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5779" w:rsidRDefault="00DF5779" w:rsidP="00851055">
      <w:pPr>
        <w:spacing w:beforeLines="50" w:afterLines="50" w:line="400" w:lineRule="exact"/>
        <w:jc w:val="center"/>
        <w:rPr>
          <w:rFonts w:ascii="黑体" w:eastAsia="黑体" w:hAnsi="黑体"/>
          <w:b/>
          <w:bCs/>
          <w:sz w:val="44"/>
          <w:szCs w:val="44"/>
        </w:rPr>
      </w:pPr>
      <w:r>
        <w:rPr>
          <w:rFonts w:ascii="黑体" w:eastAsia="黑体" w:hAnsi="黑体" w:cs="黑体" w:hint="eastAsia"/>
          <w:b/>
          <w:bCs/>
          <w:sz w:val="44"/>
          <w:szCs w:val="44"/>
        </w:rPr>
        <w:t>英语</w:t>
      </w:r>
    </w:p>
    <w:p w:rsidR="00DF5779" w:rsidRPr="00DC6BFC" w:rsidRDefault="00DF5779" w:rsidP="00851055">
      <w:pPr>
        <w:spacing w:beforeLines="50" w:afterLines="50" w:line="400" w:lineRule="exact"/>
        <w:jc w:val="center"/>
        <w:rPr>
          <w:rFonts w:ascii="黑体" w:eastAsia="黑体" w:hAnsi="黑体"/>
          <w:b/>
          <w:bCs/>
          <w:sz w:val="32"/>
          <w:szCs w:val="32"/>
        </w:rPr>
      </w:pPr>
      <w:r w:rsidRPr="00DC6BFC">
        <w:rPr>
          <w:rFonts w:ascii="黑体" w:eastAsia="黑体" w:hAnsi="黑体" w:cs="黑体" w:hint="eastAsia"/>
          <w:b/>
          <w:bCs/>
          <w:sz w:val="32"/>
          <w:szCs w:val="32"/>
        </w:rPr>
        <w:t>《中美人才培养计划》</w:t>
      </w:r>
      <w:r w:rsidRPr="00DC6BFC">
        <w:rPr>
          <w:rFonts w:ascii="黑体" w:eastAsia="黑体" w:hAnsi="黑体" w:cs="黑体"/>
          <w:b/>
          <w:bCs/>
          <w:sz w:val="32"/>
          <w:szCs w:val="32"/>
        </w:rPr>
        <w:t>121</w:t>
      </w:r>
      <w:r w:rsidRPr="00DC6BFC">
        <w:rPr>
          <w:rFonts w:ascii="黑体" w:eastAsia="黑体" w:hAnsi="黑体" w:cs="黑体" w:hint="eastAsia"/>
          <w:b/>
          <w:bCs/>
          <w:sz w:val="32"/>
          <w:szCs w:val="32"/>
        </w:rPr>
        <w:t>双学位项目实验班</w:t>
      </w:r>
    </w:p>
    <w:p w:rsidR="00DF5779" w:rsidRPr="001F1D0D" w:rsidRDefault="00DF5779" w:rsidP="005C49EF">
      <w:pPr>
        <w:spacing w:line="400" w:lineRule="exact"/>
        <w:ind w:firstLine="420"/>
      </w:pPr>
      <w:r w:rsidRPr="00DC6BFC">
        <w:rPr>
          <w:rFonts w:cs="宋体" w:hint="eastAsia"/>
        </w:rPr>
        <w:t>金陵女子学院为南京师范大学本一批次计划内招生的二级学院</w:t>
      </w:r>
      <w:r>
        <w:rPr>
          <w:rFonts w:cs="宋体" w:hint="eastAsia"/>
        </w:rPr>
        <w:t>，</w:t>
      </w:r>
      <w:r w:rsidRPr="00DC6BFC">
        <w:rPr>
          <w:rFonts w:cs="宋体" w:hint="eastAsia"/>
        </w:rPr>
        <w:t>其英语系师资优良</w:t>
      </w:r>
      <w:r>
        <w:rPr>
          <w:rFonts w:cs="宋体" w:hint="eastAsia"/>
        </w:rPr>
        <w:t>，</w:t>
      </w:r>
      <w:r w:rsidRPr="00DC6BFC">
        <w:rPr>
          <w:rFonts w:cs="宋体" w:hint="eastAsia"/>
        </w:rPr>
        <w:t>学生素质优秀</w:t>
      </w:r>
      <w:r>
        <w:rPr>
          <w:rFonts w:cs="宋体" w:hint="eastAsia"/>
        </w:rPr>
        <w:t>，</w:t>
      </w:r>
      <w:r w:rsidRPr="00DC6BFC">
        <w:rPr>
          <w:rFonts w:cs="宋体" w:hint="eastAsia"/>
        </w:rPr>
        <w:t>并已有多项国际化项目操作经验</w:t>
      </w:r>
      <w:r w:rsidRPr="00DC6BFC">
        <w:t>,</w:t>
      </w:r>
      <w:r w:rsidRPr="00DC6BFC">
        <w:rPr>
          <w:rFonts w:cs="宋体" w:hint="eastAsia"/>
        </w:rPr>
        <w:t>具有开展项目的优厚条件与基础。合作方美国塞勒姆州立大学</w:t>
      </w:r>
      <w:r w:rsidRPr="008E7529">
        <w:rPr>
          <w:rFonts w:ascii="宋体" w:hAnsi="宋体" w:cs="宋体"/>
        </w:rPr>
        <w:t>Salem State University</w:t>
      </w:r>
      <w:r w:rsidRPr="00DC6BFC">
        <w:rPr>
          <w:rFonts w:cs="宋体" w:hint="eastAsia"/>
        </w:rPr>
        <w:t>作为</w:t>
      </w:r>
      <w:r>
        <w:t xml:space="preserve"> </w:t>
      </w:r>
      <w:r w:rsidRPr="00DC6BFC">
        <w:rPr>
          <w:rFonts w:cs="宋体" w:hint="eastAsia"/>
        </w:rPr>
        <w:t>《中美人才培养计划》</w:t>
      </w:r>
      <w:r w:rsidRPr="00DC6BFC">
        <w:t>121</w:t>
      </w:r>
      <w:r w:rsidRPr="00DC6BFC">
        <w:rPr>
          <w:rFonts w:cs="宋体" w:hint="eastAsia"/>
        </w:rPr>
        <w:t>双学位项目的成员单位</w:t>
      </w:r>
      <w:r>
        <w:rPr>
          <w:rFonts w:cs="宋体" w:hint="eastAsia"/>
        </w:rPr>
        <w:t>，</w:t>
      </w:r>
      <w:r w:rsidRPr="00DC6BFC">
        <w:rPr>
          <w:rFonts w:cs="宋体" w:hint="eastAsia"/>
        </w:rPr>
        <w:t>也具备良好的师资、科教与物质实力合作</w:t>
      </w:r>
      <w:r>
        <w:rPr>
          <w:rFonts w:cs="宋体" w:hint="eastAsia"/>
        </w:rPr>
        <w:t>，</w:t>
      </w:r>
      <w:r w:rsidRPr="00DC6BFC">
        <w:rPr>
          <w:rFonts w:cs="宋体" w:hint="eastAsia"/>
        </w:rPr>
        <w:t>目前两校已签订协议书</w:t>
      </w:r>
      <w:r>
        <w:rPr>
          <w:rFonts w:cs="宋体" w:hint="eastAsia"/>
        </w:rPr>
        <w:t>，</w:t>
      </w:r>
      <w:r w:rsidRPr="00DC6BFC">
        <w:rPr>
          <w:rFonts w:cs="宋体" w:hint="eastAsia"/>
        </w:rPr>
        <w:t>并做好了完备的课程对接。</w:t>
      </w:r>
      <w:r>
        <w:rPr>
          <w:rFonts w:cs="宋体" w:hint="eastAsia"/>
        </w:rPr>
        <w:t>于</w:t>
      </w:r>
      <w:r>
        <w:t>2017</w:t>
      </w:r>
      <w:r>
        <w:rPr>
          <w:rFonts w:cs="宋体" w:hint="eastAsia"/>
        </w:rPr>
        <w:t>年秋季学期开始招生。</w:t>
      </w:r>
      <w:r w:rsidRPr="00DC6BFC">
        <w:rPr>
          <w:rFonts w:cs="宋体" w:hint="eastAsia"/>
        </w:rPr>
        <w:t>参与“实验班”的中方本科生将在南师大金女院英语系完成第一年课程学习</w:t>
      </w:r>
      <w:r>
        <w:rPr>
          <w:rFonts w:cs="宋体" w:hint="eastAsia"/>
        </w:rPr>
        <w:t>，</w:t>
      </w:r>
      <w:r w:rsidRPr="00DC6BFC">
        <w:rPr>
          <w:rFonts w:cs="宋体" w:hint="eastAsia"/>
        </w:rPr>
        <w:t>然后赴美国塞勒姆州立大学英语系学习第二、三年课程</w:t>
      </w:r>
      <w:r>
        <w:rPr>
          <w:rFonts w:cs="宋体" w:hint="eastAsia"/>
        </w:rPr>
        <w:t>，最后返回</w:t>
      </w:r>
      <w:r w:rsidRPr="00DC6BFC">
        <w:rPr>
          <w:rFonts w:cs="宋体" w:hint="eastAsia"/>
        </w:rPr>
        <w:t>金女院英语系完成第四年课程学习。</w:t>
      </w:r>
      <w:r>
        <w:t xml:space="preserve"> </w:t>
      </w:r>
      <w:r w:rsidRPr="00DC6BFC">
        <w:rPr>
          <w:rFonts w:cs="宋体" w:hint="eastAsia"/>
        </w:rPr>
        <w:t>参与本项目本科生在完成中美大学本科毕业要求的各门课程且成绩合格后</w:t>
      </w:r>
      <w:r>
        <w:rPr>
          <w:rFonts w:cs="宋体" w:hint="eastAsia"/>
        </w:rPr>
        <w:t>，</w:t>
      </w:r>
      <w:r w:rsidRPr="00DC6BFC">
        <w:rPr>
          <w:rFonts w:cs="宋体" w:hint="eastAsia"/>
        </w:rPr>
        <w:t>将获得南京师范大学学士学位、本科毕业证书和塞勒姆州立大学学士学位。</w:t>
      </w:r>
    </w:p>
    <w:p w:rsidR="00DF5779" w:rsidRDefault="00DF5779" w:rsidP="00851055">
      <w:pPr>
        <w:spacing w:beforeLines="50" w:afterLines="50" w:line="400" w:lineRule="exact"/>
        <w:rPr>
          <w:rFonts w:ascii="楷体" w:eastAsia="楷体" w:hAnsi="楷体"/>
          <w:b/>
          <w:bCs/>
          <w:sz w:val="28"/>
          <w:szCs w:val="28"/>
        </w:rPr>
      </w:pPr>
      <w:r>
        <w:rPr>
          <w:rFonts w:ascii="楷体" w:eastAsia="楷体" w:hAnsi="楷体" w:cs="楷体" w:hint="eastAsia"/>
          <w:b/>
          <w:bCs/>
          <w:sz w:val="28"/>
          <w:szCs w:val="28"/>
        </w:rPr>
        <w:t>一、</w:t>
      </w:r>
      <w:r w:rsidRPr="002A7FD5">
        <w:rPr>
          <w:rFonts w:ascii="楷体" w:eastAsia="楷体" w:hAnsi="楷体" w:cs="楷体" w:hint="eastAsia"/>
          <w:b/>
          <w:bCs/>
          <w:sz w:val="28"/>
          <w:szCs w:val="28"/>
        </w:rPr>
        <w:t>专业培养目标及基本要求</w:t>
      </w:r>
    </w:p>
    <w:p w:rsidR="00DF5779" w:rsidRPr="007F42AA" w:rsidRDefault="00DF5779" w:rsidP="005C49EF">
      <w:pPr>
        <w:spacing w:line="400" w:lineRule="exact"/>
        <w:ind w:firstLineChars="200" w:firstLine="420"/>
        <w:rPr>
          <w:rFonts w:ascii="宋体"/>
        </w:rPr>
      </w:pPr>
      <w:r>
        <w:rPr>
          <w:rFonts w:ascii="宋体" w:hAnsi="宋体" w:cs="宋体" w:hint="eastAsia"/>
        </w:rPr>
        <w:t>本专业人才培养目标：</w:t>
      </w:r>
      <w:r w:rsidRPr="007F42AA">
        <w:rPr>
          <w:rFonts w:ascii="宋体" w:hAnsi="宋体" w:cs="宋体" w:hint="eastAsia"/>
        </w:rPr>
        <w:t>培养德智体全面发展，英语基本功扎实、知识面广、语言</w:t>
      </w:r>
      <w:r>
        <w:rPr>
          <w:rFonts w:ascii="宋体" w:hAnsi="宋体" w:cs="宋体" w:hint="eastAsia"/>
        </w:rPr>
        <w:t>实践能力强、熟悉中美文化，具有国际视野和跨文化沟通能力的高层次人才，能够</w:t>
      </w:r>
      <w:r w:rsidRPr="007F42AA">
        <w:rPr>
          <w:rFonts w:ascii="宋体" w:hAnsi="宋体" w:cs="宋体" w:hint="eastAsia"/>
        </w:rPr>
        <w:t>在外经外贸、教育科研、旅游文化、新闻媒体等部门从事翻译，教学，管理等工作。</w:t>
      </w:r>
    </w:p>
    <w:p w:rsidR="00DF5779" w:rsidRPr="007F42AA" w:rsidRDefault="00DF5779" w:rsidP="005C49EF">
      <w:pPr>
        <w:spacing w:line="400" w:lineRule="exact"/>
        <w:ind w:firstLineChars="200" w:firstLine="420"/>
        <w:rPr>
          <w:rFonts w:ascii="宋体"/>
        </w:rPr>
      </w:pPr>
      <w:r w:rsidRPr="007F42AA">
        <w:rPr>
          <w:rFonts w:ascii="宋体" w:hAnsi="宋体" w:cs="宋体" w:hint="eastAsia"/>
        </w:rPr>
        <w:t>本专业</w:t>
      </w:r>
      <w:r>
        <w:rPr>
          <w:rFonts w:ascii="宋体" w:hAnsi="宋体" w:cs="宋体" w:hint="eastAsia"/>
        </w:rPr>
        <w:t>人才培养基本要求</w:t>
      </w:r>
      <w:r w:rsidRPr="007F42AA">
        <w:rPr>
          <w:rFonts w:ascii="宋体" w:hAnsi="宋体" w:cs="宋体" w:hint="eastAsia"/>
        </w:rPr>
        <w:t>：</w:t>
      </w:r>
    </w:p>
    <w:p w:rsidR="00DF5779" w:rsidRPr="007F42AA" w:rsidRDefault="00DF5779" w:rsidP="005C49EF">
      <w:pPr>
        <w:spacing w:line="400" w:lineRule="exact"/>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）了解我国有关的方针、政策、法律法规；了解我国</w:t>
      </w:r>
      <w:r w:rsidRPr="007F42AA">
        <w:rPr>
          <w:rFonts w:ascii="宋体" w:hAnsi="宋体" w:cs="宋体" w:hint="eastAsia"/>
        </w:rPr>
        <w:t>国情和英语国家的社会和文化；树立科学的世界观</w:t>
      </w:r>
      <w:r>
        <w:rPr>
          <w:rFonts w:ascii="宋体" w:hAnsi="宋体" w:cs="宋体" w:hint="eastAsia"/>
        </w:rPr>
        <w:t>，人生观和价值观。继承金女大的“厚生”传统，乐于助人，志在奉献；</w:t>
      </w:r>
    </w:p>
    <w:p w:rsidR="00DF5779" w:rsidRDefault="00DF5779" w:rsidP="005C49EF">
      <w:pPr>
        <w:spacing w:line="400" w:lineRule="exact"/>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）具有扎实的专业基础知识，熟练的英语听、说、读、写、译能力，</w:t>
      </w:r>
      <w:r w:rsidRPr="007F42AA">
        <w:rPr>
          <w:rFonts w:ascii="宋体" w:hAnsi="宋体" w:cs="宋体" w:hint="eastAsia"/>
        </w:rPr>
        <w:t>掌握一定的文学，语言学及相关人文和自然科学方面的基本知识；并具有从事</w:t>
      </w:r>
      <w:r>
        <w:rPr>
          <w:rFonts w:ascii="宋体" w:hAnsi="宋体" w:cs="宋体" w:hint="eastAsia"/>
        </w:rPr>
        <w:t>英语为工具的</w:t>
      </w:r>
      <w:r w:rsidRPr="007F42AA">
        <w:rPr>
          <w:rFonts w:ascii="宋体" w:hAnsi="宋体" w:cs="宋体" w:hint="eastAsia"/>
        </w:rPr>
        <w:t>相关工作的业务水平和较强的文化交际能力；</w:t>
      </w:r>
    </w:p>
    <w:p w:rsidR="00DF5779" w:rsidRPr="007F42AA" w:rsidRDefault="00DF5779" w:rsidP="005C49EF">
      <w:pPr>
        <w:spacing w:line="400" w:lineRule="exact"/>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w:t>
      </w:r>
      <w:r w:rsidRPr="007F42AA">
        <w:rPr>
          <w:rFonts w:ascii="宋体" w:hAnsi="宋体" w:cs="宋体" w:hint="eastAsia"/>
        </w:rPr>
        <w:t>掌握基本的计算机基础知识和应用技能，达到规定的等级要求，并能熟练运用计算机获取信息和运用现代网络技术；掌握文献检索、资料查询的基本方法，具有初步的科学研究和实际工作能力。</w:t>
      </w:r>
    </w:p>
    <w:p w:rsidR="00DF5779" w:rsidRDefault="00DF5779" w:rsidP="00851055">
      <w:pPr>
        <w:spacing w:beforeLines="50" w:afterLines="50" w:line="400" w:lineRule="exact"/>
        <w:rPr>
          <w:rFonts w:ascii="楷体" w:eastAsia="楷体" w:hAnsi="楷体"/>
          <w:b/>
          <w:bCs/>
          <w:sz w:val="28"/>
          <w:szCs w:val="28"/>
        </w:rPr>
      </w:pPr>
      <w:r>
        <w:rPr>
          <w:rFonts w:ascii="楷体" w:eastAsia="楷体" w:hAnsi="楷体" w:cs="楷体" w:hint="eastAsia"/>
          <w:b/>
          <w:bCs/>
          <w:sz w:val="28"/>
          <w:szCs w:val="28"/>
        </w:rPr>
        <w:t>二、</w:t>
      </w:r>
      <w:r w:rsidRPr="002A7FD5">
        <w:rPr>
          <w:rFonts w:ascii="楷体" w:eastAsia="楷体" w:hAnsi="楷体" w:cs="楷体" w:hint="eastAsia"/>
          <w:b/>
          <w:bCs/>
          <w:sz w:val="28"/>
          <w:szCs w:val="28"/>
        </w:rPr>
        <w:t>学制、总学分及授予学位</w:t>
      </w:r>
    </w:p>
    <w:p w:rsidR="00DF5779" w:rsidRPr="00C84A23" w:rsidRDefault="00DF5779" w:rsidP="005C49EF">
      <w:pPr>
        <w:spacing w:line="400" w:lineRule="exact"/>
        <w:ind w:firstLineChars="200" w:firstLine="420"/>
        <w:rPr>
          <w:rFonts w:ascii="宋体" w:cs="宋体"/>
        </w:rPr>
      </w:pPr>
      <w:r>
        <w:rPr>
          <w:rFonts w:cs="宋体" w:hint="eastAsia"/>
        </w:rPr>
        <w:t>本专业一般修读年限为四年。修业年限可根据学生具体情况适当缩短或延长</w:t>
      </w:r>
      <w:r>
        <w:rPr>
          <w:rFonts w:ascii="宋体" w:hAnsi="宋体" w:cs="宋体" w:hint="eastAsia"/>
        </w:rPr>
        <w:t>。</w:t>
      </w:r>
    </w:p>
    <w:p w:rsidR="00DF5779" w:rsidRPr="007425D7" w:rsidRDefault="00DF5779" w:rsidP="00604ABF">
      <w:pPr>
        <w:spacing w:line="400" w:lineRule="exact"/>
        <w:ind w:firstLineChars="200" w:firstLine="420"/>
        <w:rPr>
          <w:rFonts w:ascii="宋体"/>
        </w:rPr>
      </w:pPr>
      <w:r>
        <w:rPr>
          <w:rFonts w:cs="宋体" w:hint="eastAsia"/>
        </w:rPr>
        <w:t>本专业的总</w:t>
      </w:r>
      <w:r>
        <w:rPr>
          <w:rFonts w:ascii="宋体" w:hAnsi="宋体" w:cs="宋体" w:hint="eastAsia"/>
        </w:rPr>
        <w:t>学分要求为</w:t>
      </w:r>
      <w:r>
        <w:rPr>
          <w:rFonts w:ascii="宋体" w:hAnsi="宋体" w:cs="宋体"/>
        </w:rPr>
        <w:t>147</w:t>
      </w:r>
      <w:r>
        <w:rPr>
          <w:rFonts w:ascii="宋体" w:hAnsi="宋体" w:cs="宋体" w:hint="eastAsia"/>
        </w:rPr>
        <w:t>学分，其中通识教育课程</w:t>
      </w:r>
      <w:r>
        <w:rPr>
          <w:rFonts w:ascii="宋体" w:hAnsi="宋体" w:cs="宋体"/>
        </w:rPr>
        <w:t>37</w:t>
      </w:r>
      <w:r>
        <w:rPr>
          <w:rFonts w:ascii="宋体" w:hAnsi="宋体" w:cs="宋体" w:hint="eastAsia"/>
        </w:rPr>
        <w:t>学分，学院平台课程</w:t>
      </w:r>
      <w:r>
        <w:rPr>
          <w:rFonts w:ascii="宋体" w:hAnsi="宋体" w:cs="宋体"/>
        </w:rPr>
        <w:t>2</w:t>
      </w:r>
      <w:r>
        <w:rPr>
          <w:rFonts w:ascii="宋体" w:hAnsi="宋体" w:cs="宋体" w:hint="eastAsia"/>
        </w:rPr>
        <w:t>学分，学科基础课程</w:t>
      </w:r>
      <w:r>
        <w:rPr>
          <w:rFonts w:ascii="宋体" w:hAnsi="宋体" w:cs="宋体"/>
        </w:rPr>
        <w:t>31</w:t>
      </w:r>
      <w:r>
        <w:rPr>
          <w:rFonts w:ascii="宋体" w:hAnsi="宋体" w:cs="宋体" w:hint="eastAsia"/>
        </w:rPr>
        <w:t>学分，专业主干课程</w:t>
      </w:r>
      <w:r>
        <w:rPr>
          <w:rFonts w:ascii="宋体" w:hAnsi="宋体" w:cs="宋体"/>
        </w:rPr>
        <w:t>49</w:t>
      </w:r>
      <w:r>
        <w:rPr>
          <w:rFonts w:ascii="宋体" w:hAnsi="宋体" w:cs="宋体" w:hint="eastAsia"/>
        </w:rPr>
        <w:t>学分，自主发展课程</w:t>
      </w:r>
      <w:r>
        <w:rPr>
          <w:rFonts w:ascii="宋体" w:hAnsi="宋体" w:cs="宋体"/>
        </w:rPr>
        <w:t>28</w:t>
      </w:r>
      <w:r>
        <w:rPr>
          <w:rFonts w:ascii="宋体" w:hAnsi="宋体" w:cs="宋体" w:hint="eastAsia"/>
        </w:rPr>
        <w:t>学分。</w:t>
      </w:r>
    </w:p>
    <w:p w:rsidR="00DF5779" w:rsidRPr="001F1D0D" w:rsidRDefault="00DF5779" w:rsidP="00604ABF">
      <w:pPr>
        <w:spacing w:line="400" w:lineRule="exact"/>
        <w:ind w:firstLineChars="200" w:firstLine="420"/>
        <w:rPr>
          <w:rFonts w:ascii="宋体"/>
        </w:rPr>
      </w:pPr>
      <w:r>
        <w:rPr>
          <w:rFonts w:ascii="宋体" w:hAnsi="宋体" w:cs="宋体" w:hint="eastAsia"/>
        </w:rPr>
        <w:t>学生修完本专业培养方案规定的课程，取得规定的学分，符合</w:t>
      </w:r>
      <w:r>
        <w:rPr>
          <w:rFonts w:ascii="Simsun" w:hAnsi="Simsun" w:cs="宋体" w:hint="eastAsia"/>
          <w:color w:val="000000"/>
        </w:rPr>
        <w:t>《中华人民共和国学位条例》和《南京师范大学普通高等教育本科学生学士学位授予规定（修订）》</w:t>
      </w:r>
      <w:r>
        <w:rPr>
          <w:rFonts w:ascii="宋体" w:hAnsi="宋体" w:cs="宋体" w:hint="eastAsia"/>
        </w:rPr>
        <w:t>规定者，授予文学学士学位。学生</w:t>
      </w:r>
      <w:r>
        <w:rPr>
          <w:rFonts w:cs="宋体" w:hint="eastAsia"/>
        </w:rPr>
        <w:t>完成美方</w:t>
      </w:r>
      <w:r w:rsidRPr="00DC6BFC">
        <w:rPr>
          <w:rFonts w:cs="宋体" w:hint="eastAsia"/>
        </w:rPr>
        <w:t>大学本科毕业要求的各门课程且成绩合格后</w:t>
      </w:r>
      <w:r>
        <w:rPr>
          <w:rFonts w:cs="宋体" w:hint="eastAsia"/>
        </w:rPr>
        <w:t>，</w:t>
      </w:r>
      <w:r>
        <w:rPr>
          <w:rFonts w:ascii="宋体" w:hAnsi="宋体" w:cs="宋体" w:hint="eastAsia"/>
        </w:rPr>
        <w:t>获得塞勒姆州立大学学士学位</w:t>
      </w:r>
      <w:r>
        <w:rPr>
          <w:rFonts w:cs="宋体" w:hint="eastAsia"/>
        </w:rPr>
        <w:t>。</w:t>
      </w:r>
    </w:p>
    <w:p w:rsidR="00DF5779" w:rsidRPr="009D6EF1" w:rsidRDefault="00DF5779" w:rsidP="00851055">
      <w:pPr>
        <w:spacing w:beforeLines="50" w:afterLines="50" w:line="400" w:lineRule="exact"/>
        <w:rPr>
          <w:rFonts w:ascii="楷体" w:eastAsia="楷体" w:hAnsi="楷体"/>
          <w:b/>
          <w:bCs/>
          <w:sz w:val="28"/>
          <w:szCs w:val="28"/>
        </w:rPr>
      </w:pPr>
      <w:r>
        <w:rPr>
          <w:rFonts w:ascii="楷体" w:eastAsia="楷体" w:hAnsi="楷体" w:cs="楷体" w:hint="eastAsia"/>
          <w:b/>
          <w:bCs/>
          <w:sz w:val="28"/>
          <w:szCs w:val="28"/>
        </w:rPr>
        <w:t>三、</w:t>
      </w:r>
      <w:r w:rsidRPr="009D6EF1">
        <w:rPr>
          <w:rFonts w:ascii="楷体" w:eastAsia="楷体" w:hAnsi="楷体" w:cs="楷体" w:hint="eastAsia"/>
          <w:b/>
          <w:bCs/>
          <w:sz w:val="28"/>
          <w:szCs w:val="28"/>
        </w:rPr>
        <w:t>课程设置</w:t>
      </w:r>
    </w:p>
    <w:p w:rsidR="00DF5779" w:rsidRPr="001F1D0D" w:rsidRDefault="00DF5779" w:rsidP="00851055">
      <w:pPr>
        <w:spacing w:beforeLines="50" w:afterLines="50" w:line="400" w:lineRule="exact"/>
        <w:rPr>
          <w:rFonts w:ascii="黑体" w:eastAsia="黑体" w:hAnsi="黑体"/>
          <w:b/>
          <w:bCs/>
        </w:rPr>
      </w:pPr>
      <w:r w:rsidRPr="001F1D0D">
        <w:rPr>
          <w:rFonts w:ascii="黑体" w:eastAsia="黑体" w:hAnsi="黑体" w:cs="黑体" w:hint="eastAsia"/>
          <w:b/>
          <w:bCs/>
        </w:rPr>
        <w:t>（</w:t>
      </w:r>
      <w:r w:rsidRPr="001F1D0D">
        <w:rPr>
          <w:rFonts w:ascii="黑体" w:eastAsia="黑体" w:hAnsi="黑体" w:cs="黑体"/>
          <w:b/>
          <w:bCs/>
        </w:rPr>
        <w:t>1</w:t>
      </w:r>
      <w:r w:rsidRPr="001F1D0D">
        <w:rPr>
          <w:rFonts w:ascii="黑体" w:eastAsia="黑体" w:hAnsi="黑体" w:cs="黑体" w:hint="eastAsia"/>
          <w:b/>
          <w:bCs/>
        </w:rPr>
        <w:t>）通识教育课程（</w:t>
      </w:r>
      <w:r>
        <w:rPr>
          <w:rFonts w:ascii="黑体" w:eastAsia="黑体" w:hAnsi="黑体" w:cs="黑体"/>
          <w:b/>
          <w:bCs/>
        </w:rPr>
        <w:t>37</w:t>
      </w:r>
      <w:r w:rsidRPr="001F1D0D">
        <w:rPr>
          <w:rFonts w:ascii="黑体" w:eastAsia="黑体" w:hAnsi="黑体" w:cs="黑体" w:hint="eastAsia"/>
          <w:b/>
          <w:bCs/>
        </w:rPr>
        <w:t>学分）</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1703"/>
        <w:gridCol w:w="3260"/>
        <w:gridCol w:w="1134"/>
        <w:gridCol w:w="1701"/>
      </w:tblGrid>
      <w:tr w:rsidR="00DF5779">
        <w:tc>
          <w:tcPr>
            <w:tcW w:w="1382" w:type="dxa"/>
          </w:tcPr>
          <w:p w:rsidR="00DF5779" w:rsidRDefault="00DF5779" w:rsidP="00DC6B98">
            <w:pPr>
              <w:pStyle w:val="PlainText"/>
              <w:rPr>
                <w:rFonts w:hAnsi="宋体" w:cs="Calibri"/>
              </w:rPr>
            </w:pPr>
          </w:p>
        </w:tc>
        <w:tc>
          <w:tcPr>
            <w:tcW w:w="1703" w:type="dxa"/>
          </w:tcPr>
          <w:p w:rsidR="00DF5779" w:rsidRDefault="00DF5779" w:rsidP="00DC6B98">
            <w:pPr>
              <w:pStyle w:val="PlainText"/>
              <w:rPr>
                <w:rFonts w:hAnsi="宋体" w:cs="Calibri"/>
              </w:rPr>
            </w:pPr>
            <w:r>
              <w:rPr>
                <w:rFonts w:hAnsi="宋体" w:hint="eastAsia"/>
              </w:rPr>
              <w:t>课程代码</w:t>
            </w:r>
          </w:p>
        </w:tc>
        <w:tc>
          <w:tcPr>
            <w:tcW w:w="3260" w:type="dxa"/>
          </w:tcPr>
          <w:p w:rsidR="00DF5779" w:rsidRDefault="00DF5779" w:rsidP="00DC6B98">
            <w:pPr>
              <w:pStyle w:val="PlainText"/>
              <w:rPr>
                <w:rFonts w:hAnsi="宋体" w:cs="Calibri"/>
              </w:rPr>
            </w:pPr>
            <w:r>
              <w:rPr>
                <w:rFonts w:hAnsi="宋体" w:hint="eastAsia"/>
              </w:rPr>
              <w:t>课程名称</w:t>
            </w:r>
          </w:p>
        </w:tc>
        <w:tc>
          <w:tcPr>
            <w:tcW w:w="1134" w:type="dxa"/>
          </w:tcPr>
          <w:p w:rsidR="00DF5779" w:rsidRDefault="00DF5779" w:rsidP="00DC6B98">
            <w:pPr>
              <w:pStyle w:val="PlainText"/>
              <w:rPr>
                <w:rFonts w:hAnsi="宋体" w:cs="Calibri"/>
              </w:rPr>
            </w:pPr>
            <w:r>
              <w:rPr>
                <w:rFonts w:hAnsi="宋体" w:hint="eastAsia"/>
              </w:rPr>
              <w:t>学分要求</w:t>
            </w:r>
          </w:p>
        </w:tc>
        <w:tc>
          <w:tcPr>
            <w:tcW w:w="1701" w:type="dxa"/>
          </w:tcPr>
          <w:p w:rsidR="00DF5779" w:rsidRDefault="00DF5779" w:rsidP="00DC6B98">
            <w:pPr>
              <w:pStyle w:val="PlainText"/>
              <w:rPr>
                <w:rFonts w:hAnsi="宋体" w:cs="Calibri"/>
              </w:rPr>
            </w:pPr>
            <w:r>
              <w:rPr>
                <w:rFonts w:hAnsi="宋体" w:hint="eastAsia"/>
              </w:rPr>
              <w:t>备注</w:t>
            </w:r>
          </w:p>
        </w:tc>
      </w:tr>
      <w:tr w:rsidR="00DF5779">
        <w:tc>
          <w:tcPr>
            <w:tcW w:w="1382" w:type="dxa"/>
            <w:vMerge w:val="restart"/>
            <w:vAlign w:val="center"/>
          </w:tcPr>
          <w:p w:rsidR="00DF5779" w:rsidRDefault="00DF5779" w:rsidP="00F85E4E">
            <w:pPr>
              <w:pStyle w:val="PlainText"/>
              <w:jc w:val="left"/>
              <w:rPr>
                <w:rFonts w:hAnsi="宋体" w:cs="Calibri"/>
              </w:rPr>
            </w:pPr>
            <w:r>
              <w:rPr>
                <w:rFonts w:hAnsi="宋体" w:hint="eastAsia"/>
              </w:rPr>
              <w:t>公共必修课程</w:t>
            </w:r>
          </w:p>
          <w:p w:rsidR="00DF5779" w:rsidRDefault="00DF5779" w:rsidP="00DC6B98">
            <w:pPr>
              <w:pStyle w:val="PlainText"/>
              <w:jc w:val="center"/>
              <w:rPr>
                <w:rFonts w:hAnsi="宋体" w:cs="Calibri"/>
              </w:rPr>
            </w:pPr>
          </w:p>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100010251001</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思想道德修养与法律基础</w:t>
            </w:r>
          </w:p>
        </w:tc>
        <w:tc>
          <w:tcPr>
            <w:tcW w:w="1134" w:type="dxa"/>
          </w:tcPr>
          <w:p w:rsidR="00DF5779" w:rsidRDefault="00DF5779" w:rsidP="00F85E4E">
            <w:pPr>
              <w:pStyle w:val="PlainText"/>
              <w:jc w:val="left"/>
              <w:rPr>
                <w:rFonts w:hAnsi="宋体"/>
              </w:rPr>
            </w:pPr>
            <w:r>
              <w:rPr>
                <w:rFonts w:hAnsi="宋体"/>
              </w:rPr>
              <w:t>3</w:t>
            </w:r>
          </w:p>
        </w:tc>
        <w:tc>
          <w:tcPr>
            <w:tcW w:w="1701" w:type="dxa"/>
          </w:tcPr>
          <w:p w:rsidR="00DF5779" w:rsidRDefault="00DF5779" w:rsidP="00DC6B98">
            <w:pPr>
              <w:pStyle w:val="PlainText"/>
              <w:rPr>
                <w:rFonts w:hAnsi="宋体" w:cs="Calibri"/>
              </w:rPr>
            </w:pPr>
          </w:p>
        </w:tc>
      </w:tr>
      <w:tr w:rsidR="00DF5779">
        <w:tc>
          <w:tcPr>
            <w:tcW w:w="1382" w:type="dxa"/>
            <w:vMerge/>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100010251002</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中国近现代史纲要</w:t>
            </w:r>
          </w:p>
        </w:tc>
        <w:tc>
          <w:tcPr>
            <w:tcW w:w="1134" w:type="dxa"/>
          </w:tcPr>
          <w:p w:rsidR="00DF5779" w:rsidRDefault="00DF5779" w:rsidP="00F85E4E">
            <w:pPr>
              <w:pStyle w:val="PlainText"/>
              <w:jc w:val="left"/>
              <w:rPr>
                <w:rFonts w:hAnsi="宋体"/>
              </w:rPr>
            </w:pPr>
            <w:r>
              <w:rPr>
                <w:rFonts w:hAnsi="宋体"/>
              </w:rPr>
              <w:t>2</w:t>
            </w:r>
          </w:p>
        </w:tc>
        <w:tc>
          <w:tcPr>
            <w:tcW w:w="1701" w:type="dxa"/>
          </w:tcPr>
          <w:p w:rsidR="00DF5779" w:rsidRDefault="00DF5779" w:rsidP="00DC6B98">
            <w:pPr>
              <w:pStyle w:val="PlainText"/>
              <w:rPr>
                <w:rFonts w:hAnsi="宋体" w:cs="Calibri"/>
              </w:rPr>
            </w:pPr>
          </w:p>
        </w:tc>
      </w:tr>
      <w:tr w:rsidR="00DF5779">
        <w:tc>
          <w:tcPr>
            <w:tcW w:w="1382" w:type="dxa"/>
            <w:vMerge/>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100010251003</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马克思主义基本原理概论</w:t>
            </w:r>
          </w:p>
        </w:tc>
        <w:tc>
          <w:tcPr>
            <w:tcW w:w="1134" w:type="dxa"/>
          </w:tcPr>
          <w:p w:rsidR="00DF5779" w:rsidRDefault="00DF5779" w:rsidP="00F85E4E">
            <w:pPr>
              <w:pStyle w:val="PlainText"/>
              <w:jc w:val="left"/>
              <w:rPr>
                <w:rFonts w:hAnsi="宋体"/>
              </w:rPr>
            </w:pPr>
            <w:r>
              <w:rPr>
                <w:rFonts w:hAnsi="宋体"/>
              </w:rPr>
              <w:t>3</w:t>
            </w:r>
          </w:p>
        </w:tc>
        <w:tc>
          <w:tcPr>
            <w:tcW w:w="1701" w:type="dxa"/>
          </w:tcPr>
          <w:p w:rsidR="00DF5779" w:rsidRDefault="00DF5779" w:rsidP="00DC6B98">
            <w:pPr>
              <w:pStyle w:val="PlainText"/>
              <w:rPr>
                <w:rFonts w:hAnsi="宋体" w:cs="Calibri"/>
              </w:rPr>
            </w:pPr>
          </w:p>
        </w:tc>
      </w:tr>
      <w:tr w:rsidR="00DF5779">
        <w:tc>
          <w:tcPr>
            <w:tcW w:w="1382" w:type="dxa"/>
            <w:vMerge/>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100010251004</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毛泽东思想和中国特色社会主义理论体系概论</w:t>
            </w:r>
          </w:p>
        </w:tc>
        <w:tc>
          <w:tcPr>
            <w:tcW w:w="1134" w:type="dxa"/>
          </w:tcPr>
          <w:p w:rsidR="00DF5779" w:rsidRDefault="00DF5779" w:rsidP="00F85E4E">
            <w:pPr>
              <w:pStyle w:val="PlainText"/>
              <w:jc w:val="left"/>
              <w:rPr>
                <w:rFonts w:hAnsi="宋体"/>
              </w:rPr>
            </w:pPr>
            <w:r>
              <w:rPr>
                <w:rFonts w:hAnsi="宋体"/>
              </w:rPr>
              <w:t>6</w:t>
            </w:r>
          </w:p>
        </w:tc>
        <w:tc>
          <w:tcPr>
            <w:tcW w:w="1701" w:type="dxa"/>
          </w:tcPr>
          <w:p w:rsidR="00DF5779" w:rsidRDefault="00DF5779" w:rsidP="00DC6B98">
            <w:pPr>
              <w:pStyle w:val="PlainText"/>
              <w:rPr>
                <w:rFonts w:hAnsi="宋体" w:cs="Calibri"/>
              </w:rPr>
            </w:pPr>
          </w:p>
        </w:tc>
      </w:tr>
      <w:tr w:rsidR="00DF5779">
        <w:tc>
          <w:tcPr>
            <w:tcW w:w="1382" w:type="dxa"/>
            <w:vMerge/>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100010251005</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形势与政策</w:t>
            </w:r>
          </w:p>
        </w:tc>
        <w:tc>
          <w:tcPr>
            <w:tcW w:w="1134" w:type="dxa"/>
          </w:tcPr>
          <w:p w:rsidR="00DF5779" w:rsidRDefault="00DF5779" w:rsidP="00F85E4E">
            <w:pPr>
              <w:pStyle w:val="PlainText"/>
              <w:jc w:val="left"/>
              <w:rPr>
                <w:rFonts w:hAnsi="宋体"/>
              </w:rPr>
            </w:pPr>
            <w:r>
              <w:rPr>
                <w:rFonts w:hAnsi="宋体"/>
              </w:rPr>
              <w:t>2</w:t>
            </w:r>
          </w:p>
        </w:tc>
        <w:tc>
          <w:tcPr>
            <w:tcW w:w="1701" w:type="dxa"/>
          </w:tcPr>
          <w:p w:rsidR="00DF5779" w:rsidRDefault="00DF5779" w:rsidP="00DC6B98">
            <w:pPr>
              <w:pStyle w:val="PlainText"/>
              <w:rPr>
                <w:rFonts w:hAnsi="宋体" w:cs="Calibri"/>
              </w:rPr>
            </w:pPr>
          </w:p>
        </w:tc>
      </w:tr>
      <w:tr w:rsidR="00DF5779">
        <w:trPr>
          <w:trHeight w:val="451"/>
        </w:trPr>
        <w:tc>
          <w:tcPr>
            <w:tcW w:w="1382" w:type="dxa"/>
            <w:vMerge/>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100010131100</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大学体育通修课程</w:t>
            </w:r>
          </w:p>
        </w:tc>
        <w:tc>
          <w:tcPr>
            <w:tcW w:w="1134" w:type="dxa"/>
          </w:tcPr>
          <w:p w:rsidR="00DF5779" w:rsidRDefault="00DF5779" w:rsidP="00F85E4E">
            <w:pPr>
              <w:pStyle w:val="PlainText"/>
              <w:jc w:val="left"/>
              <w:rPr>
                <w:rFonts w:hAnsi="宋体"/>
              </w:rPr>
            </w:pPr>
            <w:r>
              <w:rPr>
                <w:rFonts w:hAnsi="宋体"/>
              </w:rPr>
              <w:t>1</w:t>
            </w:r>
          </w:p>
        </w:tc>
        <w:tc>
          <w:tcPr>
            <w:tcW w:w="1701" w:type="dxa"/>
          </w:tcPr>
          <w:p w:rsidR="00DF5779" w:rsidRDefault="00DF5779" w:rsidP="00DC6B98">
            <w:pPr>
              <w:pStyle w:val="PlainText"/>
              <w:jc w:val="left"/>
              <w:rPr>
                <w:rFonts w:hAnsi="宋体" w:cs="Calibri"/>
              </w:rPr>
            </w:pPr>
          </w:p>
        </w:tc>
      </w:tr>
      <w:tr w:rsidR="00DF5779">
        <w:trPr>
          <w:trHeight w:val="451"/>
        </w:trPr>
        <w:tc>
          <w:tcPr>
            <w:tcW w:w="1382" w:type="dxa"/>
            <w:vMerge/>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100010131200</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大学体育普修课程</w:t>
            </w:r>
          </w:p>
        </w:tc>
        <w:tc>
          <w:tcPr>
            <w:tcW w:w="1134" w:type="dxa"/>
          </w:tcPr>
          <w:p w:rsidR="00DF5779" w:rsidRDefault="00DF5779" w:rsidP="00F85E4E">
            <w:pPr>
              <w:pStyle w:val="PlainText"/>
              <w:jc w:val="left"/>
              <w:rPr>
                <w:rFonts w:hAnsi="宋体"/>
              </w:rPr>
            </w:pPr>
            <w:r>
              <w:rPr>
                <w:rFonts w:hAnsi="宋体"/>
              </w:rPr>
              <w:t>1</w:t>
            </w:r>
          </w:p>
        </w:tc>
        <w:tc>
          <w:tcPr>
            <w:tcW w:w="1701" w:type="dxa"/>
          </w:tcPr>
          <w:p w:rsidR="00DF5779" w:rsidRDefault="00DF5779" w:rsidP="00DC6B98">
            <w:pPr>
              <w:pStyle w:val="PlainText"/>
              <w:jc w:val="left"/>
              <w:rPr>
                <w:rFonts w:hAnsi="宋体" w:cs="Calibri"/>
              </w:rPr>
            </w:pPr>
          </w:p>
        </w:tc>
      </w:tr>
      <w:tr w:rsidR="00DF5779">
        <w:trPr>
          <w:trHeight w:val="287"/>
        </w:trPr>
        <w:tc>
          <w:tcPr>
            <w:tcW w:w="1382" w:type="dxa"/>
            <w:vMerge/>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大学体育专修课程（</w:t>
            </w:r>
            <w:r>
              <w:rPr>
                <w:rFonts w:ascii="Times New Roman" w:hAnsi="Times New Roman" w:cs="Times New Roman"/>
              </w:rPr>
              <w:t>1</w:t>
            </w:r>
            <w:r>
              <w:rPr>
                <w:rFonts w:ascii="Times New Roman" w:hAnsi="Times New Roman" w:hint="eastAsia"/>
              </w:rPr>
              <w:t>）（</w:t>
            </w:r>
            <w:r>
              <w:rPr>
                <w:rFonts w:ascii="Times New Roman" w:hAnsi="Times New Roman" w:cs="Times New Roman"/>
              </w:rPr>
              <w:t>2</w:t>
            </w:r>
            <w:r>
              <w:rPr>
                <w:rFonts w:ascii="Times New Roman" w:hAnsi="Times New Roman" w:hint="eastAsia"/>
              </w:rPr>
              <w:t>）</w:t>
            </w:r>
          </w:p>
        </w:tc>
        <w:tc>
          <w:tcPr>
            <w:tcW w:w="1134" w:type="dxa"/>
          </w:tcPr>
          <w:p w:rsidR="00DF5779" w:rsidRDefault="00DF5779" w:rsidP="00F85E4E">
            <w:pPr>
              <w:pStyle w:val="PlainText"/>
              <w:jc w:val="left"/>
              <w:rPr>
                <w:rFonts w:hAnsi="宋体"/>
              </w:rPr>
            </w:pPr>
            <w:r>
              <w:rPr>
                <w:rFonts w:hAnsi="宋体"/>
              </w:rPr>
              <w:t>2</w:t>
            </w:r>
          </w:p>
        </w:tc>
        <w:tc>
          <w:tcPr>
            <w:tcW w:w="1701" w:type="dxa"/>
          </w:tcPr>
          <w:p w:rsidR="00DF5779" w:rsidRDefault="00DF5779" w:rsidP="00DC6B98">
            <w:pPr>
              <w:pStyle w:val="PlainText"/>
              <w:rPr>
                <w:rFonts w:hAnsi="宋体" w:cs="Calibri"/>
              </w:rPr>
            </w:pPr>
          </w:p>
        </w:tc>
      </w:tr>
      <w:tr w:rsidR="00DF5779">
        <w:tc>
          <w:tcPr>
            <w:tcW w:w="1382" w:type="dxa"/>
            <w:vMerge/>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100010191001</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计算机信息技术（文科）</w:t>
            </w:r>
          </w:p>
        </w:tc>
        <w:tc>
          <w:tcPr>
            <w:tcW w:w="1134" w:type="dxa"/>
          </w:tcPr>
          <w:p w:rsidR="00DF5779" w:rsidRDefault="00DF5779" w:rsidP="00F85E4E">
            <w:pPr>
              <w:pStyle w:val="PlainText"/>
              <w:jc w:val="left"/>
              <w:rPr>
                <w:rFonts w:hAnsi="宋体"/>
              </w:rPr>
            </w:pPr>
            <w:r>
              <w:rPr>
                <w:rFonts w:hAnsi="宋体"/>
              </w:rPr>
              <w:t>4</w:t>
            </w:r>
          </w:p>
        </w:tc>
        <w:tc>
          <w:tcPr>
            <w:tcW w:w="1701" w:type="dxa"/>
          </w:tcPr>
          <w:p w:rsidR="00DF5779" w:rsidRDefault="00DF5779" w:rsidP="00DC6B98">
            <w:pPr>
              <w:pStyle w:val="PlainText"/>
              <w:rPr>
                <w:rFonts w:hAnsi="宋体" w:cs="Calibri"/>
              </w:rPr>
            </w:pPr>
            <w:r>
              <w:rPr>
                <w:rFonts w:hAnsi="宋体" w:hint="eastAsia"/>
              </w:rPr>
              <w:t>含实践</w:t>
            </w:r>
            <w:r>
              <w:rPr>
                <w:rFonts w:hAnsi="宋体"/>
              </w:rPr>
              <w:t>1</w:t>
            </w:r>
            <w:r>
              <w:rPr>
                <w:rFonts w:hAnsi="宋体" w:hint="eastAsia"/>
              </w:rPr>
              <w:t>学分</w:t>
            </w:r>
          </w:p>
        </w:tc>
      </w:tr>
      <w:tr w:rsidR="00DF5779">
        <w:tc>
          <w:tcPr>
            <w:tcW w:w="1382" w:type="dxa"/>
            <w:vMerge/>
            <w:tcBorders>
              <w:bottom w:val="nil"/>
            </w:tcBorders>
          </w:tcPr>
          <w:p w:rsidR="00DF5779" w:rsidRDefault="00DF5779" w:rsidP="00DC6B98">
            <w:pPr>
              <w:pStyle w:val="PlainText"/>
              <w:jc w:val="center"/>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100010991001</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国防教育（含军事理论、军事技能训练）</w:t>
            </w:r>
          </w:p>
        </w:tc>
        <w:tc>
          <w:tcPr>
            <w:tcW w:w="1134" w:type="dxa"/>
          </w:tcPr>
          <w:p w:rsidR="00DF5779" w:rsidRDefault="00DF5779" w:rsidP="00F85E4E">
            <w:pPr>
              <w:pStyle w:val="PlainText"/>
              <w:jc w:val="left"/>
              <w:rPr>
                <w:rFonts w:hAnsi="宋体"/>
              </w:rPr>
            </w:pPr>
            <w:r>
              <w:rPr>
                <w:rFonts w:hAnsi="宋体"/>
              </w:rPr>
              <w:t>2</w:t>
            </w:r>
          </w:p>
        </w:tc>
        <w:tc>
          <w:tcPr>
            <w:tcW w:w="1701" w:type="dxa"/>
          </w:tcPr>
          <w:p w:rsidR="00DF5779" w:rsidRDefault="00DF5779" w:rsidP="00DC6B98">
            <w:pPr>
              <w:pStyle w:val="PlainText"/>
              <w:rPr>
                <w:rFonts w:hAnsi="宋体" w:cs="Calibri"/>
              </w:rPr>
            </w:pPr>
            <w:r>
              <w:rPr>
                <w:rFonts w:hAnsi="宋体" w:hint="eastAsia"/>
              </w:rPr>
              <w:t>含实践</w:t>
            </w:r>
            <w:r>
              <w:rPr>
                <w:rFonts w:hAnsi="宋体"/>
              </w:rPr>
              <w:t>1</w:t>
            </w:r>
            <w:r>
              <w:rPr>
                <w:rFonts w:hAnsi="宋体" w:hint="eastAsia"/>
              </w:rPr>
              <w:t>学分</w:t>
            </w:r>
          </w:p>
        </w:tc>
      </w:tr>
      <w:tr w:rsidR="00DF5779">
        <w:tc>
          <w:tcPr>
            <w:tcW w:w="1382" w:type="dxa"/>
            <w:tcBorders>
              <w:top w:val="nil"/>
            </w:tcBorders>
            <w:vAlign w:val="center"/>
          </w:tcPr>
          <w:p w:rsidR="00DF5779" w:rsidRDefault="00DF5779" w:rsidP="00834072">
            <w:pPr>
              <w:pStyle w:val="PlainText"/>
              <w:rPr>
                <w:rFonts w:hAnsi="宋体" w:cs="Calibri"/>
              </w:rPr>
            </w:pPr>
          </w:p>
        </w:tc>
        <w:tc>
          <w:tcPr>
            <w:tcW w:w="1703" w:type="dxa"/>
          </w:tcPr>
          <w:p w:rsidR="00DF5779" w:rsidRDefault="00DF5779" w:rsidP="00250BD5">
            <w:pPr>
              <w:pStyle w:val="PlainText"/>
              <w:jc w:val="center"/>
              <w:rPr>
                <w:rFonts w:ascii="Times New Roman" w:hAnsi="Times New Roman" w:cs="Times New Roman"/>
              </w:rPr>
            </w:pPr>
            <w:r>
              <w:rPr>
                <w:rFonts w:ascii="Times New Roman" w:hAnsi="Times New Roman" w:cs="Times New Roman"/>
              </w:rPr>
              <w:t>100010991002</w:t>
            </w:r>
          </w:p>
        </w:tc>
        <w:tc>
          <w:tcPr>
            <w:tcW w:w="3260" w:type="dxa"/>
          </w:tcPr>
          <w:p w:rsidR="00DF5779" w:rsidRDefault="00DF5779" w:rsidP="00BE1827">
            <w:pPr>
              <w:pStyle w:val="PlainText"/>
              <w:rPr>
                <w:rFonts w:ascii="Times New Roman" w:hAnsi="Times New Roman" w:cs="Times New Roman"/>
              </w:rPr>
            </w:pPr>
            <w:r>
              <w:rPr>
                <w:rFonts w:ascii="Times New Roman" w:hAnsi="Times New Roman" w:hint="eastAsia"/>
              </w:rPr>
              <w:t>大学生职业生涯规划与发展</w:t>
            </w:r>
          </w:p>
        </w:tc>
        <w:tc>
          <w:tcPr>
            <w:tcW w:w="1134" w:type="dxa"/>
            <w:vAlign w:val="center"/>
          </w:tcPr>
          <w:p w:rsidR="00DF5779" w:rsidRDefault="00DF5779" w:rsidP="00834072">
            <w:pPr>
              <w:pStyle w:val="PlainText"/>
              <w:jc w:val="left"/>
              <w:rPr>
                <w:rFonts w:hAnsi="宋体"/>
              </w:rPr>
            </w:pPr>
            <w:r>
              <w:rPr>
                <w:rFonts w:hAnsi="宋体"/>
              </w:rPr>
              <w:t>1</w:t>
            </w:r>
          </w:p>
        </w:tc>
        <w:tc>
          <w:tcPr>
            <w:tcW w:w="1701" w:type="dxa"/>
          </w:tcPr>
          <w:p w:rsidR="00DF5779" w:rsidRPr="007F42AA" w:rsidRDefault="00DF5779" w:rsidP="00834072">
            <w:pPr>
              <w:rPr>
                <w:rFonts w:ascii="宋体"/>
              </w:rPr>
            </w:pPr>
          </w:p>
        </w:tc>
      </w:tr>
      <w:tr w:rsidR="00DF5779">
        <w:tc>
          <w:tcPr>
            <w:tcW w:w="1382" w:type="dxa"/>
            <w:vMerge w:val="restart"/>
          </w:tcPr>
          <w:p w:rsidR="00DF5779" w:rsidRDefault="00DF5779" w:rsidP="00204459">
            <w:pPr>
              <w:pStyle w:val="PlainText"/>
              <w:jc w:val="center"/>
              <w:rPr>
                <w:rFonts w:hAnsi="宋体" w:cs="Calibri"/>
              </w:rPr>
            </w:pPr>
          </w:p>
          <w:p w:rsidR="00DF5779" w:rsidRDefault="00DF5779" w:rsidP="00204459">
            <w:pPr>
              <w:pStyle w:val="PlainText"/>
              <w:jc w:val="center"/>
              <w:rPr>
                <w:rFonts w:hAnsi="宋体" w:cs="Calibri"/>
              </w:rPr>
            </w:pPr>
          </w:p>
          <w:p w:rsidR="00DF5779" w:rsidRDefault="00DF5779" w:rsidP="00204459">
            <w:pPr>
              <w:pStyle w:val="PlainText"/>
              <w:rPr>
                <w:rFonts w:hAnsi="宋体" w:cs="Calibri"/>
              </w:rPr>
            </w:pPr>
            <w:r>
              <w:rPr>
                <w:rFonts w:hAnsi="宋体" w:hint="eastAsia"/>
              </w:rPr>
              <w:t>博雅教育课程</w:t>
            </w:r>
          </w:p>
        </w:tc>
        <w:tc>
          <w:tcPr>
            <w:tcW w:w="1703" w:type="dxa"/>
          </w:tcPr>
          <w:p w:rsidR="00DF5779" w:rsidRDefault="00DF5779" w:rsidP="00834072">
            <w:pPr>
              <w:pStyle w:val="PlainText"/>
              <w:rPr>
                <w:rFonts w:hAnsi="宋体" w:cs="Calibri"/>
              </w:rPr>
            </w:pPr>
          </w:p>
        </w:tc>
        <w:tc>
          <w:tcPr>
            <w:tcW w:w="3260" w:type="dxa"/>
          </w:tcPr>
          <w:p w:rsidR="00DF5779" w:rsidRDefault="00DF5779" w:rsidP="00834072">
            <w:pPr>
              <w:pStyle w:val="PlainText"/>
              <w:rPr>
                <w:rFonts w:hAnsi="宋体" w:cs="Calibri"/>
              </w:rPr>
            </w:pPr>
            <w:r>
              <w:rPr>
                <w:rFonts w:hAnsi="宋体" w:hint="eastAsia"/>
              </w:rPr>
              <w:t>人文与社会</w:t>
            </w:r>
          </w:p>
        </w:tc>
        <w:tc>
          <w:tcPr>
            <w:tcW w:w="1134" w:type="dxa"/>
          </w:tcPr>
          <w:p w:rsidR="00DF5779" w:rsidRDefault="00DF5779" w:rsidP="00950881">
            <w:pPr>
              <w:pStyle w:val="PlainText"/>
              <w:rPr>
                <w:rFonts w:hAnsi="宋体"/>
              </w:rPr>
            </w:pPr>
            <w:r>
              <w:rPr>
                <w:rFonts w:hAnsi="宋体"/>
              </w:rPr>
              <w:t>2</w:t>
            </w:r>
          </w:p>
        </w:tc>
        <w:tc>
          <w:tcPr>
            <w:tcW w:w="1701" w:type="dxa"/>
            <w:vMerge w:val="restart"/>
          </w:tcPr>
          <w:p w:rsidR="00DF5779" w:rsidRDefault="00DF5779" w:rsidP="00834072">
            <w:pPr>
              <w:pStyle w:val="PlainText"/>
              <w:rPr>
                <w:rFonts w:hAnsi="宋体" w:cs="Calibri"/>
              </w:rPr>
            </w:pPr>
          </w:p>
          <w:p w:rsidR="00DF5779" w:rsidRDefault="00DF5779" w:rsidP="00834072">
            <w:pPr>
              <w:pStyle w:val="PlainText"/>
              <w:rPr>
                <w:rFonts w:hAnsi="宋体" w:cs="Calibri"/>
              </w:rPr>
            </w:pPr>
          </w:p>
          <w:p w:rsidR="00DF5779" w:rsidRDefault="00DF5779" w:rsidP="00204459">
            <w:pPr>
              <w:pStyle w:val="PlainText"/>
              <w:jc w:val="center"/>
              <w:rPr>
                <w:rFonts w:hAnsi="宋体"/>
              </w:rPr>
            </w:pPr>
            <w:r>
              <w:rPr>
                <w:rFonts w:hAnsi="宋体"/>
              </w:rPr>
              <w:t>10</w:t>
            </w:r>
          </w:p>
        </w:tc>
      </w:tr>
      <w:tr w:rsidR="00DF5779">
        <w:tc>
          <w:tcPr>
            <w:tcW w:w="1382" w:type="dxa"/>
            <w:vMerge/>
          </w:tcPr>
          <w:p w:rsidR="00DF5779" w:rsidRDefault="00DF5779" w:rsidP="00834072">
            <w:pPr>
              <w:pStyle w:val="PlainText"/>
              <w:rPr>
                <w:rFonts w:hAnsi="宋体" w:cs="Calibri"/>
              </w:rPr>
            </w:pPr>
          </w:p>
        </w:tc>
        <w:tc>
          <w:tcPr>
            <w:tcW w:w="1703" w:type="dxa"/>
          </w:tcPr>
          <w:p w:rsidR="00DF5779" w:rsidRDefault="00DF5779" w:rsidP="00834072">
            <w:pPr>
              <w:pStyle w:val="PlainText"/>
              <w:rPr>
                <w:rFonts w:hAnsi="宋体" w:cs="Calibri"/>
              </w:rPr>
            </w:pPr>
          </w:p>
        </w:tc>
        <w:tc>
          <w:tcPr>
            <w:tcW w:w="3260" w:type="dxa"/>
          </w:tcPr>
          <w:p w:rsidR="00DF5779" w:rsidRDefault="00DF5779" w:rsidP="00C530BD">
            <w:pPr>
              <w:pStyle w:val="PlainText"/>
              <w:rPr>
                <w:rFonts w:hAnsi="宋体" w:cs="Calibri"/>
              </w:rPr>
            </w:pPr>
            <w:r>
              <w:rPr>
                <w:rFonts w:hAnsi="宋体" w:hint="eastAsia"/>
              </w:rPr>
              <w:t>科技与社会</w:t>
            </w:r>
          </w:p>
        </w:tc>
        <w:tc>
          <w:tcPr>
            <w:tcW w:w="1134" w:type="dxa"/>
          </w:tcPr>
          <w:p w:rsidR="00DF5779" w:rsidRDefault="00DF5779" w:rsidP="00950881">
            <w:pPr>
              <w:pStyle w:val="PlainText"/>
              <w:rPr>
                <w:rFonts w:hAnsi="宋体"/>
              </w:rPr>
            </w:pPr>
            <w:r>
              <w:rPr>
                <w:rFonts w:hAnsi="宋体"/>
              </w:rPr>
              <w:t>2</w:t>
            </w:r>
          </w:p>
        </w:tc>
        <w:tc>
          <w:tcPr>
            <w:tcW w:w="1701" w:type="dxa"/>
            <w:vMerge/>
          </w:tcPr>
          <w:p w:rsidR="00DF5779" w:rsidRDefault="00DF5779" w:rsidP="00834072">
            <w:pPr>
              <w:pStyle w:val="PlainText"/>
              <w:rPr>
                <w:rFonts w:hAnsi="宋体" w:cs="Calibri"/>
              </w:rPr>
            </w:pPr>
          </w:p>
        </w:tc>
      </w:tr>
      <w:tr w:rsidR="00DF5779">
        <w:tc>
          <w:tcPr>
            <w:tcW w:w="1382" w:type="dxa"/>
            <w:vMerge/>
          </w:tcPr>
          <w:p w:rsidR="00DF5779" w:rsidRDefault="00DF5779" w:rsidP="00834072">
            <w:pPr>
              <w:pStyle w:val="PlainText"/>
              <w:rPr>
                <w:rFonts w:hAnsi="宋体" w:cs="Calibri"/>
              </w:rPr>
            </w:pPr>
          </w:p>
        </w:tc>
        <w:tc>
          <w:tcPr>
            <w:tcW w:w="1703" w:type="dxa"/>
          </w:tcPr>
          <w:p w:rsidR="00DF5779" w:rsidRDefault="00DF5779" w:rsidP="00834072">
            <w:pPr>
              <w:pStyle w:val="PlainText"/>
              <w:rPr>
                <w:rFonts w:hAnsi="宋体" w:cs="Calibri"/>
              </w:rPr>
            </w:pPr>
          </w:p>
        </w:tc>
        <w:tc>
          <w:tcPr>
            <w:tcW w:w="3260" w:type="dxa"/>
          </w:tcPr>
          <w:p w:rsidR="00DF5779" w:rsidRDefault="00DF5779" w:rsidP="00C530BD">
            <w:pPr>
              <w:pStyle w:val="PlainText"/>
              <w:rPr>
                <w:rFonts w:hAnsi="宋体" w:cs="Calibri"/>
              </w:rPr>
            </w:pPr>
            <w:r>
              <w:rPr>
                <w:rFonts w:hAnsi="宋体" w:hint="eastAsia"/>
              </w:rPr>
              <w:t>艺术与人生</w:t>
            </w:r>
          </w:p>
        </w:tc>
        <w:tc>
          <w:tcPr>
            <w:tcW w:w="1134" w:type="dxa"/>
          </w:tcPr>
          <w:p w:rsidR="00DF5779" w:rsidRDefault="00DF5779" w:rsidP="00950881">
            <w:pPr>
              <w:pStyle w:val="PlainText"/>
              <w:rPr>
                <w:rFonts w:hAnsi="宋体"/>
              </w:rPr>
            </w:pPr>
            <w:r>
              <w:rPr>
                <w:rFonts w:hAnsi="宋体"/>
              </w:rPr>
              <w:t>2</w:t>
            </w:r>
          </w:p>
        </w:tc>
        <w:tc>
          <w:tcPr>
            <w:tcW w:w="1701" w:type="dxa"/>
            <w:vMerge/>
          </w:tcPr>
          <w:p w:rsidR="00DF5779" w:rsidRDefault="00DF5779" w:rsidP="00834072">
            <w:pPr>
              <w:pStyle w:val="PlainText"/>
              <w:rPr>
                <w:rFonts w:hAnsi="宋体" w:cs="Calibri"/>
              </w:rPr>
            </w:pPr>
          </w:p>
        </w:tc>
      </w:tr>
      <w:tr w:rsidR="00DF5779">
        <w:tc>
          <w:tcPr>
            <w:tcW w:w="1382" w:type="dxa"/>
            <w:vMerge/>
          </w:tcPr>
          <w:p w:rsidR="00DF5779" w:rsidRDefault="00DF5779" w:rsidP="00834072">
            <w:pPr>
              <w:pStyle w:val="PlainText"/>
              <w:rPr>
                <w:rFonts w:hAnsi="宋体" w:cs="Calibri"/>
              </w:rPr>
            </w:pPr>
          </w:p>
        </w:tc>
        <w:tc>
          <w:tcPr>
            <w:tcW w:w="1703" w:type="dxa"/>
          </w:tcPr>
          <w:p w:rsidR="00DF5779" w:rsidRDefault="00DF5779" w:rsidP="00834072">
            <w:pPr>
              <w:pStyle w:val="PlainText"/>
              <w:rPr>
                <w:rFonts w:hAnsi="宋体" w:cs="Calibri"/>
              </w:rPr>
            </w:pPr>
          </w:p>
        </w:tc>
        <w:tc>
          <w:tcPr>
            <w:tcW w:w="3260" w:type="dxa"/>
          </w:tcPr>
          <w:p w:rsidR="00DF5779" w:rsidRDefault="00DF5779" w:rsidP="00834072">
            <w:pPr>
              <w:pStyle w:val="PlainText"/>
              <w:rPr>
                <w:rFonts w:hAnsi="宋体" w:cs="Calibri"/>
              </w:rPr>
            </w:pPr>
            <w:r>
              <w:rPr>
                <w:rFonts w:hAnsi="宋体" w:hint="eastAsia"/>
              </w:rPr>
              <w:t>政治与法律</w:t>
            </w:r>
          </w:p>
        </w:tc>
        <w:tc>
          <w:tcPr>
            <w:tcW w:w="1134" w:type="dxa"/>
          </w:tcPr>
          <w:p w:rsidR="00DF5779" w:rsidRDefault="00DF5779" w:rsidP="00950881">
            <w:pPr>
              <w:pStyle w:val="PlainText"/>
              <w:rPr>
                <w:rFonts w:hAnsi="宋体"/>
              </w:rPr>
            </w:pPr>
            <w:r>
              <w:rPr>
                <w:rFonts w:hAnsi="宋体"/>
              </w:rPr>
              <w:t>2</w:t>
            </w:r>
          </w:p>
        </w:tc>
        <w:tc>
          <w:tcPr>
            <w:tcW w:w="1701" w:type="dxa"/>
            <w:vMerge/>
          </w:tcPr>
          <w:p w:rsidR="00DF5779" w:rsidRDefault="00DF5779" w:rsidP="00834072">
            <w:pPr>
              <w:pStyle w:val="PlainText"/>
              <w:rPr>
                <w:rFonts w:hAnsi="宋体" w:cs="Calibri"/>
              </w:rPr>
            </w:pPr>
          </w:p>
        </w:tc>
      </w:tr>
      <w:tr w:rsidR="00DF5779">
        <w:trPr>
          <w:trHeight w:val="308"/>
        </w:trPr>
        <w:tc>
          <w:tcPr>
            <w:tcW w:w="1382" w:type="dxa"/>
            <w:vMerge/>
          </w:tcPr>
          <w:p w:rsidR="00DF5779" w:rsidRDefault="00DF5779" w:rsidP="00834072">
            <w:pPr>
              <w:pStyle w:val="PlainText"/>
              <w:rPr>
                <w:rFonts w:hAnsi="宋体" w:cs="Calibri"/>
              </w:rPr>
            </w:pPr>
          </w:p>
        </w:tc>
        <w:tc>
          <w:tcPr>
            <w:tcW w:w="1703" w:type="dxa"/>
          </w:tcPr>
          <w:p w:rsidR="00DF5779" w:rsidRDefault="00DF5779" w:rsidP="00834072">
            <w:pPr>
              <w:pStyle w:val="PlainText"/>
              <w:rPr>
                <w:rFonts w:hAnsi="宋体" w:cs="Calibri"/>
              </w:rPr>
            </w:pPr>
          </w:p>
        </w:tc>
        <w:tc>
          <w:tcPr>
            <w:tcW w:w="3260" w:type="dxa"/>
          </w:tcPr>
          <w:p w:rsidR="00DF5779" w:rsidRDefault="00DF5779" w:rsidP="00834072">
            <w:pPr>
              <w:pStyle w:val="PlainText"/>
              <w:rPr>
                <w:rFonts w:hAnsi="宋体" w:cs="Calibri"/>
              </w:rPr>
            </w:pPr>
            <w:r>
              <w:rPr>
                <w:rFonts w:hAnsi="宋体" w:hint="eastAsia"/>
              </w:rPr>
              <w:t>中国与世界</w:t>
            </w:r>
          </w:p>
        </w:tc>
        <w:tc>
          <w:tcPr>
            <w:tcW w:w="1134" w:type="dxa"/>
          </w:tcPr>
          <w:p w:rsidR="00DF5779" w:rsidRDefault="00DF5779" w:rsidP="00950881">
            <w:pPr>
              <w:pStyle w:val="PlainText"/>
              <w:rPr>
                <w:rFonts w:hAnsi="宋体"/>
              </w:rPr>
            </w:pPr>
            <w:r>
              <w:rPr>
                <w:rFonts w:hAnsi="宋体"/>
              </w:rPr>
              <w:t>2</w:t>
            </w:r>
          </w:p>
        </w:tc>
        <w:tc>
          <w:tcPr>
            <w:tcW w:w="1701" w:type="dxa"/>
            <w:vMerge/>
          </w:tcPr>
          <w:p w:rsidR="00DF5779" w:rsidRDefault="00DF5779" w:rsidP="00834072">
            <w:pPr>
              <w:pStyle w:val="PlainText"/>
              <w:rPr>
                <w:rFonts w:hAnsi="宋体" w:cs="Calibri"/>
              </w:rPr>
            </w:pPr>
          </w:p>
        </w:tc>
      </w:tr>
      <w:tr w:rsidR="00DF5779">
        <w:trPr>
          <w:trHeight w:val="308"/>
        </w:trPr>
        <w:tc>
          <w:tcPr>
            <w:tcW w:w="1382" w:type="dxa"/>
            <w:vMerge/>
          </w:tcPr>
          <w:p w:rsidR="00DF5779" w:rsidRDefault="00DF5779" w:rsidP="00834072">
            <w:pPr>
              <w:pStyle w:val="PlainText"/>
              <w:rPr>
                <w:rFonts w:hAnsi="宋体" w:cs="Calibri"/>
              </w:rPr>
            </w:pPr>
          </w:p>
        </w:tc>
        <w:tc>
          <w:tcPr>
            <w:tcW w:w="1703" w:type="dxa"/>
          </w:tcPr>
          <w:p w:rsidR="00DF5779" w:rsidRDefault="00DF5779" w:rsidP="00834072">
            <w:pPr>
              <w:pStyle w:val="PlainText"/>
              <w:rPr>
                <w:rFonts w:hAnsi="宋体" w:cs="Calibri"/>
              </w:rPr>
            </w:pPr>
          </w:p>
        </w:tc>
        <w:tc>
          <w:tcPr>
            <w:tcW w:w="3260" w:type="dxa"/>
          </w:tcPr>
          <w:p w:rsidR="00DF5779" w:rsidRDefault="00DF5779" w:rsidP="00834072">
            <w:pPr>
              <w:pStyle w:val="PlainText"/>
              <w:rPr>
                <w:rFonts w:hAnsi="宋体" w:cs="Calibri"/>
              </w:rPr>
            </w:pPr>
            <w:r>
              <w:rPr>
                <w:rFonts w:hAnsi="宋体" w:hint="eastAsia"/>
              </w:rPr>
              <w:t>创新与创业</w:t>
            </w:r>
          </w:p>
        </w:tc>
        <w:tc>
          <w:tcPr>
            <w:tcW w:w="1134" w:type="dxa"/>
          </w:tcPr>
          <w:p w:rsidR="00DF5779" w:rsidRDefault="00DF5779" w:rsidP="00950881">
            <w:pPr>
              <w:pStyle w:val="PlainText"/>
              <w:rPr>
                <w:rFonts w:hAnsi="宋体"/>
              </w:rPr>
            </w:pPr>
            <w:r>
              <w:rPr>
                <w:rFonts w:hAnsi="宋体"/>
              </w:rPr>
              <w:t>2</w:t>
            </w:r>
          </w:p>
        </w:tc>
        <w:tc>
          <w:tcPr>
            <w:tcW w:w="1701" w:type="dxa"/>
            <w:vMerge/>
          </w:tcPr>
          <w:p w:rsidR="00DF5779" w:rsidRDefault="00DF5779" w:rsidP="00834072">
            <w:pPr>
              <w:pStyle w:val="PlainText"/>
              <w:rPr>
                <w:rFonts w:hAnsi="宋体" w:cs="Calibri"/>
              </w:rPr>
            </w:pPr>
          </w:p>
        </w:tc>
      </w:tr>
    </w:tbl>
    <w:p w:rsidR="00DF5779" w:rsidRDefault="00DF5779" w:rsidP="00851055">
      <w:pPr>
        <w:pStyle w:val="PlainText"/>
        <w:spacing w:beforeLines="50" w:afterLines="50" w:line="400" w:lineRule="exact"/>
        <w:rPr>
          <w:rFonts w:ascii="黑体" w:eastAsia="黑体" w:hAnsi="黑体" w:cs="Calibri"/>
          <w:b/>
          <w:bCs/>
        </w:rPr>
      </w:pPr>
    </w:p>
    <w:p w:rsidR="00DF5779" w:rsidRDefault="00DF5779" w:rsidP="00851055">
      <w:pPr>
        <w:pStyle w:val="PlainText"/>
        <w:spacing w:beforeLines="50" w:afterLines="50" w:line="400" w:lineRule="exact"/>
        <w:rPr>
          <w:rFonts w:ascii="黑体" w:eastAsia="黑体" w:hAnsi="黑体" w:cs="Calibri"/>
          <w:b/>
          <w:bCs/>
        </w:rPr>
      </w:pPr>
      <w:r>
        <w:rPr>
          <w:rFonts w:ascii="黑体" w:eastAsia="黑体" w:hAnsi="黑体" w:cs="黑体" w:hint="eastAsia"/>
          <w:b/>
          <w:bCs/>
        </w:rPr>
        <w:t>（</w:t>
      </w:r>
      <w:r>
        <w:rPr>
          <w:rFonts w:ascii="黑体" w:eastAsia="黑体" w:hAnsi="黑体" w:cs="黑体"/>
          <w:b/>
          <w:bCs/>
        </w:rPr>
        <w:t>2</w:t>
      </w:r>
      <w:r>
        <w:rPr>
          <w:rFonts w:ascii="黑体" w:eastAsia="黑体" w:hAnsi="黑体" w:cs="黑体" w:hint="eastAsia"/>
          <w:b/>
          <w:bCs/>
        </w:rPr>
        <w:t>）学院平台课程（</w:t>
      </w:r>
      <w:r>
        <w:rPr>
          <w:rFonts w:ascii="黑体" w:eastAsia="黑体" w:hAnsi="黑体" w:cs="黑体"/>
          <w:b/>
          <w:bCs/>
        </w:rPr>
        <w:t>2</w:t>
      </w:r>
      <w:r>
        <w:rPr>
          <w:rFonts w:ascii="黑体" w:eastAsia="黑体" w:hAnsi="黑体" w:cs="黑体" w:hint="eastAsia"/>
          <w:b/>
          <w:bCs/>
        </w:rPr>
        <w:t>学分）</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551"/>
        <w:gridCol w:w="1843"/>
        <w:gridCol w:w="1134"/>
        <w:gridCol w:w="1418"/>
      </w:tblGrid>
      <w:tr w:rsidR="00DF5779">
        <w:tc>
          <w:tcPr>
            <w:tcW w:w="1526" w:type="dxa"/>
          </w:tcPr>
          <w:p w:rsidR="00DF5779" w:rsidRDefault="00DF5779" w:rsidP="00BE1827">
            <w:pPr>
              <w:pStyle w:val="PlainText"/>
              <w:jc w:val="center"/>
              <w:rPr>
                <w:rFonts w:ascii="黑体" w:eastAsia="黑体" w:hAnsi="黑体" w:cs="Calibri"/>
                <w:b/>
                <w:bCs/>
              </w:rPr>
            </w:pPr>
            <w:r>
              <w:rPr>
                <w:rFonts w:ascii="黑体" w:eastAsia="黑体" w:hAnsi="黑体" w:cs="黑体" w:hint="eastAsia"/>
                <w:b/>
                <w:bCs/>
              </w:rPr>
              <w:t>课程代码</w:t>
            </w:r>
          </w:p>
        </w:tc>
        <w:tc>
          <w:tcPr>
            <w:tcW w:w="2551" w:type="dxa"/>
          </w:tcPr>
          <w:p w:rsidR="00DF5779" w:rsidRDefault="00DF5779" w:rsidP="00BE1827">
            <w:pPr>
              <w:pStyle w:val="PlainText"/>
              <w:jc w:val="center"/>
              <w:rPr>
                <w:rFonts w:ascii="黑体" w:eastAsia="黑体" w:hAnsi="黑体" w:cs="Calibri"/>
                <w:b/>
                <w:bCs/>
              </w:rPr>
            </w:pPr>
            <w:r>
              <w:rPr>
                <w:rFonts w:ascii="黑体" w:eastAsia="黑体" w:hAnsi="黑体" w:cs="黑体" w:hint="eastAsia"/>
                <w:b/>
                <w:bCs/>
              </w:rPr>
              <w:t>课程名称</w:t>
            </w:r>
          </w:p>
        </w:tc>
        <w:tc>
          <w:tcPr>
            <w:tcW w:w="1843" w:type="dxa"/>
          </w:tcPr>
          <w:p w:rsidR="00DF5779" w:rsidRDefault="00DF5779" w:rsidP="00BE1827">
            <w:pPr>
              <w:pStyle w:val="PlainText"/>
              <w:jc w:val="center"/>
              <w:rPr>
                <w:rFonts w:ascii="黑体" w:eastAsia="黑体" w:hAnsi="黑体" w:cs="Calibri"/>
                <w:b/>
                <w:bCs/>
              </w:rPr>
            </w:pPr>
            <w:r>
              <w:rPr>
                <w:rFonts w:ascii="黑体" w:eastAsia="黑体" w:hAnsi="黑体" w:cs="黑体" w:hint="eastAsia"/>
                <w:b/>
                <w:bCs/>
              </w:rPr>
              <w:t>是否核心课程</w:t>
            </w:r>
          </w:p>
        </w:tc>
        <w:tc>
          <w:tcPr>
            <w:tcW w:w="1134" w:type="dxa"/>
          </w:tcPr>
          <w:p w:rsidR="00DF5779" w:rsidRDefault="00DF5779" w:rsidP="00BE1827">
            <w:pPr>
              <w:pStyle w:val="PlainText"/>
              <w:jc w:val="center"/>
              <w:rPr>
                <w:rFonts w:ascii="黑体" w:eastAsia="黑体" w:hAnsi="黑体" w:cs="Calibri"/>
                <w:b/>
                <w:bCs/>
              </w:rPr>
            </w:pPr>
            <w:r>
              <w:rPr>
                <w:rFonts w:ascii="黑体" w:eastAsia="黑体" w:hAnsi="黑体" w:cs="黑体" w:hint="eastAsia"/>
                <w:b/>
                <w:bCs/>
              </w:rPr>
              <w:t>学分</w:t>
            </w:r>
          </w:p>
        </w:tc>
        <w:tc>
          <w:tcPr>
            <w:tcW w:w="1418" w:type="dxa"/>
          </w:tcPr>
          <w:p w:rsidR="00DF5779" w:rsidRDefault="00DF5779" w:rsidP="00BE1827">
            <w:pPr>
              <w:pStyle w:val="PlainText"/>
              <w:jc w:val="center"/>
              <w:rPr>
                <w:rFonts w:ascii="黑体" w:eastAsia="黑体" w:hAnsi="黑体" w:cs="Calibri"/>
                <w:b/>
                <w:bCs/>
              </w:rPr>
            </w:pPr>
            <w:r>
              <w:rPr>
                <w:rFonts w:ascii="黑体" w:eastAsia="黑体" w:hAnsi="黑体" w:cs="黑体" w:hint="eastAsia"/>
                <w:b/>
                <w:bCs/>
              </w:rPr>
              <w:t>备注</w:t>
            </w:r>
          </w:p>
        </w:tc>
      </w:tr>
      <w:tr w:rsidR="00DF5779">
        <w:tc>
          <w:tcPr>
            <w:tcW w:w="1526" w:type="dxa"/>
          </w:tcPr>
          <w:p w:rsidR="00DF5779" w:rsidRDefault="00DF5779" w:rsidP="00BE1827">
            <w:pPr>
              <w:pStyle w:val="PlainText"/>
              <w:rPr>
                <w:rFonts w:hAnsi="宋体"/>
              </w:rPr>
            </w:pPr>
            <w:r>
              <w:rPr>
                <w:rFonts w:hAnsi="宋体"/>
              </w:rPr>
              <w:t>100502164044</w:t>
            </w:r>
          </w:p>
        </w:tc>
        <w:tc>
          <w:tcPr>
            <w:tcW w:w="2551" w:type="dxa"/>
          </w:tcPr>
          <w:p w:rsidR="00DF5779" w:rsidRDefault="00DF5779" w:rsidP="00BE1827">
            <w:pPr>
              <w:pStyle w:val="PlainText"/>
              <w:rPr>
                <w:rFonts w:hAnsi="宋体" w:cs="Calibri"/>
              </w:rPr>
            </w:pPr>
            <w:r>
              <w:rPr>
                <w:rFonts w:hAnsi="宋体" w:hint="eastAsia"/>
              </w:rPr>
              <w:t>性别学概论</w:t>
            </w:r>
          </w:p>
        </w:tc>
        <w:tc>
          <w:tcPr>
            <w:tcW w:w="1843" w:type="dxa"/>
          </w:tcPr>
          <w:p w:rsidR="00DF5779" w:rsidRDefault="00DF5779" w:rsidP="00BE1827">
            <w:pPr>
              <w:pStyle w:val="PlainText"/>
              <w:rPr>
                <w:rFonts w:hAnsi="宋体" w:cs="Calibri"/>
              </w:rPr>
            </w:pPr>
          </w:p>
        </w:tc>
        <w:tc>
          <w:tcPr>
            <w:tcW w:w="1134" w:type="dxa"/>
          </w:tcPr>
          <w:p w:rsidR="00DF5779" w:rsidRDefault="00DF5779" w:rsidP="00BE1827">
            <w:pPr>
              <w:pStyle w:val="PlainText"/>
              <w:rPr>
                <w:rFonts w:hAnsi="宋体"/>
              </w:rPr>
            </w:pPr>
            <w:r>
              <w:rPr>
                <w:rFonts w:hAnsi="宋体"/>
              </w:rPr>
              <w:t>2</w:t>
            </w:r>
          </w:p>
        </w:tc>
        <w:tc>
          <w:tcPr>
            <w:tcW w:w="1418" w:type="dxa"/>
          </w:tcPr>
          <w:p w:rsidR="00DF5779" w:rsidRDefault="00DF5779" w:rsidP="00BE1827">
            <w:pPr>
              <w:pStyle w:val="PlainText"/>
              <w:rPr>
                <w:rFonts w:hAnsi="宋体"/>
              </w:rPr>
            </w:pPr>
          </w:p>
        </w:tc>
      </w:tr>
    </w:tbl>
    <w:p w:rsidR="00DF5779" w:rsidRDefault="00DF5779" w:rsidP="00F85E4E">
      <w:pPr>
        <w:pStyle w:val="PlainText"/>
        <w:rPr>
          <w:rFonts w:hAnsi="宋体" w:cs="Calibri"/>
        </w:rPr>
      </w:pPr>
      <w:bookmarkStart w:id="0" w:name="_GoBack"/>
      <w:bookmarkEnd w:id="0"/>
    </w:p>
    <w:p w:rsidR="00DF5779" w:rsidRDefault="00DF5779" w:rsidP="00851055">
      <w:pPr>
        <w:spacing w:beforeLines="50" w:afterLines="50" w:line="400" w:lineRule="exact"/>
        <w:rPr>
          <w:rFonts w:ascii="黑体" w:eastAsia="黑体" w:hAnsi="黑体"/>
          <w:b/>
          <w:bCs/>
        </w:rPr>
      </w:pPr>
      <w:r w:rsidRPr="006342F0">
        <w:rPr>
          <w:rFonts w:ascii="黑体" w:eastAsia="黑体" w:hAnsi="黑体" w:cs="黑体" w:hint="eastAsia"/>
          <w:b/>
          <w:bCs/>
        </w:rPr>
        <w:t>（</w:t>
      </w:r>
      <w:r>
        <w:rPr>
          <w:rFonts w:ascii="黑体" w:eastAsia="黑体" w:hAnsi="黑体" w:cs="黑体"/>
          <w:b/>
          <w:bCs/>
        </w:rPr>
        <w:t>3</w:t>
      </w:r>
      <w:r w:rsidRPr="001F1D0D">
        <w:rPr>
          <w:rFonts w:ascii="黑体" w:eastAsia="黑体" w:hAnsi="黑体" w:cs="黑体" w:hint="eastAsia"/>
          <w:b/>
          <w:bCs/>
        </w:rPr>
        <w:t>）学科基础课程（</w:t>
      </w:r>
      <w:r>
        <w:rPr>
          <w:rFonts w:ascii="黑体" w:eastAsia="黑体" w:hAnsi="黑体" w:cs="黑体"/>
          <w:b/>
          <w:bCs/>
        </w:rPr>
        <w:t>31</w:t>
      </w:r>
      <w:r w:rsidRPr="001F1D0D">
        <w:rPr>
          <w:rFonts w:ascii="黑体" w:eastAsia="黑体" w:hAnsi="黑体" w:cs="黑体" w:hint="eastAsia"/>
          <w:b/>
          <w:bCs/>
        </w:rPr>
        <w:t>学分）</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410"/>
        <w:gridCol w:w="2126"/>
        <w:gridCol w:w="1134"/>
        <w:gridCol w:w="1276"/>
      </w:tblGrid>
      <w:tr w:rsidR="00DF5779">
        <w:tc>
          <w:tcPr>
            <w:tcW w:w="1526" w:type="dxa"/>
          </w:tcPr>
          <w:p w:rsidR="00DF5779" w:rsidRPr="00990059" w:rsidRDefault="00DF5779" w:rsidP="00DC6B98">
            <w:pPr>
              <w:pStyle w:val="PlainText"/>
              <w:jc w:val="center"/>
              <w:rPr>
                <w:rFonts w:ascii="黑体" w:eastAsia="黑体" w:hAnsi="黑体" w:cs="Calibri"/>
                <w:b/>
                <w:bCs/>
              </w:rPr>
            </w:pPr>
            <w:r w:rsidRPr="00990059">
              <w:rPr>
                <w:rFonts w:ascii="黑体" w:eastAsia="黑体" w:hAnsi="黑体" w:cs="黑体" w:hint="eastAsia"/>
                <w:b/>
                <w:bCs/>
              </w:rPr>
              <w:t>课程代码</w:t>
            </w:r>
          </w:p>
        </w:tc>
        <w:tc>
          <w:tcPr>
            <w:tcW w:w="2410" w:type="dxa"/>
          </w:tcPr>
          <w:p w:rsidR="00DF5779" w:rsidRPr="00990059" w:rsidRDefault="00DF5779" w:rsidP="00DC6B98">
            <w:pPr>
              <w:pStyle w:val="PlainText"/>
              <w:jc w:val="center"/>
              <w:rPr>
                <w:rFonts w:ascii="黑体" w:eastAsia="黑体" w:hAnsi="黑体" w:cs="Calibri"/>
                <w:b/>
                <w:bCs/>
              </w:rPr>
            </w:pPr>
            <w:r w:rsidRPr="00990059">
              <w:rPr>
                <w:rFonts w:ascii="黑体" w:eastAsia="黑体" w:hAnsi="黑体" w:cs="黑体" w:hint="eastAsia"/>
                <w:b/>
                <w:bCs/>
              </w:rPr>
              <w:t>课程名称</w:t>
            </w:r>
          </w:p>
        </w:tc>
        <w:tc>
          <w:tcPr>
            <w:tcW w:w="2126" w:type="dxa"/>
          </w:tcPr>
          <w:p w:rsidR="00DF5779" w:rsidRDefault="00DF5779" w:rsidP="00DC6B98">
            <w:pPr>
              <w:pStyle w:val="PlainText"/>
              <w:jc w:val="center"/>
              <w:rPr>
                <w:rFonts w:ascii="黑体" w:eastAsia="黑体" w:hAnsi="黑体" w:cs="Calibri"/>
                <w:b/>
                <w:bCs/>
              </w:rPr>
            </w:pPr>
            <w:r>
              <w:rPr>
                <w:rFonts w:ascii="黑体" w:eastAsia="黑体" w:hAnsi="黑体" w:cs="黑体" w:hint="eastAsia"/>
                <w:b/>
                <w:bCs/>
              </w:rPr>
              <w:t>是否核心课程</w:t>
            </w:r>
          </w:p>
        </w:tc>
        <w:tc>
          <w:tcPr>
            <w:tcW w:w="1134" w:type="dxa"/>
          </w:tcPr>
          <w:p w:rsidR="00DF5779" w:rsidRPr="00990059" w:rsidRDefault="00DF5779" w:rsidP="00DC6B98">
            <w:pPr>
              <w:pStyle w:val="PlainText"/>
              <w:jc w:val="center"/>
              <w:rPr>
                <w:rFonts w:ascii="黑体" w:eastAsia="黑体" w:hAnsi="黑体" w:cs="Calibri"/>
                <w:b/>
                <w:bCs/>
              </w:rPr>
            </w:pPr>
            <w:r w:rsidRPr="00990059">
              <w:rPr>
                <w:rFonts w:ascii="黑体" w:eastAsia="黑体" w:hAnsi="黑体" w:cs="黑体" w:hint="eastAsia"/>
                <w:b/>
                <w:bCs/>
              </w:rPr>
              <w:t>学分</w:t>
            </w:r>
            <w:r>
              <w:rPr>
                <w:rFonts w:ascii="黑体" w:eastAsia="黑体" w:hAnsi="黑体" w:cs="黑体" w:hint="eastAsia"/>
                <w:b/>
                <w:bCs/>
              </w:rPr>
              <w:t>要求</w:t>
            </w:r>
          </w:p>
        </w:tc>
        <w:tc>
          <w:tcPr>
            <w:tcW w:w="1276" w:type="dxa"/>
          </w:tcPr>
          <w:p w:rsidR="00DF5779" w:rsidRPr="00990059" w:rsidRDefault="00DF5779" w:rsidP="00DC6B98">
            <w:pPr>
              <w:pStyle w:val="PlainText"/>
              <w:jc w:val="center"/>
              <w:rPr>
                <w:rFonts w:ascii="黑体" w:eastAsia="黑体" w:hAnsi="黑体" w:cs="Calibri"/>
                <w:b/>
                <w:bCs/>
              </w:rPr>
            </w:pPr>
            <w:r w:rsidRPr="00990059">
              <w:rPr>
                <w:rFonts w:ascii="黑体" w:eastAsia="黑体" w:hAnsi="黑体" w:cs="黑体" w:hint="eastAsia"/>
                <w:b/>
                <w:bCs/>
              </w:rPr>
              <w:t>备注</w:t>
            </w:r>
          </w:p>
        </w:tc>
      </w:tr>
      <w:tr w:rsidR="00DF5779">
        <w:tc>
          <w:tcPr>
            <w:tcW w:w="1526" w:type="dxa"/>
          </w:tcPr>
          <w:p w:rsidR="00DF5779" w:rsidRDefault="00DF5779" w:rsidP="00DC6B98">
            <w:pPr>
              <w:pStyle w:val="PlainText"/>
              <w:rPr>
                <w:rFonts w:hAnsi="宋体"/>
              </w:rPr>
            </w:pPr>
            <w:r>
              <w:rPr>
                <w:rFonts w:hAnsi="宋体"/>
              </w:rPr>
              <w:t>100502162216</w:t>
            </w:r>
          </w:p>
        </w:tc>
        <w:tc>
          <w:tcPr>
            <w:tcW w:w="2410" w:type="dxa"/>
          </w:tcPr>
          <w:p w:rsidR="00DF5779" w:rsidRDefault="00DF5779" w:rsidP="00DC6B98">
            <w:pPr>
              <w:pStyle w:val="PlainText"/>
              <w:rPr>
                <w:rFonts w:hAnsi="宋体" w:cs="Calibri"/>
              </w:rPr>
            </w:pPr>
            <w:r>
              <w:rPr>
                <w:rFonts w:hAnsi="宋体" w:hint="eastAsia"/>
              </w:rPr>
              <w:t>专业导论</w:t>
            </w:r>
          </w:p>
        </w:tc>
        <w:tc>
          <w:tcPr>
            <w:tcW w:w="2126" w:type="dxa"/>
          </w:tcPr>
          <w:p w:rsidR="00DF5779" w:rsidRPr="00EC0E02" w:rsidRDefault="00DF5779" w:rsidP="00F85E4E">
            <w:pPr>
              <w:pStyle w:val="PlainText"/>
              <w:jc w:val="left"/>
              <w:rPr>
                <w:rFonts w:hAnsi="宋体" w:cs="Calibri"/>
              </w:rPr>
            </w:pPr>
          </w:p>
        </w:tc>
        <w:tc>
          <w:tcPr>
            <w:tcW w:w="1134" w:type="dxa"/>
          </w:tcPr>
          <w:p w:rsidR="00DF5779" w:rsidRPr="00EC0E02" w:rsidRDefault="00DF5779" w:rsidP="00F85E4E">
            <w:pPr>
              <w:pStyle w:val="PlainText"/>
              <w:jc w:val="left"/>
              <w:rPr>
                <w:rFonts w:hAnsi="宋体" w:cs="Calibri"/>
              </w:rPr>
            </w:pPr>
            <w:r>
              <w:rPr>
                <w:rFonts w:hAnsi="宋体"/>
              </w:rPr>
              <w:t>3</w:t>
            </w:r>
          </w:p>
        </w:tc>
        <w:tc>
          <w:tcPr>
            <w:tcW w:w="1276" w:type="dxa"/>
          </w:tcPr>
          <w:p w:rsidR="00DF5779" w:rsidRDefault="00DF5779" w:rsidP="00F85E4E">
            <w:pPr>
              <w:pStyle w:val="PlainText"/>
              <w:jc w:val="left"/>
              <w:rPr>
                <w:rFonts w:hAnsi="宋体" w:cs="Calibri"/>
              </w:rPr>
            </w:pPr>
          </w:p>
        </w:tc>
      </w:tr>
      <w:tr w:rsidR="00DF5779">
        <w:tc>
          <w:tcPr>
            <w:tcW w:w="1526" w:type="dxa"/>
          </w:tcPr>
          <w:p w:rsidR="00DF5779" w:rsidRDefault="00DF5779" w:rsidP="00DC6B98">
            <w:pPr>
              <w:pStyle w:val="PlainText"/>
              <w:rPr>
                <w:rFonts w:hAnsi="宋体"/>
              </w:rPr>
            </w:pPr>
            <w:r>
              <w:rPr>
                <w:rFonts w:hAnsi="宋体"/>
              </w:rPr>
              <w:t>100502162213</w:t>
            </w:r>
          </w:p>
        </w:tc>
        <w:tc>
          <w:tcPr>
            <w:tcW w:w="2410" w:type="dxa"/>
          </w:tcPr>
          <w:p w:rsidR="00DF5779" w:rsidRDefault="00DF5779" w:rsidP="00DC6B98">
            <w:pPr>
              <w:jc w:val="left"/>
              <w:rPr>
                <w:rFonts w:ascii="宋体"/>
              </w:rPr>
            </w:pPr>
            <w:r>
              <w:rPr>
                <w:rFonts w:ascii="宋体" w:hAnsi="宋体" w:cs="宋体" w:hint="eastAsia"/>
              </w:rPr>
              <w:t>英美文学阅读与欣赏（</w:t>
            </w:r>
            <w:r>
              <w:rPr>
                <w:rFonts w:ascii="宋体" w:hAnsi="宋体" w:cs="宋体"/>
              </w:rPr>
              <w:t>1</w:t>
            </w:r>
            <w:r>
              <w:rPr>
                <w:rFonts w:ascii="宋体" w:hAnsi="宋体" w:cs="宋体" w:hint="eastAsia"/>
              </w:rPr>
              <w:t>）</w:t>
            </w:r>
          </w:p>
        </w:tc>
        <w:tc>
          <w:tcPr>
            <w:tcW w:w="2126" w:type="dxa"/>
          </w:tcPr>
          <w:p w:rsidR="00DF5779" w:rsidRDefault="00DF5779" w:rsidP="00F85E4E">
            <w:pPr>
              <w:jc w:val="left"/>
              <w:rPr>
                <w:rFonts w:ascii="宋体"/>
                <w:color w:val="000000"/>
              </w:rPr>
            </w:pPr>
            <w:r>
              <w:rPr>
                <w:rFonts w:ascii="宋体" w:hAnsi="宋体" w:cs="宋体" w:hint="eastAsia"/>
                <w:color w:val="000000"/>
              </w:rPr>
              <w:t>是</w:t>
            </w:r>
          </w:p>
        </w:tc>
        <w:tc>
          <w:tcPr>
            <w:tcW w:w="1134" w:type="dxa"/>
          </w:tcPr>
          <w:p w:rsidR="00DF5779" w:rsidRPr="00EC0E02" w:rsidRDefault="00DF5779" w:rsidP="00F85E4E">
            <w:pPr>
              <w:pStyle w:val="BalloonText"/>
              <w:jc w:val="left"/>
              <w:rPr>
                <w:rFonts w:ascii="宋体"/>
                <w:sz w:val="21"/>
                <w:szCs w:val="21"/>
              </w:rPr>
            </w:pPr>
            <w:r>
              <w:rPr>
                <w:rFonts w:ascii="宋体" w:hAnsi="宋体" w:cs="宋体"/>
                <w:sz w:val="21"/>
                <w:szCs w:val="21"/>
              </w:rPr>
              <w:t>3</w:t>
            </w:r>
          </w:p>
        </w:tc>
        <w:tc>
          <w:tcPr>
            <w:tcW w:w="1276" w:type="dxa"/>
          </w:tcPr>
          <w:p w:rsidR="00DF5779" w:rsidRDefault="00DF5779" w:rsidP="00F85E4E">
            <w:pPr>
              <w:pStyle w:val="PlainText"/>
              <w:jc w:val="left"/>
              <w:rPr>
                <w:rFonts w:hAnsi="宋体" w:cs="Calibri"/>
                <w:color w:val="000000"/>
              </w:rPr>
            </w:pPr>
          </w:p>
        </w:tc>
      </w:tr>
      <w:tr w:rsidR="00DF5779">
        <w:tc>
          <w:tcPr>
            <w:tcW w:w="1526" w:type="dxa"/>
          </w:tcPr>
          <w:p w:rsidR="00DF5779" w:rsidRDefault="00DF5779" w:rsidP="00DC6B98">
            <w:pPr>
              <w:pStyle w:val="PlainText"/>
              <w:rPr>
                <w:rFonts w:cs="Calibri"/>
              </w:rPr>
            </w:pPr>
            <w:r>
              <w:rPr>
                <w:rFonts w:hAnsi="宋体"/>
              </w:rPr>
              <w:t>100502162214</w:t>
            </w:r>
          </w:p>
        </w:tc>
        <w:tc>
          <w:tcPr>
            <w:tcW w:w="2410" w:type="dxa"/>
          </w:tcPr>
          <w:p w:rsidR="00DF5779" w:rsidRDefault="00DF5779" w:rsidP="00DC6B98">
            <w:pPr>
              <w:jc w:val="left"/>
              <w:rPr>
                <w:rFonts w:ascii="宋体"/>
              </w:rPr>
            </w:pPr>
            <w:r>
              <w:rPr>
                <w:rFonts w:ascii="宋体" w:hAnsi="宋体" w:cs="宋体" w:hint="eastAsia"/>
              </w:rPr>
              <w:t>英美文学阅读与欣赏（</w:t>
            </w:r>
            <w:r>
              <w:rPr>
                <w:rFonts w:ascii="宋体" w:hAnsi="宋体" w:cs="宋体"/>
              </w:rPr>
              <w:t>2</w:t>
            </w:r>
            <w:r>
              <w:rPr>
                <w:rFonts w:ascii="宋体" w:hAnsi="宋体" w:cs="宋体" w:hint="eastAsia"/>
              </w:rPr>
              <w:t>）</w:t>
            </w:r>
          </w:p>
        </w:tc>
        <w:tc>
          <w:tcPr>
            <w:tcW w:w="2126" w:type="dxa"/>
          </w:tcPr>
          <w:p w:rsidR="00DF5779" w:rsidRDefault="00DF5779" w:rsidP="00F85E4E">
            <w:pPr>
              <w:pStyle w:val="PlainText"/>
              <w:jc w:val="left"/>
              <w:rPr>
                <w:rFonts w:hAnsi="宋体" w:cs="Calibri"/>
              </w:rPr>
            </w:pPr>
            <w:r>
              <w:rPr>
                <w:rFonts w:hAnsi="宋体" w:hint="eastAsia"/>
              </w:rPr>
              <w:t>是</w:t>
            </w:r>
          </w:p>
        </w:tc>
        <w:tc>
          <w:tcPr>
            <w:tcW w:w="1134" w:type="dxa"/>
          </w:tcPr>
          <w:p w:rsidR="00DF5779" w:rsidRPr="00EC0E02" w:rsidRDefault="00DF5779" w:rsidP="00F85E4E">
            <w:pPr>
              <w:pStyle w:val="PlainText"/>
              <w:jc w:val="left"/>
              <w:rPr>
                <w:rFonts w:hAnsi="宋体" w:cs="Calibri"/>
                <w:color w:val="000000"/>
              </w:rPr>
            </w:pPr>
            <w:r>
              <w:rPr>
                <w:rFonts w:hAnsi="宋体"/>
                <w:color w:val="000000"/>
              </w:rPr>
              <w:t>3</w:t>
            </w:r>
          </w:p>
        </w:tc>
        <w:tc>
          <w:tcPr>
            <w:tcW w:w="1276" w:type="dxa"/>
          </w:tcPr>
          <w:p w:rsidR="00DF5779" w:rsidRDefault="00DF5779" w:rsidP="00DC6B98">
            <w:pPr>
              <w:pStyle w:val="PlainText"/>
              <w:jc w:val="left"/>
              <w:rPr>
                <w:rFonts w:hAnsi="宋体" w:cs="Calibri"/>
                <w:color w:val="000000"/>
              </w:rPr>
            </w:pPr>
          </w:p>
        </w:tc>
      </w:tr>
      <w:tr w:rsidR="00DF5779">
        <w:tc>
          <w:tcPr>
            <w:tcW w:w="1526" w:type="dxa"/>
          </w:tcPr>
          <w:p w:rsidR="00DF5779" w:rsidRDefault="00DF5779" w:rsidP="00DC6B98">
            <w:pPr>
              <w:pStyle w:val="PlainText"/>
              <w:rPr>
                <w:rFonts w:hAnsi="宋体"/>
              </w:rPr>
            </w:pPr>
            <w:r>
              <w:rPr>
                <w:rFonts w:hAnsi="宋体"/>
              </w:rPr>
              <w:t>100502162205</w:t>
            </w:r>
          </w:p>
        </w:tc>
        <w:tc>
          <w:tcPr>
            <w:tcW w:w="2410" w:type="dxa"/>
          </w:tcPr>
          <w:p w:rsidR="00DF5779" w:rsidRDefault="00DF5779" w:rsidP="00DC6B98">
            <w:pPr>
              <w:pStyle w:val="PlainText"/>
              <w:jc w:val="left"/>
              <w:rPr>
                <w:rFonts w:hAnsi="宋体" w:cs="Calibri"/>
              </w:rPr>
            </w:pPr>
            <w:r>
              <w:rPr>
                <w:rFonts w:hAnsi="宋体" w:hint="eastAsia"/>
              </w:rPr>
              <w:t>基础英语视听</w:t>
            </w:r>
            <w:r>
              <w:rPr>
                <w:rFonts w:hAnsi="宋体"/>
              </w:rPr>
              <w:t xml:space="preserve"> </w:t>
            </w:r>
            <w:r>
              <w:rPr>
                <w:rFonts w:hAnsi="宋体" w:hint="eastAsia"/>
              </w:rPr>
              <w:t>（上）</w:t>
            </w:r>
          </w:p>
        </w:tc>
        <w:tc>
          <w:tcPr>
            <w:tcW w:w="2126" w:type="dxa"/>
          </w:tcPr>
          <w:p w:rsidR="00DF5779" w:rsidRPr="00EC0E02" w:rsidRDefault="00DF5779" w:rsidP="00F85E4E">
            <w:pPr>
              <w:pStyle w:val="PlainText"/>
              <w:jc w:val="left"/>
              <w:rPr>
                <w:rFonts w:hAnsi="宋体" w:cs="Calibri"/>
              </w:rPr>
            </w:pPr>
          </w:p>
        </w:tc>
        <w:tc>
          <w:tcPr>
            <w:tcW w:w="1134" w:type="dxa"/>
          </w:tcPr>
          <w:p w:rsidR="00DF5779" w:rsidRPr="00EC0E02" w:rsidRDefault="00DF5779" w:rsidP="00F85E4E">
            <w:pPr>
              <w:pStyle w:val="PlainText"/>
              <w:jc w:val="left"/>
              <w:rPr>
                <w:rFonts w:hAnsi="宋体"/>
                <w:color w:val="000000"/>
              </w:rPr>
            </w:pPr>
            <w:r w:rsidRPr="00EC0E02">
              <w:rPr>
                <w:rFonts w:hAnsi="宋体"/>
                <w:color w:val="000000"/>
              </w:rPr>
              <w:t>2</w:t>
            </w:r>
          </w:p>
        </w:tc>
        <w:tc>
          <w:tcPr>
            <w:tcW w:w="1276" w:type="dxa"/>
          </w:tcPr>
          <w:p w:rsidR="00DF5779" w:rsidRDefault="00DF5779" w:rsidP="00F85E4E">
            <w:pPr>
              <w:pStyle w:val="PlainText"/>
              <w:jc w:val="left"/>
              <w:rPr>
                <w:rFonts w:hAnsi="宋体" w:cs="Calibri"/>
                <w:color w:val="000000"/>
              </w:rPr>
            </w:pPr>
          </w:p>
        </w:tc>
      </w:tr>
      <w:tr w:rsidR="00DF5779">
        <w:tc>
          <w:tcPr>
            <w:tcW w:w="1526" w:type="dxa"/>
          </w:tcPr>
          <w:p w:rsidR="00DF5779" w:rsidRDefault="00DF5779" w:rsidP="00DC6B98">
            <w:pPr>
              <w:pStyle w:val="PlainText"/>
              <w:rPr>
                <w:rFonts w:hAnsi="宋体"/>
              </w:rPr>
            </w:pPr>
            <w:r>
              <w:rPr>
                <w:rFonts w:hAnsi="宋体"/>
              </w:rPr>
              <w:t>100502162206</w:t>
            </w:r>
          </w:p>
        </w:tc>
        <w:tc>
          <w:tcPr>
            <w:tcW w:w="2410" w:type="dxa"/>
          </w:tcPr>
          <w:p w:rsidR="00DF5779" w:rsidRDefault="00DF5779" w:rsidP="00DC6B98">
            <w:pPr>
              <w:pStyle w:val="PlainText"/>
              <w:jc w:val="left"/>
              <w:rPr>
                <w:rFonts w:hAnsi="宋体" w:cs="Calibri"/>
              </w:rPr>
            </w:pPr>
            <w:r>
              <w:rPr>
                <w:rFonts w:hAnsi="宋体" w:hint="eastAsia"/>
              </w:rPr>
              <w:t>基础英语视听</w:t>
            </w:r>
            <w:r>
              <w:rPr>
                <w:rFonts w:hAnsi="宋体"/>
              </w:rPr>
              <w:t xml:space="preserve"> </w:t>
            </w:r>
            <w:r>
              <w:rPr>
                <w:rFonts w:hAnsi="宋体" w:hint="eastAsia"/>
              </w:rPr>
              <w:t>（下）</w:t>
            </w:r>
          </w:p>
        </w:tc>
        <w:tc>
          <w:tcPr>
            <w:tcW w:w="2126" w:type="dxa"/>
          </w:tcPr>
          <w:p w:rsidR="00DF5779" w:rsidRPr="00EC0E02" w:rsidRDefault="00DF5779" w:rsidP="00F85E4E">
            <w:pPr>
              <w:pStyle w:val="PlainText"/>
              <w:jc w:val="left"/>
              <w:rPr>
                <w:rFonts w:hAnsi="宋体" w:cs="Calibri"/>
              </w:rPr>
            </w:pPr>
          </w:p>
        </w:tc>
        <w:tc>
          <w:tcPr>
            <w:tcW w:w="1134" w:type="dxa"/>
          </w:tcPr>
          <w:p w:rsidR="00DF5779" w:rsidRPr="00EC0E02" w:rsidRDefault="00DF5779" w:rsidP="00F85E4E">
            <w:pPr>
              <w:pStyle w:val="PlainText"/>
              <w:jc w:val="left"/>
              <w:rPr>
                <w:rFonts w:hAnsi="宋体"/>
                <w:color w:val="000000"/>
              </w:rPr>
            </w:pPr>
            <w:r w:rsidRPr="00EC0E02">
              <w:rPr>
                <w:rFonts w:hAnsi="宋体"/>
                <w:color w:val="000000"/>
              </w:rPr>
              <w:t>2</w:t>
            </w:r>
          </w:p>
        </w:tc>
        <w:tc>
          <w:tcPr>
            <w:tcW w:w="1276" w:type="dxa"/>
          </w:tcPr>
          <w:p w:rsidR="00DF5779" w:rsidRDefault="00DF5779" w:rsidP="00F85E4E">
            <w:pPr>
              <w:pStyle w:val="PlainText"/>
              <w:jc w:val="left"/>
              <w:rPr>
                <w:rFonts w:hAnsi="宋体" w:cs="Calibri"/>
                <w:color w:val="000000"/>
              </w:rPr>
            </w:pPr>
          </w:p>
        </w:tc>
      </w:tr>
      <w:tr w:rsidR="00DF5779">
        <w:tc>
          <w:tcPr>
            <w:tcW w:w="1526" w:type="dxa"/>
          </w:tcPr>
          <w:p w:rsidR="00DF5779" w:rsidRDefault="00DF5779" w:rsidP="00DC6B98">
            <w:pPr>
              <w:pStyle w:val="PlainText"/>
              <w:rPr>
                <w:rFonts w:hAnsi="宋体"/>
              </w:rPr>
            </w:pPr>
            <w:r>
              <w:rPr>
                <w:rFonts w:hAnsi="宋体"/>
              </w:rPr>
              <w:t>100502162217</w:t>
            </w:r>
          </w:p>
        </w:tc>
        <w:tc>
          <w:tcPr>
            <w:tcW w:w="2410" w:type="dxa"/>
          </w:tcPr>
          <w:p w:rsidR="00DF5779" w:rsidRDefault="00DF5779" w:rsidP="00DC6B98">
            <w:pPr>
              <w:pStyle w:val="PlainText"/>
              <w:jc w:val="left"/>
              <w:rPr>
                <w:rFonts w:hAnsi="宋体" w:cs="Calibri"/>
              </w:rPr>
            </w:pPr>
            <w:r>
              <w:rPr>
                <w:rFonts w:hAnsi="宋体" w:hint="eastAsia"/>
              </w:rPr>
              <w:t>基础写作</w:t>
            </w:r>
          </w:p>
        </w:tc>
        <w:tc>
          <w:tcPr>
            <w:tcW w:w="2126" w:type="dxa"/>
          </w:tcPr>
          <w:p w:rsidR="00DF5779" w:rsidRDefault="00DF5779" w:rsidP="00F85E4E">
            <w:pPr>
              <w:pStyle w:val="PlainText"/>
              <w:jc w:val="left"/>
              <w:rPr>
                <w:rFonts w:hAnsi="宋体" w:cs="Calibri"/>
              </w:rPr>
            </w:pPr>
          </w:p>
        </w:tc>
        <w:tc>
          <w:tcPr>
            <w:tcW w:w="1134" w:type="dxa"/>
          </w:tcPr>
          <w:p w:rsidR="00DF5779" w:rsidRPr="00EC0E02" w:rsidRDefault="00DF5779" w:rsidP="00F85E4E">
            <w:pPr>
              <w:pStyle w:val="PlainText"/>
              <w:jc w:val="left"/>
              <w:rPr>
                <w:rFonts w:hAnsi="宋体" w:cs="Calibri"/>
                <w:color w:val="000000"/>
              </w:rPr>
            </w:pPr>
            <w:r>
              <w:rPr>
                <w:rFonts w:hAnsi="宋体"/>
                <w:color w:val="000000"/>
              </w:rPr>
              <w:t>3</w:t>
            </w:r>
          </w:p>
        </w:tc>
        <w:tc>
          <w:tcPr>
            <w:tcW w:w="1276" w:type="dxa"/>
          </w:tcPr>
          <w:p w:rsidR="00DF5779" w:rsidRDefault="00DF5779" w:rsidP="00F85E4E">
            <w:pPr>
              <w:pStyle w:val="PlainText"/>
              <w:jc w:val="left"/>
              <w:rPr>
                <w:rFonts w:hAnsi="宋体" w:cs="Calibri"/>
                <w:color w:val="000000"/>
              </w:rPr>
            </w:pPr>
          </w:p>
        </w:tc>
      </w:tr>
      <w:tr w:rsidR="00DF5779">
        <w:tc>
          <w:tcPr>
            <w:tcW w:w="1526" w:type="dxa"/>
          </w:tcPr>
          <w:p w:rsidR="00DF5779" w:rsidRDefault="00DF5779" w:rsidP="00DC6B98">
            <w:pPr>
              <w:pStyle w:val="PlainText"/>
              <w:rPr>
                <w:rFonts w:hAnsi="宋体"/>
              </w:rPr>
            </w:pPr>
            <w:r>
              <w:rPr>
                <w:rFonts w:hAnsi="宋体"/>
              </w:rPr>
              <w:t>100502162215</w:t>
            </w:r>
          </w:p>
        </w:tc>
        <w:tc>
          <w:tcPr>
            <w:tcW w:w="2410" w:type="dxa"/>
          </w:tcPr>
          <w:p w:rsidR="00DF5779" w:rsidRDefault="00DF5779" w:rsidP="00DC6B98">
            <w:pPr>
              <w:pStyle w:val="PlainText"/>
              <w:jc w:val="left"/>
              <w:rPr>
                <w:rFonts w:hAnsi="宋体" w:cs="Calibri"/>
              </w:rPr>
            </w:pPr>
            <w:r>
              <w:rPr>
                <w:rFonts w:hAnsi="宋体" w:hint="eastAsia"/>
              </w:rPr>
              <w:t>学术写作基础</w:t>
            </w:r>
          </w:p>
        </w:tc>
        <w:tc>
          <w:tcPr>
            <w:tcW w:w="2126" w:type="dxa"/>
          </w:tcPr>
          <w:p w:rsidR="00DF5779" w:rsidRPr="00EC0E02" w:rsidRDefault="00DF5779" w:rsidP="00F85E4E">
            <w:pPr>
              <w:pStyle w:val="PlainText"/>
              <w:jc w:val="left"/>
              <w:rPr>
                <w:rFonts w:hAnsi="宋体" w:cs="Calibri"/>
              </w:rPr>
            </w:pPr>
            <w:r>
              <w:rPr>
                <w:rFonts w:hAnsi="宋体" w:hint="eastAsia"/>
              </w:rPr>
              <w:t>是</w:t>
            </w:r>
          </w:p>
        </w:tc>
        <w:tc>
          <w:tcPr>
            <w:tcW w:w="1134" w:type="dxa"/>
          </w:tcPr>
          <w:p w:rsidR="00DF5779" w:rsidRPr="00EC0E02" w:rsidRDefault="00DF5779" w:rsidP="00F85E4E">
            <w:pPr>
              <w:pStyle w:val="PlainText"/>
              <w:jc w:val="left"/>
              <w:rPr>
                <w:rFonts w:hAnsi="宋体" w:cs="Calibri"/>
                <w:color w:val="000000"/>
              </w:rPr>
            </w:pPr>
            <w:r>
              <w:rPr>
                <w:rFonts w:hAnsi="宋体"/>
                <w:color w:val="000000"/>
              </w:rPr>
              <w:t>3</w:t>
            </w:r>
          </w:p>
        </w:tc>
        <w:tc>
          <w:tcPr>
            <w:tcW w:w="1276" w:type="dxa"/>
          </w:tcPr>
          <w:p w:rsidR="00DF5779" w:rsidRDefault="00DF5779" w:rsidP="00F85E4E">
            <w:pPr>
              <w:pStyle w:val="PlainText"/>
              <w:jc w:val="left"/>
              <w:rPr>
                <w:rFonts w:hAnsi="宋体" w:cs="Calibri"/>
                <w:color w:val="000000"/>
              </w:rPr>
            </w:pPr>
          </w:p>
        </w:tc>
      </w:tr>
      <w:tr w:rsidR="00DF5779">
        <w:tc>
          <w:tcPr>
            <w:tcW w:w="1526" w:type="dxa"/>
          </w:tcPr>
          <w:p w:rsidR="00DF5779" w:rsidRDefault="00DF5779" w:rsidP="00DC6B98">
            <w:pPr>
              <w:pStyle w:val="PlainText"/>
              <w:rPr>
                <w:rFonts w:hAnsi="宋体" w:cs="Calibri"/>
              </w:rPr>
            </w:pPr>
          </w:p>
        </w:tc>
        <w:tc>
          <w:tcPr>
            <w:tcW w:w="2410" w:type="dxa"/>
          </w:tcPr>
          <w:p w:rsidR="00DF5779" w:rsidRDefault="00DF5779" w:rsidP="00DC6B98">
            <w:pPr>
              <w:pStyle w:val="PlainText"/>
              <w:jc w:val="left"/>
              <w:rPr>
                <w:rFonts w:hAnsi="宋体" w:cs="Calibri"/>
              </w:rPr>
            </w:pPr>
            <w:r>
              <w:rPr>
                <w:rFonts w:hAnsi="宋体"/>
              </w:rPr>
              <w:t xml:space="preserve">Quantitative reasoning </w:t>
            </w:r>
            <w:r>
              <w:rPr>
                <w:rFonts w:hAnsi="宋体" w:hint="eastAsia"/>
              </w:rPr>
              <w:t>定量推理</w:t>
            </w:r>
          </w:p>
        </w:tc>
        <w:tc>
          <w:tcPr>
            <w:tcW w:w="2126" w:type="dxa"/>
          </w:tcPr>
          <w:p w:rsidR="00DF5779" w:rsidRPr="00EC0E02" w:rsidRDefault="00DF5779" w:rsidP="00F85E4E">
            <w:pPr>
              <w:pStyle w:val="PlainText"/>
              <w:jc w:val="left"/>
              <w:rPr>
                <w:rFonts w:hAnsi="宋体" w:cs="Calibri"/>
              </w:rPr>
            </w:pPr>
            <w:r>
              <w:rPr>
                <w:rFonts w:hAnsi="宋体" w:hint="eastAsia"/>
              </w:rPr>
              <w:t>是</w:t>
            </w:r>
          </w:p>
        </w:tc>
        <w:tc>
          <w:tcPr>
            <w:tcW w:w="1134" w:type="dxa"/>
          </w:tcPr>
          <w:p w:rsidR="00DF5779" w:rsidRPr="00EC0E02" w:rsidRDefault="00DF5779" w:rsidP="00F85E4E">
            <w:pPr>
              <w:pStyle w:val="PlainText"/>
              <w:jc w:val="left"/>
              <w:rPr>
                <w:rFonts w:hAnsi="宋体" w:cs="Calibri"/>
                <w:color w:val="000000"/>
              </w:rPr>
            </w:pPr>
            <w:r>
              <w:rPr>
                <w:rFonts w:hAnsi="宋体"/>
                <w:color w:val="000000"/>
              </w:rPr>
              <w:t>3</w:t>
            </w:r>
          </w:p>
        </w:tc>
        <w:tc>
          <w:tcPr>
            <w:tcW w:w="1276" w:type="dxa"/>
          </w:tcPr>
          <w:p w:rsidR="00DF5779" w:rsidRDefault="00DF5779" w:rsidP="00F85E4E">
            <w:pPr>
              <w:pStyle w:val="PlainText"/>
              <w:jc w:val="left"/>
              <w:rPr>
                <w:rFonts w:hAnsi="宋体" w:cs="Calibri"/>
                <w:color w:val="000000"/>
              </w:rPr>
            </w:pPr>
          </w:p>
        </w:tc>
      </w:tr>
      <w:tr w:rsidR="00DF5779">
        <w:tc>
          <w:tcPr>
            <w:tcW w:w="1526" w:type="dxa"/>
          </w:tcPr>
          <w:p w:rsidR="00DF5779" w:rsidRDefault="00DF5779" w:rsidP="00DC6B98">
            <w:pPr>
              <w:pStyle w:val="PlainText"/>
              <w:rPr>
                <w:rFonts w:hAnsi="宋体" w:cs="Calibri"/>
              </w:rPr>
            </w:pPr>
          </w:p>
        </w:tc>
        <w:tc>
          <w:tcPr>
            <w:tcW w:w="2410" w:type="dxa"/>
          </w:tcPr>
          <w:p w:rsidR="00DF5779" w:rsidRDefault="00DF5779" w:rsidP="00DC6B98">
            <w:pPr>
              <w:pStyle w:val="PlainText"/>
              <w:jc w:val="left"/>
              <w:rPr>
                <w:rFonts w:hAnsi="宋体" w:cs="Calibri"/>
              </w:rPr>
            </w:pPr>
            <w:r>
              <w:rPr>
                <w:rFonts w:hAnsi="宋体"/>
              </w:rPr>
              <w:t xml:space="preserve">Introduction to language </w:t>
            </w:r>
            <w:r>
              <w:rPr>
                <w:rFonts w:hAnsi="宋体" w:hint="eastAsia"/>
              </w:rPr>
              <w:t>语言导论</w:t>
            </w:r>
          </w:p>
        </w:tc>
        <w:tc>
          <w:tcPr>
            <w:tcW w:w="2126" w:type="dxa"/>
          </w:tcPr>
          <w:p w:rsidR="00DF5779" w:rsidRPr="00EC0E02" w:rsidRDefault="00DF5779" w:rsidP="00F85E4E">
            <w:pPr>
              <w:pStyle w:val="PlainText"/>
              <w:jc w:val="left"/>
              <w:rPr>
                <w:rFonts w:hAnsi="宋体" w:cs="Calibri"/>
              </w:rPr>
            </w:pPr>
            <w:r>
              <w:rPr>
                <w:rFonts w:hAnsi="宋体" w:hint="eastAsia"/>
              </w:rPr>
              <w:t>是</w:t>
            </w:r>
          </w:p>
        </w:tc>
        <w:tc>
          <w:tcPr>
            <w:tcW w:w="1134" w:type="dxa"/>
          </w:tcPr>
          <w:p w:rsidR="00DF5779" w:rsidRDefault="00DF5779" w:rsidP="00F85E4E">
            <w:pPr>
              <w:pStyle w:val="PlainText"/>
              <w:jc w:val="left"/>
              <w:rPr>
                <w:rFonts w:hAnsi="宋体"/>
                <w:color w:val="000000"/>
              </w:rPr>
            </w:pPr>
            <w:r>
              <w:rPr>
                <w:rFonts w:hAnsi="宋体"/>
                <w:color w:val="000000"/>
              </w:rPr>
              <w:t>3</w:t>
            </w:r>
          </w:p>
        </w:tc>
        <w:tc>
          <w:tcPr>
            <w:tcW w:w="1276" w:type="dxa"/>
          </w:tcPr>
          <w:p w:rsidR="00DF5779" w:rsidRDefault="00DF5779" w:rsidP="00F85E4E">
            <w:pPr>
              <w:pStyle w:val="PlainText"/>
              <w:jc w:val="left"/>
              <w:rPr>
                <w:rFonts w:hAnsi="宋体"/>
                <w:color w:val="000000"/>
              </w:rPr>
            </w:pPr>
          </w:p>
        </w:tc>
      </w:tr>
      <w:tr w:rsidR="00DF5779">
        <w:tc>
          <w:tcPr>
            <w:tcW w:w="1526" w:type="dxa"/>
          </w:tcPr>
          <w:p w:rsidR="00DF5779" w:rsidRDefault="00DF5779" w:rsidP="00DC6B98">
            <w:pPr>
              <w:pStyle w:val="PlainText"/>
              <w:rPr>
                <w:rFonts w:hAnsi="宋体" w:cs="Calibri"/>
              </w:rPr>
            </w:pPr>
          </w:p>
        </w:tc>
        <w:tc>
          <w:tcPr>
            <w:tcW w:w="2410" w:type="dxa"/>
          </w:tcPr>
          <w:p w:rsidR="00DF5779" w:rsidRDefault="00DF5779" w:rsidP="00DC6B98">
            <w:pPr>
              <w:pStyle w:val="PlainText"/>
              <w:jc w:val="left"/>
              <w:rPr>
                <w:rFonts w:hAnsi="宋体" w:cs="Calibri"/>
              </w:rPr>
            </w:pPr>
            <w:r>
              <w:rPr>
                <w:rFonts w:hAnsi="宋体"/>
              </w:rPr>
              <w:t>British Literacy</w:t>
            </w:r>
            <w:r>
              <w:rPr>
                <w:rFonts w:hAnsi="宋体" w:hint="eastAsia"/>
              </w:rPr>
              <w:t>英国文学研究</w:t>
            </w:r>
          </w:p>
        </w:tc>
        <w:tc>
          <w:tcPr>
            <w:tcW w:w="2126" w:type="dxa"/>
          </w:tcPr>
          <w:p w:rsidR="00DF5779" w:rsidRPr="00EC0E02" w:rsidRDefault="00DF5779" w:rsidP="00F85E4E">
            <w:pPr>
              <w:pStyle w:val="PlainText"/>
              <w:jc w:val="left"/>
              <w:rPr>
                <w:rFonts w:hAnsi="宋体" w:cs="Calibri"/>
              </w:rPr>
            </w:pPr>
            <w:r>
              <w:rPr>
                <w:rFonts w:hAnsi="宋体" w:hint="eastAsia"/>
              </w:rPr>
              <w:t>是</w:t>
            </w:r>
          </w:p>
        </w:tc>
        <w:tc>
          <w:tcPr>
            <w:tcW w:w="1134" w:type="dxa"/>
          </w:tcPr>
          <w:p w:rsidR="00DF5779" w:rsidRDefault="00DF5779" w:rsidP="00F85E4E">
            <w:pPr>
              <w:pStyle w:val="PlainText"/>
              <w:jc w:val="left"/>
              <w:rPr>
                <w:rFonts w:hAnsi="宋体"/>
                <w:color w:val="000000"/>
              </w:rPr>
            </w:pPr>
            <w:r>
              <w:rPr>
                <w:rFonts w:hAnsi="宋体"/>
                <w:color w:val="000000"/>
              </w:rPr>
              <w:t>3</w:t>
            </w:r>
          </w:p>
        </w:tc>
        <w:tc>
          <w:tcPr>
            <w:tcW w:w="1276" w:type="dxa"/>
          </w:tcPr>
          <w:p w:rsidR="00DF5779" w:rsidRDefault="00DF5779" w:rsidP="00F85E4E">
            <w:pPr>
              <w:pStyle w:val="PlainText"/>
              <w:jc w:val="left"/>
              <w:rPr>
                <w:rFonts w:hAnsi="宋体"/>
                <w:color w:val="000000"/>
              </w:rPr>
            </w:pPr>
          </w:p>
        </w:tc>
      </w:tr>
      <w:tr w:rsidR="00DF5779">
        <w:tc>
          <w:tcPr>
            <w:tcW w:w="1526" w:type="dxa"/>
          </w:tcPr>
          <w:p w:rsidR="00DF5779" w:rsidRDefault="00DF5779" w:rsidP="00DC6B98">
            <w:pPr>
              <w:pStyle w:val="PlainText"/>
              <w:rPr>
                <w:rFonts w:hAnsi="宋体" w:cs="Calibri"/>
              </w:rPr>
            </w:pPr>
          </w:p>
        </w:tc>
        <w:tc>
          <w:tcPr>
            <w:tcW w:w="2410" w:type="dxa"/>
          </w:tcPr>
          <w:p w:rsidR="00DF5779" w:rsidRDefault="00DF5779" w:rsidP="00DC6B98">
            <w:pPr>
              <w:pStyle w:val="PlainText"/>
              <w:jc w:val="left"/>
              <w:rPr>
                <w:rFonts w:hAnsi="宋体" w:cs="Calibri"/>
              </w:rPr>
            </w:pPr>
            <w:r>
              <w:rPr>
                <w:rFonts w:hAnsi="宋体"/>
              </w:rPr>
              <w:t xml:space="preserve">American Literacy </w:t>
            </w:r>
            <w:r>
              <w:rPr>
                <w:rFonts w:hAnsi="宋体" w:hint="eastAsia"/>
              </w:rPr>
              <w:t>美国文学研究</w:t>
            </w:r>
          </w:p>
        </w:tc>
        <w:tc>
          <w:tcPr>
            <w:tcW w:w="2126" w:type="dxa"/>
          </w:tcPr>
          <w:p w:rsidR="00DF5779" w:rsidRPr="00EC0E02" w:rsidRDefault="00DF5779" w:rsidP="00F85E4E">
            <w:pPr>
              <w:pStyle w:val="PlainText"/>
              <w:jc w:val="left"/>
              <w:rPr>
                <w:rFonts w:hAnsi="宋体" w:cs="Calibri"/>
              </w:rPr>
            </w:pPr>
            <w:r>
              <w:rPr>
                <w:rFonts w:hAnsi="宋体" w:hint="eastAsia"/>
              </w:rPr>
              <w:t>是</w:t>
            </w:r>
          </w:p>
        </w:tc>
        <w:tc>
          <w:tcPr>
            <w:tcW w:w="1134" w:type="dxa"/>
          </w:tcPr>
          <w:p w:rsidR="00DF5779" w:rsidRDefault="00DF5779" w:rsidP="00F85E4E">
            <w:pPr>
              <w:pStyle w:val="PlainText"/>
              <w:jc w:val="left"/>
              <w:rPr>
                <w:rFonts w:hAnsi="宋体"/>
                <w:color w:val="000000"/>
              </w:rPr>
            </w:pPr>
            <w:r>
              <w:rPr>
                <w:rFonts w:hAnsi="宋体"/>
                <w:color w:val="000000"/>
              </w:rPr>
              <w:t>3</w:t>
            </w:r>
          </w:p>
        </w:tc>
        <w:tc>
          <w:tcPr>
            <w:tcW w:w="1276" w:type="dxa"/>
          </w:tcPr>
          <w:p w:rsidR="00DF5779" w:rsidRDefault="00DF5779" w:rsidP="00F85E4E">
            <w:pPr>
              <w:pStyle w:val="PlainText"/>
              <w:jc w:val="left"/>
              <w:rPr>
                <w:rFonts w:hAnsi="宋体"/>
                <w:color w:val="000000"/>
              </w:rPr>
            </w:pPr>
          </w:p>
        </w:tc>
      </w:tr>
    </w:tbl>
    <w:p w:rsidR="00DF5779" w:rsidRDefault="00DF5779" w:rsidP="00851055">
      <w:pPr>
        <w:spacing w:beforeLines="50" w:afterLines="50" w:line="400" w:lineRule="exact"/>
        <w:rPr>
          <w:rFonts w:ascii="黑体" w:eastAsia="黑体" w:hAnsi="黑体"/>
          <w:b/>
          <w:bCs/>
        </w:rPr>
      </w:pPr>
    </w:p>
    <w:p w:rsidR="00DF5779" w:rsidRPr="006342F0" w:rsidRDefault="00DF5779" w:rsidP="00851055">
      <w:pPr>
        <w:spacing w:beforeLines="50" w:afterLines="50" w:line="400" w:lineRule="exact"/>
        <w:rPr>
          <w:rFonts w:ascii="黑体" w:eastAsia="黑体" w:hAnsi="黑体"/>
          <w:b/>
          <w:bCs/>
        </w:rPr>
      </w:pPr>
      <w:r>
        <w:rPr>
          <w:rFonts w:ascii="黑体" w:eastAsia="黑体" w:hAnsi="黑体" w:cs="黑体"/>
          <w:b/>
          <w:bCs/>
        </w:rPr>
        <w:t>(4</w:t>
      </w:r>
      <w:r w:rsidRPr="006342F0">
        <w:rPr>
          <w:rFonts w:ascii="黑体" w:eastAsia="黑体" w:hAnsi="黑体" w:cs="黑体"/>
          <w:b/>
          <w:bCs/>
        </w:rPr>
        <w:t>)</w:t>
      </w:r>
      <w:r w:rsidRPr="001F1D0D">
        <w:rPr>
          <w:rFonts w:ascii="黑体" w:eastAsia="黑体" w:hAnsi="黑体" w:cs="黑体" w:hint="eastAsia"/>
          <w:b/>
          <w:bCs/>
        </w:rPr>
        <w:t>专业主干课程（</w:t>
      </w:r>
      <w:r>
        <w:rPr>
          <w:rFonts w:ascii="黑体" w:eastAsia="黑体" w:hAnsi="黑体" w:cs="黑体"/>
          <w:b/>
          <w:bCs/>
        </w:rPr>
        <w:t>49</w:t>
      </w:r>
      <w:r w:rsidRPr="001F1D0D">
        <w:rPr>
          <w:rFonts w:ascii="黑体" w:eastAsia="黑体" w:hAnsi="黑体" w:cs="黑体" w:hint="eastAsia"/>
          <w:b/>
          <w:bCs/>
        </w:rPr>
        <w:t>学分）</w:t>
      </w: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2552"/>
        <w:gridCol w:w="1840"/>
        <w:gridCol w:w="1276"/>
        <w:gridCol w:w="1276"/>
      </w:tblGrid>
      <w:tr w:rsidR="00DF5779">
        <w:tc>
          <w:tcPr>
            <w:tcW w:w="902" w:type="pct"/>
          </w:tcPr>
          <w:p w:rsidR="00DF5779" w:rsidRPr="00990059" w:rsidRDefault="00DF5779" w:rsidP="00DC6B98">
            <w:pPr>
              <w:pStyle w:val="PlainText"/>
              <w:jc w:val="center"/>
              <w:rPr>
                <w:rFonts w:ascii="黑体" w:eastAsia="黑体" w:hAnsi="黑体" w:cs="Calibri"/>
                <w:b/>
                <w:bCs/>
              </w:rPr>
            </w:pPr>
            <w:r w:rsidRPr="00990059">
              <w:rPr>
                <w:rFonts w:ascii="黑体" w:eastAsia="黑体" w:hAnsi="黑体" w:cs="黑体" w:hint="eastAsia"/>
                <w:b/>
                <w:bCs/>
              </w:rPr>
              <w:t>课程代码</w:t>
            </w:r>
          </w:p>
        </w:tc>
        <w:tc>
          <w:tcPr>
            <w:tcW w:w="1506" w:type="pct"/>
          </w:tcPr>
          <w:p w:rsidR="00DF5779" w:rsidRPr="00990059" w:rsidRDefault="00DF5779" w:rsidP="00DC6B98">
            <w:pPr>
              <w:pStyle w:val="PlainText"/>
              <w:jc w:val="center"/>
              <w:rPr>
                <w:rFonts w:ascii="黑体" w:eastAsia="黑体" w:hAnsi="黑体" w:cs="Calibri"/>
                <w:b/>
                <w:bCs/>
              </w:rPr>
            </w:pPr>
            <w:r w:rsidRPr="00990059">
              <w:rPr>
                <w:rFonts w:ascii="黑体" w:eastAsia="黑体" w:hAnsi="黑体" w:cs="黑体" w:hint="eastAsia"/>
                <w:b/>
                <w:bCs/>
              </w:rPr>
              <w:t>课程名称</w:t>
            </w:r>
          </w:p>
        </w:tc>
        <w:tc>
          <w:tcPr>
            <w:tcW w:w="1086" w:type="pct"/>
          </w:tcPr>
          <w:p w:rsidR="00DF5779" w:rsidRDefault="00DF5779" w:rsidP="00DC6B98">
            <w:pPr>
              <w:pStyle w:val="PlainText"/>
              <w:jc w:val="center"/>
              <w:rPr>
                <w:rFonts w:ascii="黑体" w:eastAsia="黑体" w:hAnsi="黑体" w:cs="Calibri"/>
                <w:b/>
                <w:bCs/>
              </w:rPr>
            </w:pPr>
            <w:r>
              <w:rPr>
                <w:rFonts w:ascii="黑体" w:eastAsia="黑体" w:hAnsi="黑体" w:cs="黑体" w:hint="eastAsia"/>
                <w:b/>
                <w:bCs/>
              </w:rPr>
              <w:t>是否核心课程</w:t>
            </w:r>
          </w:p>
        </w:tc>
        <w:tc>
          <w:tcPr>
            <w:tcW w:w="753" w:type="pct"/>
          </w:tcPr>
          <w:p w:rsidR="00DF5779" w:rsidRPr="00990059" w:rsidRDefault="00DF5779" w:rsidP="00DC6B98">
            <w:pPr>
              <w:pStyle w:val="PlainText"/>
              <w:jc w:val="center"/>
              <w:rPr>
                <w:rFonts w:ascii="黑体" w:eastAsia="黑体" w:hAnsi="黑体" w:cs="Calibri"/>
                <w:b/>
                <w:bCs/>
              </w:rPr>
            </w:pPr>
            <w:r w:rsidRPr="00990059">
              <w:rPr>
                <w:rFonts w:ascii="黑体" w:eastAsia="黑体" w:hAnsi="黑体" w:cs="黑体" w:hint="eastAsia"/>
                <w:b/>
                <w:bCs/>
              </w:rPr>
              <w:t>学分</w:t>
            </w:r>
            <w:r>
              <w:rPr>
                <w:rFonts w:ascii="黑体" w:eastAsia="黑体" w:hAnsi="黑体" w:cs="黑体" w:hint="eastAsia"/>
                <w:b/>
                <w:bCs/>
              </w:rPr>
              <w:t>要求</w:t>
            </w:r>
          </w:p>
        </w:tc>
        <w:tc>
          <w:tcPr>
            <w:tcW w:w="753" w:type="pct"/>
          </w:tcPr>
          <w:p w:rsidR="00DF5779" w:rsidRPr="00990059" w:rsidRDefault="00DF5779" w:rsidP="00DC6B98">
            <w:pPr>
              <w:pStyle w:val="PlainText"/>
              <w:ind w:leftChars="-636" w:left="-1336" w:firstLineChars="605" w:firstLine="1275"/>
              <w:jc w:val="center"/>
              <w:rPr>
                <w:rFonts w:ascii="黑体" w:eastAsia="黑体" w:hAnsi="黑体" w:cs="Calibri"/>
                <w:b/>
                <w:bCs/>
              </w:rPr>
            </w:pPr>
            <w:r w:rsidRPr="00990059">
              <w:rPr>
                <w:rFonts w:ascii="黑体" w:eastAsia="黑体" w:hAnsi="黑体" w:cs="黑体" w:hint="eastAsia"/>
                <w:b/>
                <w:bCs/>
              </w:rPr>
              <w:t>备注</w:t>
            </w:r>
          </w:p>
        </w:tc>
      </w:tr>
      <w:tr w:rsidR="00DF5779">
        <w:tc>
          <w:tcPr>
            <w:tcW w:w="902" w:type="pct"/>
          </w:tcPr>
          <w:p w:rsidR="00DF5779" w:rsidRDefault="00DF5779" w:rsidP="00DC6B98">
            <w:pPr>
              <w:pStyle w:val="PlainText"/>
              <w:rPr>
                <w:rFonts w:hAnsi="宋体"/>
              </w:rPr>
            </w:pPr>
            <w:r>
              <w:rPr>
                <w:rFonts w:hAnsi="宋体"/>
              </w:rPr>
              <w:t>100502163008</w:t>
            </w:r>
          </w:p>
        </w:tc>
        <w:tc>
          <w:tcPr>
            <w:tcW w:w="1506" w:type="pct"/>
          </w:tcPr>
          <w:p w:rsidR="00DF5779" w:rsidRDefault="00DF5779" w:rsidP="00DC6B98">
            <w:pPr>
              <w:rPr>
                <w:rFonts w:ascii="宋体"/>
                <w:color w:val="000000"/>
              </w:rPr>
            </w:pPr>
            <w:r w:rsidRPr="00763EBD">
              <w:rPr>
                <w:rFonts w:ascii="宋体" w:hAnsi="宋体" w:cs="宋体" w:hint="eastAsia"/>
                <w:color w:val="000000"/>
              </w:rPr>
              <w:t>初级英语口语</w:t>
            </w:r>
          </w:p>
        </w:tc>
        <w:tc>
          <w:tcPr>
            <w:tcW w:w="1086" w:type="pct"/>
          </w:tcPr>
          <w:p w:rsidR="00DF5779" w:rsidRDefault="00DF5779" w:rsidP="00F57A79">
            <w:pPr>
              <w:jc w:val="left"/>
              <w:rPr>
                <w:rFonts w:ascii="宋体"/>
                <w:color w:val="000000"/>
              </w:rPr>
            </w:pPr>
          </w:p>
        </w:tc>
        <w:tc>
          <w:tcPr>
            <w:tcW w:w="753" w:type="pct"/>
          </w:tcPr>
          <w:p w:rsidR="00DF5779" w:rsidRDefault="00DF5779" w:rsidP="00F57A79">
            <w:pPr>
              <w:jc w:val="left"/>
              <w:rPr>
                <w:rFonts w:ascii="宋体"/>
                <w:color w:val="000000"/>
              </w:rPr>
            </w:pPr>
            <w:r>
              <w:rPr>
                <w:rFonts w:ascii="宋体" w:hAnsi="宋体" w:cs="宋体"/>
                <w:color w:val="000000"/>
              </w:rPr>
              <w:t>2</w:t>
            </w:r>
          </w:p>
        </w:tc>
        <w:tc>
          <w:tcPr>
            <w:tcW w:w="753" w:type="pct"/>
          </w:tcPr>
          <w:p w:rsidR="00DF5779" w:rsidRDefault="00DF5779" w:rsidP="00DC6B98">
            <w:pPr>
              <w:pStyle w:val="PlainText"/>
              <w:rPr>
                <w:rFonts w:hAnsi="宋体" w:cs="Calibri"/>
                <w:color w:val="000000"/>
              </w:rPr>
            </w:pPr>
          </w:p>
        </w:tc>
      </w:tr>
      <w:tr w:rsidR="00DF5779">
        <w:tc>
          <w:tcPr>
            <w:tcW w:w="902" w:type="pct"/>
          </w:tcPr>
          <w:p w:rsidR="00DF5779" w:rsidRDefault="00DF5779" w:rsidP="00BE1EFD">
            <w:pPr>
              <w:pStyle w:val="PlainText"/>
              <w:rPr>
                <w:rFonts w:hAnsi="宋体"/>
              </w:rPr>
            </w:pPr>
            <w:r>
              <w:rPr>
                <w:rFonts w:hAnsi="宋体"/>
              </w:rPr>
              <w:t>100502163019</w:t>
            </w:r>
          </w:p>
        </w:tc>
        <w:tc>
          <w:tcPr>
            <w:tcW w:w="1506" w:type="pct"/>
          </w:tcPr>
          <w:p w:rsidR="00DF5779" w:rsidRDefault="00DF5779" w:rsidP="00BE1EFD">
            <w:pPr>
              <w:rPr>
                <w:rFonts w:ascii="宋体"/>
              </w:rPr>
            </w:pPr>
            <w:r>
              <w:rPr>
                <w:rFonts w:ascii="宋体" w:hAnsi="宋体" w:cs="宋体" w:hint="eastAsia"/>
              </w:rPr>
              <w:t>英语专业毕业实习</w:t>
            </w:r>
          </w:p>
        </w:tc>
        <w:tc>
          <w:tcPr>
            <w:tcW w:w="1086" w:type="pct"/>
          </w:tcPr>
          <w:p w:rsidR="00DF5779" w:rsidRDefault="00DF5779" w:rsidP="00BE1EFD">
            <w:pPr>
              <w:jc w:val="left"/>
              <w:rPr>
                <w:rFonts w:ascii="宋体"/>
              </w:rPr>
            </w:pPr>
          </w:p>
        </w:tc>
        <w:tc>
          <w:tcPr>
            <w:tcW w:w="753" w:type="pct"/>
          </w:tcPr>
          <w:p w:rsidR="00DF5779" w:rsidRDefault="00DF5779" w:rsidP="00BE1EFD">
            <w:pPr>
              <w:jc w:val="left"/>
              <w:rPr>
                <w:rFonts w:ascii="宋体"/>
              </w:rPr>
            </w:pPr>
            <w:r>
              <w:rPr>
                <w:rFonts w:ascii="宋体" w:hAnsi="宋体" w:cs="宋体"/>
              </w:rPr>
              <w:t>4</w:t>
            </w:r>
          </w:p>
        </w:tc>
        <w:tc>
          <w:tcPr>
            <w:tcW w:w="753" w:type="pct"/>
          </w:tcPr>
          <w:p w:rsidR="00DF5779" w:rsidRDefault="00DF5779" w:rsidP="00BE1EFD">
            <w:pPr>
              <w:pStyle w:val="PlainText"/>
              <w:rPr>
                <w:rFonts w:hAnsi="宋体" w:cs="Calibri"/>
              </w:rPr>
            </w:pPr>
            <w:r>
              <w:rPr>
                <w:rFonts w:hAnsi="宋体" w:hint="eastAsia"/>
                <w:color w:val="000000"/>
              </w:rPr>
              <w:t>实践课程</w:t>
            </w:r>
          </w:p>
        </w:tc>
      </w:tr>
      <w:tr w:rsidR="00DF5779">
        <w:tc>
          <w:tcPr>
            <w:tcW w:w="902" w:type="pct"/>
          </w:tcPr>
          <w:p w:rsidR="00DF5779" w:rsidRDefault="00DF5779" w:rsidP="00BE1EFD">
            <w:pPr>
              <w:pStyle w:val="PlainText"/>
              <w:rPr>
                <w:rFonts w:hAnsi="宋体"/>
              </w:rPr>
            </w:pPr>
            <w:r>
              <w:rPr>
                <w:rFonts w:hAnsi="宋体"/>
              </w:rPr>
              <w:t>100502163020</w:t>
            </w:r>
          </w:p>
        </w:tc>
        <w:tc>
          <w:tcPr>
            <w:tcW w:w="1506" w:type="pct"/>
          </w:tcPr>
          <w:p w:rsidR="00DF5779" w:rsidRDefault="00DF5779" w:rsidP="00BE1EFD">
            <w:pPr>
              <w:rPr>
                <w:rFonts w:ascii="宋体"/>
              </w:rPr>
            </w:pPr>
            <w:r>
              <w:rPr>
                <w:rFonts w:ascii="宋体" w:hAnsi="宋体" w:cs="宋体" w:hint="eastAsia"/>
              </w:rPr>
              <w:t>英语专业毕业设计（论文）</w:t>
            </w:r>
          </w:p>
        </w:tc>
        <w:tc>
          <w:tcPr>
            <w:tcW w:w="1086" w:type="pct"/>
          </w:tcPr>
          <w:p w:rsidR="00DF5779" w:rsidRDefault="00DF5779" w:rsidP="00BE1EFD">
            <w:pPr>
              <w:jc w:val="left"/>
              <w:rPr>
                <w:rFonts w:ascii="宋体"/>
              </w:rPr>
            </w:pPr>
          </w:p>
        </w:tc>
        <w:tc>
          <w:tcPr>
            <w:tcW w:w="753" w:type="pct"/>
          </w:tcPr>
          <w:p w:rsidR="00DF5779" w:rsidRDefault="00DF5779" w:rsidP="00BE1EFD">
            <w:pPr>
              <w:jc w:val="left"/>
              <w:rPr>
                <w:rFonts w:ascii="宋体"/>
              </w:rPr>
            </w:pPr>
            <w:r>
              <w:rPr>
                <w:rFonts w:ascii="宋体" w:hAnsi="宋体" w:cs="宋体"/>
              </w:rPr>
              <w:t>4</w:t>
            </w:r>
          </w:p>
        </w:tc>
        <w:tc>
          <w:tcPr>
            <w:tcW w:w="753" w:type="pct"/>
          </w:tcPr>
          <w:p w:rsidR="00DF5779" w:rsidRDefault="00DF5779" w:rsidP="00BE1EFD">
            <w:pPr>
              <w:pStyle w:val="PlainText"/>
              <w:rPr>
                <w:rFonts w:hAnsi="宋体" w:cs="Calibri"/>
              </w:rPr>
            </w:pPr>
            <w:r>
              <w:rPr>
                <w:rFonts w:hAnsi="宋体" w:hint="eastAsia"/>
              </w:rPr>
              <w:t>实践课程</w:t>
            </w:r>
          </w:p>
        </w:tc>
      </w:tr>
      <w:tr w:rsidR="00DF5779">
        <w:tc>
          <w:tcPr>
            <w:tcW w:w="902" w:type="pct"/>
          </w:tcPr>
          <w:p w:rsidR="00DF5779" w:rsidRDefault="00DF5779" w:rsidP="00DC6B98">
            <w:pPr>
              <w:pStyle w:val="PlainText"/>
              <w:rPr>
                <w:rFonts w:hAnsi="宋体" w:cs="Calibri"/>
              </w:rPr>
            </w:pPr>
          </w:p>
        </w:tc>
        <w:tc>
          <w:tcPr>
            <w:tcW w:w="1506" w:type="pct"/>
          </w:tcPr>
          <w:p w:rsidR="00DF5779" w:rsidRPr="00D504A1" w:rsidRDefault="00DF5779" w:rsidP="00DC6B98">
            <w:pPr>
              <w:jc w:val="left"/>
              <w:rPr>
                <w:rFonts w:ascii="宋体" w:cs="宋体"/>
              </w:rPr>
            </w:pPr>
            <w:r w:rsidRPr="00D504A1">
              <w:rPr>
                <w:rFonts w:ascii="宋体" w:hAnsi="宋体" w:cs="宋体"/>
              </w:rPr>
              <w:t>Educational Studies</w:t>
            </w:r>
            <w:r>
              <w:rPr>
                <w:rFonts w:ascii="宋体" w:hAnsi="宋体" w:cs="宋体" w:hint="eastAsia"/>
              </w:rPr>
              <w:t>教育研究基础</w:t>
            </w:r>
          </w:p>
        </w:tc>
        <w:tc>
          <w:tcPr>
            <w:tcW w:w="1086" w:type="pct"/>
          </w:tcPr>
          <w:p w:rsidR="00DF5779" w:rsidRDefault="00DF5779" w:rsidP="00F57A79">
            <w:pPr>
              <w:jc w:val="left"/>
              <w:rPr>
                <w:rFonts w:ascii="宋体"/>
                <w:color w:val="000000"/>
              </w:rPr>
            </w:pPr>
            <w:r>
              <w:rPr>
                <w:rFonts w:ascii="宋体" w:hAnsi="宋体" w:cs="宋体" w:hint="eastAsia"/>
                <w:color w:val="000000"/>
              </w:rPr>
              <w:t>是</w:t>
            </w:r>
          </w:p>
        </w:tc>
        <w:tc>
          <w:tcPr>
            <w:tcW w:w="753" w:type="pct"/>
          </w:tcPr>
          <w:p w:rsidR="00DF5779" w:rsidRDefault="00DF5779" w:rsidP="00F57A79">
            <w:pPr>
              <w:jc w:val="left"/>
              <w:rPr>
                <w:rFonts w:ascii="宋体"/>
                <w:color w:val="000000"/>
              </w:rPr>
            </w:pPr>
            <w:r>
              <w:rPr>
                <w:rFonts w:ascii="宋体" w:hAnsi="宋体" w:cs="宋体"/>
                <w:color w:val="000000"/>
              </w:rPr>
              <w:t>3</w:t>
            </w:r>
          </w:p>
        </w:tc>
        <w:tc>
          <w:tcPr>
            <w:tcW w:w="753" w:type="pct"/>
          </w:tcPr>
          <w:p w:rsidR="00DF5779" w:rsidRDefault="00DF5779" w:rsidP="00DC6B98">
            <w:pPr>
              <w:pStyle w:val="PlainText"/>
              <w:jc w:val="left"/>
              <w:rPr>
                <w:rFonts w:hAnsi="宋体" w:cs="Calibri"/>
                <w:color w:val="000000"/>
              </w:rPr>
            </w:pPr>
          </w:p>
        </w:tc>
      </w:tr>
      <w:tr w:rsidR="00DF5779">
        <w:tc>
          <w:tcPr>
            <w:tcW w:w="902" w:type="pct"/>
          </w:tcPr>
          <w:p w:rsidR="00DF5779" w:rsidRDefault="00DF5779" w:rsidP="00DC6B98">
            <w:pPr>
              <w:pStyle w:val="PlainText"/>
              <w:rPr>
                <w:rFonts w:hAnsi="宋体" w:cs="Calibri"/>
              </w:rPr>
            </w:pPr>
          </w:p>
        </w:tc>
        <w:tc>
          <w:tcPr>
            <w:tcW w:w="1506" w:type="pct"/>
          </w:tcPr>
          <w:p w:rsidR="00DF5779" w:rsidRPr="00A115F3" w:rsidRDefault="00DF5779" w:rsidP="00DC6B98">
            <w:pPr>
              <w:pStyle w:val="PlainText"/>
              <w:rPr>
                <w:rFonts w:hAnsi="宋体" w:cs="Calibri"/>
              </w:rPr>
            </w:pPr>
            <w:r>
              <w:rPr>
                <w:rFonts w:hAnsi="宋体"/>
              </w:rPr>
              <w:t>Genre, major/minor authors, period, topic</w:t>
            </w:r>
            <w:r>
              <w:rPr>
                <w:rFonts w:hAnsi="宋体" w:hint="eastAsia"/>
              </w:rPr>
              <w:t>文学欣赏（不同时期、作家或文体）</w:t>
            </w:r>
          </w:p>
        </w:tc>
        <w:tc>
          <w:tcPr>
            <w:tcW w:w="1086" w:type="pct"/>
          </w:tcPr>
          <w:p w:rsidR="00DF5779" w:rsidRDefault="00DF5779" w:rsidP="00F57A79">
            <w:pPr>
              <w:jc w:val="left"/>
              <w:rPr>
                <w:rFonts w:ascii="宋体"/>
                <w:color w:val="000000"/>
              </w:rPr>
            </w:pPr>
            <w:r>
              <w:rPr>
                <w:rFonts w:ascii="宋体" w:hAnsi="宋体" w:cs="宋体" w:hint="eastAsia"/>
                <w:color w:val="000000"/>
              </w:rPr>
              <w:t>是</w:t>
            </w:r>
          </w:p>
        </w:tc>
        <w:tc>
          <w:tcPr>
            <w:tcW w:w="753" w:type="pct"/>
          </w:tcPr>
          <w:p w:rsidR="00DF5779" w:rsidRDefault="00DF5779" w:rsidP="00F57A79">
            <w:pPr>
              <w:jc w:val="left"/>
              <w:rPr>
                <w:rFonts w:ascii="宋体"/>
                <w:color w:val="000000"/>
              </w:rPr>
            </w:pPr>
            <w:r>
              <w:rPr>
                <w:rFonts w:ascii="宋体" w:hAnsi="宋体" w:cs="宋体"/>
                <w:color w:val="000000"/>
              </w:rPr>
              <w:t>3</w:t>
            </w:r>
          </w:p>
        </w:tc>
        <w:tc>
          <w:tcPr>
            <w:tcW w:w="753" w:type="pct"/>
          </w:tcPr>
          <w:p w:rsidR="00DF5779" w:rsidRDefault="00DF5779" w:rsidP="00DC6B98">
            <w:pPr>
              <w:pStyle w:val="PlainText"/>
              <w:rPr>
                <w:rFonts w:hAnsi="宋体" w:cs="Calibri"/>
                <w:color w:val="000000"/>
              </w:rPr>
            </w:pPr>
          </w:p>
        </w:tc>
      </w:tr>
      <w:tr w:rsidR="00DF5779">
        <w:tc>
          <w:tcPr>
            <w:tcW w:w="902" w:type="pct"/>
          </w:tcPr>
          <w:p w:rsidR="00DF5779" w:rsidRDefault="00DF5779" w:rsidP="00DC6B98">
            <w:pPr>
              <w:pStyle w:val="PlainText"/>
              <w:rPr>
                <w:rFonts w:hAnsi="宋体" w:cs="Calibri"/>
              </w:rPr>
            </w:pPr>
          </w:p>
        </w:tc>
        <w:tc>
          <w:tcPr>
            <w:tcW w:w="1506" w:type="pct"/>
          </w:tcPr>
          <w:p w:rsidR="00DF5779" w:rsidRDefault="00DF5779" w:rsidP="00DC6B98">
            <w:pPr>
              <w:rPr>
                <w:rFonts w:ascii="宋体"/>
                <w:color w:val="000000"/>
              </w:rPr>
            </w:pPr>
            <w:r>
              <w:rPr>
                <w:rFonts w:ascii="宋体" w:hAnsi="宋体" w:cs="宋体"/>
                <w:color w:val="000000"/>
              </w:rPr>
              <w:t>Postnational 20</w:t>
            </w:r>
            <w:r w:rsidRPr="00D504A1">
              <w:rPr>
                <w:rFonts w:ascii="宋体" w:hAnsi="宋体" w:cs="宋体"/>
                <w:color w:val="000000"/>
                <w:vertAlign w:val="superscript"/>
              </w:rPr>
              <w:t>th</w:t>
            </w:r>
            <w:r>
              <w:rPr>
                <w:rFonts w:ascii="宋体" w:hAnsi="宋体" w:cs="宋体"/>
                <w:color w:val="000000"/>
              </w:rPr>
              <w:t xml:space="preserve"> &amp; 21st century literatures </w:t>
            </w:r>
          </w:p>
          <w:p w:rsidR="00DF5779" w:rsidRDefault="00DF5779" w:rsidP="00DC6B98">
            <w:pPr>
              <w:rPr>
                <w:rFonts w:ascii="宋体"/>
                <w:color w:val="000000"/>
              </w:rPr>
            </w:pPr>
            <w:r>
              <w:rPr>
                <w:rFonts w:ascii="宋体" w:hAnsi="宋体" w:cs="宋体"/>
                <w:color w:val="000000"/>
              </w:rPr>
              <w:t>20</w:t>
            </w:r>
            <w:r>
              <w:rPr>
                <w:rFonts w:ascii="宋体" w:hAnsi="宋体" w:cs="宋体" w:hint="eastAsia"/>
                <w:color w:val="000000"/>
              </w:rPr>
              <w:t>世纪和</w:t>
            </w:r>
            <w:r>
              <w:rPr>
                <w:rFonts w:ascii="宋体" w:hAnsi="宋体" w:cs="宋体"/>
                <w:color w:val="000000"/>
              </w:rPr>
              <w:t>21</w:t>
            </w:r>
            <w:r>
              <w:rPr>
                <w:rFonts w:ascii="宋体" w:hAnsi="宋体" w:cs="宋体" w:hint="eastAsia"/>
                <w:color w:val="000000"/>
              </w:rPr>
              <w:t>世纪后国家文学</w:t>
            </w:r>
          </w:p>
        </w:tc>
        <w:tc>
          <w:tcPr>
            <w:tcW w:w="1086" w:type="pct"/>
          </w:tcPr>
          <w:p w:rsidR="00DF5779" w:rsidRDefault="00DF5779" w:rsidP="00F57A79">
            <w:pPr>
              <w:jc w:val="left"/>
              <w:rPr>
                <w:rFonts w:ascii="宋体"/>
                <w:color w:val="000000"/>
              </w:rPr>
            </w:pPr>
          </w:p>
        </w:tc>
        <w:tc>
          <w:tcPr>
            <w:tcW w:w="753" w:type="pct"/>
          </w:tcPr>
          <w:p w:rsidR="00DF5779" w:rsidRDefault="00DF5779" w:rsidP="00F57A79">
            <w:pPr>
              <w:jc w:val="left"/>
              <w:rPr>
                <w:rFonts w:ascii="宋体"/>
                <w:color w:val="000000"/>
              </w:rPr>
            </w:pPr>
            <w:r>
              <w:rPr>
                <w:rFonts w:ascii="宋体" w:hAnsi="宋体" w:cs="宋体"/>
                <w:color w:val="000000"/>
              </w:rPr>
              <w:t>3</w:t>
            </w:r>
          </w:p>
        </w:tc>
        <w:tc>
          <w:tcPr>
            <w:tcW w:w="753" w:type="pct"/>
          </w:tcPr>
          <w:p w:rsidR="00DF5779" w:rsidRDefault="00DF5779" w:rsidP="00DC6B98">
            <w:pPr>
              <w:pStyle w:val="PlainText"/>
              <w:rPr>
                <w:rFonts w:hAnsi="宋体" w:cs="Calibri"/>
                <w:color w:val="000000"/>
              </w:rPr>
            </w:pPr>
          </w:p>
        </w:tc>
      </w:tr>
      <w:tr w:rsidR="00DF5779">
        <w:tc>
          <w:tcPr>
            <w:tcW w:w="902" w:type="pct"/>
          </w:tcPr>
          <w:p w:rsidR="00DF5779" w:rsidRPr="00A115F3" w:rsidRDefault="00DF5779" w:rsidP="00DC6B98">
            <w:pPr>
              <w:pStyle w:val="PlainText"/>
              <w:rPr>
                <w:rFonts w:hAnsi="宋体" w:cs="Calibri"/>
              </w:rPr>
            </w:pPr>
          </w:p>
        </w:tc>
        <w:tc>
          <w:tcPr>
            <w:tcW w:w="1506" w:type="pct"/>
          </w:tcPr>
          <w:p w:rsidR="00DF5779" w:rsidRPr="00A115F3" w:rsidRDefault="00DF5779" w:rsidP="00DC6B98">
            <w:pPr>
              <w:jc w:val="left"/>
              <w:rPr>
                <w:rFonts w:ascii="宋体"/>
              </w:rPr>
            </w:pPr>
            <w:r>
              <w:rPr>
                <w:rFonts w:ascii="宋体" w:hAnsi="宋体" w:cs="宋体"/>
              </w:rPr>
              <w:t>Advanced English Writing</w:t>
            </w:r>
            <w:r>
              <w:rPr>
                <w:rFonts w:ascii="宋体" w:hAnsi="宋体" w:cs="宋体" w:hint="eastAsia"/>
              </w:rPr>
              <w:t>高级英语写作</w:t>
            </w:r>
          </w:p>
        </w:tc>
        <w:tc>
          <w:tcPr>
            <w:tcW w:w="1086" w:type="pct"/>
          </w:tcPr>
          <w:p w:rsidR="00DF5779" w:rsidRDefault="00DF5779" w:rsidP="00F57A79">
            <w:pPr>
              <w:jc w:val="left"/>
              <w:rPr>
                <w:rFonts w:ascii="宋体"/>
                <w:color w:val="000000"/>
              </w:rPr>
            </w:pPr>
            <w:r>
              <w:rPr>
                <w:rFonts w:ascii="宋体" w:hAnsi="宋体" w:cs="宋体" w:hint="eastAsia"/>
                <w:color w:val="000000"/>
              </w:rPr>
              <w:t>是</w:t>
            </w:r>
          </w:p>
        </w:tc>
        <w:tc>
          <w:tcPr>
            <w:tcW w:w="753" w:type="pct"/>
          </w:tcPr>
          <w:p w:rsidR="00DF5779" w:rsidRDefault="00DF5779" w:rsidP="00F57A79">
            <w:pPr>
              <w:jc w:val="left"/>
              <w:rPr>
                <w:rFonts w:ascii="宋体"/>
                <w:color w:val="000000"/>
              </w:rPr>
            </w:pPr>
            <w:r>
              <w:rPr>
                <w:rFonts w:ascii="宋体" w:hAnsi="宋体" w:cs="宋体"/>
                <w:color w:val="000000"/>
              </w:rPr>
              <w:t>3</w:t>
            </w:r>
          </w:p>
        </w:tc>
        <w:tc>
          <w:tcPr>
            <w:tcW w:w="753" w:type="pct"/>
          </w:tcPr>
          <w:p w:rsidR="00DF5779" w:rsidRDefault="00DF5779" w:rsidP="00DC6B98">
            <w:pPr>
              <w:pStyle w:val="PlainText"/>
              <w:rPr>
                <w:rFonts w:hAnsi="宋体" w:cs="Calibri"/>
                <w:color w:val="000000"/>
              </w:rPr>
            </w:pPr>
          </w:p>
        </w:tc>
      </w:tr>
      <w:tr w:rsidR="00DF5779">
        <w:tc>
          <w:tcPr>
            <w:tcW w:w="902" w:type="pct"/>
          </w:tcPr>
          <w:p w:rsidR="00DF5779" w:rsidRPr="00A115F3" w:rsidRDefault="00DF5779" w:rsidP="00DC6B98">
            <w:pPr>
              <w:pStyle w:val="PlainText"/>
              <w:rPr>
                <w:rFonts w:hAnsi="宋体" w:cs="Calibri"/>
              </w:rPr>
            </w:pPr>
          </w:p>
        </w:tc>
        <w:tc>
          <w:tcPr>
            <w:tcW w:w="1506" w:type="pct"/>
          </w:tcPr>
          <w:p w:rsidR="00DF5779" w:rsidRPr="00A115F3" w:rsidRDefault="00DF5779" w:rsidP="00DC6B98">
            <w:pPr>
              <w:jc w:val="left"/>
              <w:rPr>
                <w:rFonts w:ascii="宋体"/>
              </w:rPr>
            </w:pPr>
            <w:r>
              <w:rPr>
                <w:rFonts w:ascii="宋体" w:hAnsi="宋体" w:cs="宋体"/>
              </w:rPr>
              <w:t>Approaches to language, literacy and writing</w:t>
            </w:r>
            <w:r>
              <w:rPr>
                <w:rFonts w:ascii="宋体" w:hAnsi="宋体" w:cs="宋体" w:hint="eastAsia"/>
              </w:rPr>
              <w:t>语言学概论</w:t>
            </w:r>
          </w:p>
        </w:tc>
        <w:tc>
          <w:tcPr>
            <w:tcW w:w="1086" w:type="pct"/>
          </w:tcPr>
          <w:p w:rsidR="00DF5779" w:rsidRDefault="00DF5779" w:rsidP="00F57A79">
            <w:pPr>
              <w:jc w:val="left"/>
              <w:rPr>
                <w:rFonts w:ascii="宋体"/>
                <w:color w:val="000000"/>
              </w:rPr>
            </w:pPr>
            <w:r>
              <w:rPr>
                <w:rFonts w:ascii="宋体" w:hAnsi="宋体" w:cs="宋体" w:hint="eastAsia"/>
                <w:color w:val="000000"/>
              </w:rPr>
              <w:t>是</w:t>
            </w:r>
          </w:p>
        </w:tc>
        <w:tc>
          <w:tcPr>
            <w:tcW w:w="753" w:type="pct"/>
          </w:tcPr>
          <w:p w:rsidR="00DF5779" w:rsidRDefault="00DF5779" w:rsidP="00F57A79">
            <w:pPr>
              <w:jc w:val="left"/>
              <w:rPr>
                <w:rFonts w:ascii="宋体"/>
                <w:color w:val="000000"/>
              </w:rPr>
            </w:pPr>
            <w:r>
              <w:rPr>
                <w:rFonts w:ascii="宋体" w:hAnsi="宋体" w:cs="宋体"/>
                <w:color w:val="000000"/>
              </w:rPr>
              <w:t>3</w:t>
            </w:r>
          </w:p>
        </w:tc>
        <w:tc>
          <w:tcPr>
            <w:tcW w:w="753" w:type="pct"/>
          </w:tcPr>
          <w:p w:rsidR="00DF5779" w:rsidRDefault="00DF5779" w:rsidP="00DC6B98">
            <w:pPr>
              <w:pStyle w:val="PlainText"/>
              <w:rPr>
                <w:rFonts w:hAnsi="宋体" w:cs="Calibri"/>
                <w:color w:val="000000"/>
              </w:rPr>
            </w:pPr>
          </w:p>
        </w:tc>
      </w:tr>
      <w:tr w:rsidR="00DF5779">
        <w:tc>
          <w:tcPr>
            <w:tcW w:w="902" w:type="pct"/>
          </w:tcPr>
          <w:p w:rsidR="00DF5779" w:rsidRDefault="00DF5779" w:rsidP="00DC6B98">
            <w:pPr>
              <w:pStyle w:val="PlainText"/>
              <w:rPr>
                <w:rFonts w:hAnsi="宋体" w:cs="Calibri"/>
              </w:rPr>
            </w:pPr>
          </w:p>
        </w:tc>
        <w:tc>
          <w:tcPr>
            <w:tcW w:w="1506" w:type="pct"/>
          </w:tcPr>
          <w:p w:rsidR="00DF5779" w:rsidRDefault="00DF5779" w:rsidP="00DC6B98">
            <w:pPr>
              <w:rPr>
                <w:rFonts w:ascii="宋体"/>
                <w:color w:val="000000"/>
              </w:rPr>
            </w:pPr>
            <w:r>
              <w:rPr>
                <w:rFonts w:ascii="宋体" w:hAnsi="宋体" w:cs="宋体"/>
                <w:color w:val="000000"/>
              </w:rPr>
              <w:t xml:space="preserve">Women and fiction </w:t>
            </w:r>
            <w:r>
              <w:rPr>
                <w:rFonts w:ascii="宋体" w:hAnsi="宋体" w:cs="宋体" w:hint="eastAsia"/>
                <w:color w:val="000000"/>
              </w:rPr>
              <w:t>女性文学</w:t>
            </w:r>
          </w:p>
        </w:tc>
        <w:tc>
          <w:tcPr>
            <w:tcW w:w="1086" w:type="pct"/>
          </w:tcPr>
          <w:p w:rsidR="00DF5779" w:rsidRDefault="00DF5779" w:rsidP="00F57A79">
            <w:pPr>
              <w:jc w:val="left"/>
              <w:rPr>
                <w:rFonts w:ascii="宋体"/>
                <w:color w:val="000000"/>
              </w:rPr>
            </w:pPr>
          </w:p>
        </w:tc>
        <w:tc>
          <w:tcPr>
            <w:tcW w:w="753" w:type="pct"/>
          </w:tcPr>
          <w:p w:rsidR="00DF5779" w:rsidRDefault="00DF5779" w:rsidP="00F57A79">
            <w:pPr>
              <w:jc w:val="left"/>
              <w:rPr>
                <w:rFonts w:ascii="宋体"/>
                <w:color w:val="000000"/>
              </w:rPr>
            </w:pPr>
            <w:r>
              <w:rPr>
                <w:rFonts w:ascii="宋体" w:hAnsi="宋体" w:cs="宋体"/>
                <w:color w:val="000000"/>
              </w:rPr>
              <w:t>3</w:t>
            </w:r>
          </w:p>
        </w:tc>
        <w:tc>
          <w:tcPr>
            <w:tcW w:w="753" w:type="pct"/>
          </w:tcPr>
          <w:p w:rsidR="00DF5779" w:rsidRDefault="00DF5779" w:rsidP="00DC6B98">
            <w:pPr>
              <w:pStyle w:val="PlainText"/>
              <w:rPr>
                <w:rFonts w:hAnsi="宋体" w:cs="Calibri"/>
                <w:color w:val="000000"/>
              </w:rPr>
            </w:pPr>
          </w:p>
        </w:tc>
      </w:tr>
      <w:tr w:rsidR="00DF5779">
        <w:tc>
          <w:tcPr>
            <w:tcW w:w="902" w:type="pct"/>
          </w:tcPr>
          <w:p w:rsidR="00DF5779" w:rsidRDefault="00DF5779" w:rsidP="00DC6B98">
            <w:pPr>
              <w:pStyle w:val="PlainText"/>
              <w:rPr>
                <w:rFonts w:hAnsi="宋体" w:cs="Calibri"/>
              </w:rPr>
            </w:pPr>
          </w:p>
        </w:tc>
        <w:tc>
          <w:tcPr>
            <w:tcW w:w="1506" w:type="pct"/>
          </w:tcPr>
          <w:p w:rsidR="00DF5779" w:rsidRDefault="00DF5779" w:rsidP="00DC6B98">
            <w:pPr>
              <w:rPr>
                <w:rFonts w:ascii="宋体"/>
                <w:color w:val="000000"/>
              </w:rPr>
            </w:pPr>
            <w:r>
              <w:rPr>
                <w:rFonts w:ascii="宋体" w:hAnsi="宋体" w:cs="宋体"/>
                <w:color w:val="000000"/>
              </w:rPr>
              <w:t>ESL foundational course</w:t>
            </w:r>
            <w:r>
              <w:rPr>
                <w:rFonts w:ascii="宋体" w:hAnsi="宋体" w:cs="宋体" w:hint="eastAsia"/>
                <w:color w:val="000000"/>
              </w:rPr>
              <w:t>第二语言英语教学基础</w:t>
            </w:r>
          </w:p>
        </w:tc>
        <w:tc>
          <w:tcPr>
            <w:tcW w:w="1086" w:type="pct"/>
          </w:tcPr>
          <w:p w:rsidR="00DF5779" w:rsidRDefault="00DF5779" w:rsidP="00F57A79">
            <w:pPr>
              <w:jc w:val="left"/>
              <w:rPr>
                <w:rFonts w:ascii="宋体"/>
                <w:color w:val="000000"/>
              </w:rPr>
            </w:pPr>
            <w:r>
              <w:rPr>
                <w:rFonts w:ascii="宋体" w:hAnsi="宋体" w:cs="宋体" w:hint="eastAsia"/>
                <w:color w:val="000000"/>
              </w:rPr>
              <w:t>是</w:t>
            </w:r>
          </w:p>
        </w:tc>
        <w:tc>
          <w:tcPr>
            <w:tcW w:w="753" w:type="pct"/>
          </w:tcPr>
          <w:p w:rsidR="00DF5779" w:rsidRDefault="00DF5779" w:rsidP="00F57A79">
            <w:pPr>
              <w:jc w:val="left"/>
              <w:rPr>
                <w:rFonts w:ascii="宋体"/>
                <w:color w:val="000000"/>
              </w:rPr>
            </w:pPr>
            <w:r>
              <w:rPr>
                <w:rFonts w:ascii="宋体" w:hAnsi="宋体" w:cs="宋体"/>
                <w:color w:val="000000"/>
              </w:rPr>
              <w:t>3</w:t>
            </w:r>
          </w:p>
        </w:tc>
        <w:tc>
          <w:tcPr>
            <w:tcW w:w="753" w:type="pct"/>
          </w:tcPr>
          <w:p w:rsidR="00DF5779" w:rsidRDefault="00DF5779" w:rsidP="00DC6B98">
            <w:pPr>
              <w:pStyle w:val="PlainText"/>
              <w:rPr>
                <w:rFonts w:hAnsi="宋体" w:cs="Calibri"/>
                <w:color w:val="000000"/>
              </w:rPr>
            </w:pPr>
          </w:p>
        </w:tc>
      </w:tr>
      <w:tr w:rsidR="00DF5779">
        <w:tc>
          <w:tcPr>
            <w:tcW w:w="902" w:type="pct"/>
          </w:tcPr>
          <w:p w:rsidR="00DF5779" w:rsidRDefault="00DF5779" w:rsidP="00DC6B98">
            <w:pPr>
              <w:pStyle w:val="PlainText"/>
              <w:rPr>
                <w:rFonts w:hAnsi="宋体" w:cs="Calibri"/>
              </w:rPr>
            </w:pPr>
          </w:p>
        </w:tc>
        <w:tc>
          <w:tcPr>
            <w:tcW w:w="1506" w:type="pct"/>
          </w:tcPr>
          <w:p w:rsidR="00DF5779" w:rsidRDefault="00DF5779" w:rsidP="00DC6B98">
            <w:pPr>
              <w:pStyle w:val="PlainText"/>
              <w:jc w:val="left"/>
              <w:rPr>
                <w:rFonts w:hAnsi="宋体" w:cs="Calibri"/>
              </w:rPr>
            </w:pPr>
            <w:r>
              <w:rPr>
                <w:rFonts w:hAnsi="宋体"/>
              </w:rPr>
              <w:t xml:space="preserve">Sociolinguistics </w:t>
            </w:r>
            <w:r>
              <w:rPr>
                <w:rFonts w:hAnsi="宋体" w:hint="eastAsia"/>
              </w:rPr>
              <w:t>社会语言学</w:t>
            </w:r>
          </w:p>
        </w:tc>
        <w:tc>
          <w:tcPr>
            <w:tcW w:w="1086" w:type="pct"/>
          </w:tcPr>
          <w:p w:rsidR="00DF5779" w:rsidRDefault="00DF5779" w:rsidP="00F57A79">
            <w:pPr>
              <w:pStyle w:val="PlainText"/>
              <w:jc w:val="left"/>
              <w:rPr>
                <w:rFonts w:hAnsi="宋体" w:cs="Calibri"/>
              </w:rPr>
            </w:pPr>
          </w:p>
        </w:tc>
        <w:tc>
          <w:tcPr>
            <w:tcW w:w="753" w:type="pct"/>
          </w:tcPr>
          <w:p w:rsidR="00DF5779" w:rsidRDefault="00DF5779" w:rsidP="00F57A79">
            <w:pPr>
              <w:pStyle w:val="PlainText"/>
              <w:jc w:val="left"/>
              <w:rPr>
                <w:rFonts w:hAnsi="宋体"/>
              </w:rPr>
            </w:pPr>
            <w:r>
              <w:rPr>
                <w:rFonts w:hAnsi="宋体"/>
              </w:rPr>
              <w:t>3</w:t>
            </w:r>
          </w:p>
        </w:tc>
        <w:tc>
          <w:tcPr>
            <w:tcW w:w="753" w:type="pct"/>
          </w:tcPr>
          <w:p w:rsidR="00DF5779" w:rsidRDefault="00DF5779" w:rsidP="00DC6B98">
            <w:pPr>
              <w:pStyle w:val="PlainText"/>
              <w:jc w:val="left"/>
              <w:rPr>
                <w:rFonts w:hAnsi="宋体" w:cs="Calibri"/>
                <w:color w:val="000000"/>
              </w:rPr>
            </w:pPr>
          </w:p>
        </w:tc>
      </w:tr>
      <w:tr w:rsidR="00DF5779">
        <w:tc>
          <w:tcPr>
            <w:tcW w:w="902" w:type="pct"/>
          </w:tcPr>
          <w:p w:rsidR="00DF5779" w:rsidRDefault="00DF5779" w:rsidP="00DC6B98">
            <w:pPr>
              <w:pStyle w:val="PlainText"/>
              <w:rPr>
                <w:rFonts w:hAnsi="宋体" w:cs="Calibri"/>
              </w:rPr>
            </w:pPr>
          </w:p>
        </w:tc>
        <w:tc>
          <w:tcPr>
            <w:tcW w:w="1506" w:type="pct"/>
          </w:tcPr>
          <w:p w:rsidR="00DF5779" w:rsidRDefault="00DF5779" w:rsidP="00DC6B98">
            <w:pPr>
              <w:pStyle w:val="PlainText"/>
              <w:jc w:val="left"/>
              <w:rPr>
                <w:rFonts w:hAnsi="宋体" w:cs="Calibri"/>
              </w:rPr>
            </w:pPr>
            <w:r>
              <w:rPr>
                <w:rFonts w:hAnsi="宋体"/>
              </w:rPr>
              <w:t>Creative Writing</w:t>
            </w:r>
            <w:r>
              <w:rPr>
                <w:rFonts w:hAnsi="宋体" w:hint="eastAsia"/>
              </w:rPr>
              <w:t>创意写作</w:t>
            </w:r>
          </w:p>
        </w:tc>
        <w:tc>
          <w:tcPr>
            <w:tcW w:w="1086" w:type="pct"/>
          </w:tcPr>
          <w:p w:rsidR="00DF5779" w:rsidRDefault="00DF5779" w:rsidP="00F57A79">
            <w:pPr>
              <w:pStyle w:val="PlainText"/>
              <w:jc w:val="left"/>
              <w:rPr>
                <w:rFonts w:hAnsi="宋体" w:cs="Calibri"/>
              </w:rPr>
            </w:pPr>
          </w:p>
        </w:tc>
        <w:tc>
          <w:tcPr>
            <w:tcW w:w="753" w:type="pct"/>
          </w:tcPr>
          <w:p w:rsidR="00DF5779" w:rsidRDefault="00DF5779" w:rsidP="00F57A79">
            <w:pPr>
              <w:pStyle w:val="PlainText"/>
              <w:jc w:val="left"/>
              <w:rPr>
                <w:rFonts w:hAnsi="宋体"/>
              </w:rPr>
            </w:pPr>
            <w:r>
              <w:rPr>
                <w:rFonts w:hAnsi="宋体"/>
              </w:rPr>
              <w:t>3</w:t>
            </w:r>
          </w:p>
        </w:tc>
        <w:tc>
          <w:tcPr>
            <w:tcW w:w="753" w:type="pct"/>
          </w:tcPr>
          <w:p w:rsidR="00DF5779" w:rsidRDefault="00DF5779" w:rsidP="00DC6B98">
            <w:pPr>
              <w:pStyle w:val="PlainText"/>
              <w:jc w:val="left"/>
              <w:rPr>
                <w:rFonts w:hAnsi="宋体" w:cs="Calibri"/>
                <w:color w:val="000000"/>
              </w:rPr>
            </w:pPr>
          </w:p>
        </w:tc>
      </w:tr>
      <w:tr w:rsidR="00DF5779">
        <w:tc>
          <w:tcPr>
            <w:tcW w:w="902" w:type="pct"/>
          </w:tcPr>
          <w:p w:rsidR="00DF5779" w:rsidRDefault="00DF5779" w:rsidP="00DC6B98">
            <w:pPr>
              <w:pStyle w:val="PlainText"/>
              <w:rPr>
                <w:rFonts w:hAnsi="宋体" w:cs="Calibri"/>
              </w:rPr>
            </w:pPr>
          </w:p>
        </w:tc>
        <w:tc>
          <w:tcPr>
            <w:tcW w:w="1506" w:type="pct"/>
          </w:tcPr>
          <w:p w:rsidR="00DF5779" w:rsidRDefault="00DF5779" w:rsidP="00DC6B98">
            <w:pPr>
              <w:rPr>
                <w:rFonts w:ascii="宋体"/>
              </w:rPr>
            </w:pPr>
            <w:r>
              <w:rPr>
                <w:rFonts w:ascii="宋体" w:hAnsi="宋体" w:cs="宋体"/>
              </w:rPr>
              <w:t>Introduction to TESOL methods</w:t>
            </w:r>
            <w:r>
              <w:rPr>
                <w:rFonts w:ascii="宋体" w:hAnsi="宋体" w:cs="宋体" w:hint="eastAsia"/>
              </w:rPr>
              <w:t>第二语言教学方法</w:t>
            </w:r>
          </w:p>
        </w:tc>
        <w:tc>
          <w:tcPr>
            <w:tcW w:w="1086" w:type="pct"/>
          </w:tcPr>
          <w:p w:rsidR="00DF5779" w:rsidRDefault="00DF5779" w:rsidP="00F57A79">
            <w:pPr>
              <w:jc w:val="left"/>
              <w:rPr>
                <w:rFonts w:ascii="宋体"/>
              </w:rPr>
            </w:pPr>
          </w:p>
        </w:tc>
        <w:tc>
          <w:tcPr>
            <w:tcW w:w="753" w:type="pct"/>
          </w:tcPr>
          <w:p w:rsidR="00DF5779" w:rsidRDefault="00DF5779" w:rsidP="00F57A79">
            <w:pPr>
              <w:jc w:val="left"/>
              <w:rPr>
                <w:rFonts w:ascii="宋体"/>
              </w:rPr>
            </w:pPr>
            <w:r>
              <w:rPr>
                <w:rFonts w:ascii="宋体" w:hAnsi="宋体" w:cs="宋体"/>
              </w:rPr>
              <w:t>3</w:t>
            </w:r>
          </w:p>
        </w:tc>
        <w:tc>
          <w:tcPr>
            <w:tcW w:w="753" w:type="pct"/>
          </w:tcPr>
          <w:p w:rsidR="00DF5779" w:rsidRDefault="00DF5779" w:rsidP="00DC6B98">
            <w:pPr>
              <w:pStyle w:val="PlainText"/>
              <w:rPr>
                <w:rFonts w:hAnsi="宋体" w:cs="Calibri"/>
              </w:rPr>
            </w:pPr>
          </w:p>
        </w:tc>
      </w:tr>
      <w:tr w:rsidR="00DF5779">
        <w:tc>
          <w:tcPr>
            <w:tcW w:w="902" w:type="pct"/>
          </w:tcPr>
          <w:p w:rsidR="00DF5779" w:rsidRDefault="00DF5779" w:rsidP="00DC6B98">
            <w:pPr>
              <w:pStyle w:val="PlainText"/>
              <w:rPr>
                <w:rFonts w:hAnsi="宋体" w:cs="Calibri"/>
              </w:rPr>
            </w:pPr>
          </w:p>
        </w:tc>
        <w:tc>
          <w:tcPr>
            <w:tcW w:w="1506" w:type="pct"/>
          </w:tcPr>
          <w:p w:rsidR="00DF5779" w:rsidRPr="00BA1F4B" w:rsidRDefault="00DF5779" w:rsidP="00DC6B98">
            <w:pPr>
              <w:rPr>
                <w:rFonts w:ascii="宋体" w:cs="宋体"/>
              </w:rPr>
            </w:pPr>
            <w:r w:rsidRPr="00BA1F4B">
              <w:rPr>
                <w:rFonts w:ascii="宋体" w:hAnsi="宋体" w:cs="宋体"/>
              </w:rPr>
              <w:t>Second language acquisition</w:t>
            </w:r>
            <w:r w:rsidRPr="00BA1F4B">
              <w:rPr>
                <w:rFonts w:ascii="宋体" w:hAnsi="宋体" w:cs="宋体" w:hint="eastAsia"/>
              </w:rPr>
              <w:t>二语习得</w:t>
            </w:r>
          </w:p>
        </w:tc>
        <w:tc>
          <w:tcPr>
            <w:tcW w:w="1086" w:type="pct"/>
          </w:tcPr>
          <w:p w:rsidR="00DF5779" w:rsidRDefault="00DF5779" w:rsidP="00F57A79">
            <w:pPr>
              <w:jc w:val="left"/>
              <w:rPr>
                <w:rFonts w:ascii="宋体"/>
              </w:rPr>
            </w:pPr>
          </w:p>
        </w:tc>
        <w:tc>
          <w:tcPr>
            <w:tcW w:w="753" w:type="pct"/>
          </w:tcPr>
          <w:p w:rsidR="00DF5779" w:rsidRDefault="00DF5779" w:rsidP="00F57A79">
            <w:pPr>
              <w:jc w:val="left"/>
              <w:rPr>
                <w:rFonts w:ascii="宋体"/>
              </w:rPr>
            </w:pPr>
            <w:r>
              <w:rPr>
                <w:rFonts w:ascii="宋体" w:hAnsi="宋体" w:cs="宋体"/>
              </w:rPr>
              <w:t>3</w:t>
            </w:r>
          </w:p>
        </w:tc>
        <w:tc>
          <w:tcPr>
            <w:tcW w:w="753" w:type="pct"/>
          </w:tcPr>
          <w:p w:rsidR="00DF5779" w:rsidRDefault="00DF5779" w:rsidP="00DC6B98">
            <w:pPr>
              <w:pStyle w:val="PlainText"/>
              <w:rPr>
                <w:rFonts w:hAnsi="宋体" w:cs="Calibri"/>
              </w:rPr>
            </w:pPr>
          </w:p>
        </w:tc>
      </w:tr>
      <w:tr w:rsidR="00DF5779">
        <w:tc>
          <w:tcPr>
            <w:tcW w:w="902" w:type="pct"/>
          </w:tcPr>
          <w:p w:rsidR="00DF5779" w:rsidRDefault="00DF5779" w:rsidP="00DC6B98">
            <w:pPr>
              <w:pStyle w:val="PlainText"/>
              <w:rPr>
                <w:rFonts w:hAnsi="宋体" w:cs="Calibri"/>
              </w:rPr>
            </w:pPr>
          </w:p>
        </w:tc>
        <w:tc>
          <w:tcPr>
            <w:tcW w:w="1506" w:type="pct"/>
          </w:tcPr>
          <w:p w:rsidR="00DF5779" w:rsidRPr="00BA1F4B" w:rsidRDefault="00DF5779" w:rsidP="00DC6B98">
            <w:pPr>
              <w:rPr>
                <w:rFonts w:ascii="宋体" w:cs="宋体"/>
              </w:rPr>
            </w:pPr>
            <w:r w:rsidRPr="00BA1F4B">
              <w:rPr>
                <w:rFonts w:ascii="宋体" w:hAnsi="宋体" w:cs="宋体"/>
              </w:rPr>
              <w:t xml:space="preserve">Literary Criticism and Theory </w:t>
            </w:r>
            <w:r w:rsidRPr="00BA1F4B">
              <w:rPr>
                <w:rFonts w:ascii="宋体" w:hAnsi="宋体" w:cs="宋体" w:hint="eastAsia"/>
              </w:rPr>
              <w:t>文学批评与理论入门</w:t>
            </w:r>
          </w:p>
        </w:tc>
        <w:tc>
          <w:tcPr>
            <w:tcW w:w="1086" w:type="pct"/>
          </w:tcPr>
          <w:p w:rsidR="00DF5779" w:rsidRDefault="00DF5779" w:rsidP="00F57A79">
            <w:pPr>
              <w:jc w:val="left"/>
              <w:rPr>
                <w:rFonts w:ascii="宋体"/>
              </w:rPr>
            </w:pPr>
          </w:p>
        </w:tc>
        <w:tc>
          <w:tcPr>
            <w:tcW w:w="753" w:type="pct"/>
          </w:tcPr>
          <w:p w:rsidR="00DF5779" w:rsidRDefault="00DF5779" w:rsidP="00F57A79">
            <w:pPr>
              <w:jc w:val="left"/>
              <w:rPr>
                <w:rFonts w:ascii="宋体"/>
              </w:rPr>
            </w:pPr>
            <w:r>
              <w:rPr>
                <w:rFonts w:ascii="宋体" w:hAnsi="宋体" w:cs="宋体"/>
              </w:rPr>
              <w:t>3</w:t>
            </w:r>
          </w:p>
        </w:tc>
        <w:tc>
          <w:tcPr>
            <w:tcW w:w="753" w:type="pct"/>
          </w:tcPr>
          <w:p w:rsidR="00DF5779" w:rsidRDefault="00DF5779" w:rsidP="00DC6B98">
            <w:pPr>
              <w:pStyle w:val="PlainText"/>
              <w:rPr>
                <w:rFonts w:hAnsi="宋体" w:cs="Calibri"/>
              </w:rPr>
            </w:pPr>
          </w:p>
        </w:tc>
      </w:tr>
      <w:tr w:rsidR="00DF5779">
        <w:tc>
          <w:tcPr>
            <w:tcW w:w="902" w:type="pct"/>
          </w:tcPr>
          <w:p w:rsidR="00DF5779" w:rsidRDefault="00DF5779" w:rsidP="00DC6B98">
            <w:pPr>
              <w:pStyle w:val="PlainText"/>
              <w:rPr>
                <w:rFonts w:hAnsi="宋体" w:cs="Calibri"/>
              </w:rPr>
            </w:pPr>
          </w:p>
        </w:tc>
        <w:tc>
          <w:tcPr>
            <w:tcW w:w="1506" w:type="pct"/>
          </w:tcPr>
          <w:p w:rsidR="00DF5779" w:rsidRPr="00BA1F4B" w:rsidRDefault="00DF5779" w:rsidP="00DC6B98">
            <w:pPr>
              <w:rPr>
                <w:rFonts w:ascii="宋体" w:cs="宋体"/>
              </w:rPr>
            </w:pPr>
            <w:r w:rsidRPr="00BA1F4B">
              <w:rPr>
                <w:rFonts w:ascii="宋体" w:hAnsi="宋体" w:cs="宋体"/>
              </w:rPr>
              <w:t xml:space="preserve">Literacy education </w:t>
            </w:r>
            <w:r w:rsidRPr="00BA1F4B">
              <w:rPr>
                <w:rFonts w:ascii="宋体" w:hAnsi="宋体" w:cs="宋体" w:hint="eastAsia"/>
              </w:rPr>
              <w:t>读写教学基础</w:t>
            </w:r>
          </w:p>
        </w:tc>
        <w:tc>
          <w:tcPr>
            <w:tcW w:w="1086" w:type="pct"/>
          </w:tcPr>
          <w:p w:rsidR="00DF5779" w:rsidRDefault="00DF5779" w:rsidP="00F57A79">
            <w:pPr>
              <w:jc w:val="left"/>
              <w:rPr>
                <w:rFonts w:ascii="宋体"/>
              </w:rPr>
            </w:pPr>
          </w:p>
        </w:tc>
        <w:tc>
          <w:tcPr>
            <w:tcW w:w="753" w:type="pct"/>
          </w:tcPr>
          <w:p w:rsidR="00DF5779" w:rsidRDefault="00DF5779" w:rsidP="00F57A79">
            <w:pPr>
              <w:jc w:val="left"/>
              <w:rPr>
                <w:rFonts w:ascii="宋体"/>
              </w:rPr>
            </w:pPr>
            <w:r>
              <w:rPr>
                <w:rFonts w:ascii="宋体" w:hAnsi="宋体" w:cs="宋体"/>
              </w:rPr>
              <w:t>3</w:t>
            </w:r>
          </w:p>
        </w:tc>
        <w:tc>
          <w:tcPr>
            <w:tcW w:w="753" w:type="pct"/>
          </w:tcPr>
          <w:p w:rsidR="00DF5779" w:rsidRDefault="00DF5779" w:rsidP="00DC6B98">
            <w:pPr>
              <w:pStyle w:val="PlainText"/>
              <w:rPr>
                <w:rFonts w:hAnsi="宋体" w:cs="Calibri"/>
              </w:rPr>
            </w:pPr>
          </w:p>
        </w:tc>
      </w:tr>
    </w:tbl>
    <w:p w:rsidR="00DF5779" w:rsidRDefault="00DF5779" w:rsidP="004920CF">
      <w:pPr>
        <w:pStyle w:val="PlainText"/>
        <w:rPr>
          <w:rFonts w:hAnsi="宋体" w:cs="Calibri"/>
        </w:rPr>
      </w:pPr>
    </w:p>
    <w:p w:rsidR="00DF5779" w:rsidRPr="00F85E4E" w:rsidRDefault="00DF5779" w:rsidP="008B75D2">
      <w:pPr>
        <w:pStyle w:val="PlainText"/>
        <w:spacing w:beforeLines="50" w:afterLines="50"/>
        <w:rPr>
          <w:rFonts w:ascii="黑体" w:eastAsia="黑体" w:hAnsi="黑体" w:cs="Calibri"/>
          <w:b/>
          <w:bCs/>
        </w:rPr>
      </w:pPr>
      <w:bookmarkStart w:id="1" w:name="OLE_LINK249"/>
      <w:r w:rsidRPr="00F85E4E">
        <w:rPr>
          <w:rFonts w:ascii="黑体" w:eastAsia="黑体" w:hAnsi="黑体" w:cs="黑体" w:hint="eastAsia"/>
          <w:b/>
          <w:bCs/>
        </w:rPr>
        <w:t>（</w:t>
      </w:r>
      <w:r>
        <w:rPr>
          <w:rFonts w:ascii="黑体" w:eastAsia="黑体" w:hAnsi="黑体" w:cs="黑体"/>
          <w:b/>
          <w:bCs/>
        </w:rPr>
        <w:t>5</w:t>
      </w:r>
      <w:r w:rsidRPr="00F85E4E">
        <w:rPr>
          <w:rFonts w:ascii="黑体" w:eastAsia="黑体" w:hAnsi="黑体" w:cs="黑体" w:hint="eastAsia"/>
          <w:b/>
          <w:bCs/>
        </w:rPr>
        <w:t>）自主发展课程（</w:t>
      </w:r>
      <w:r>
        <w:rPr>
          <w:rFonts w:ascii="黑体" w:eastAsia="黑体" w:hAnsi="黑体" w:cs="黑体"/>
          <w:b/>
          <w:bCs/>
        </w:rPr>
        <w:t>28</w:t>
      </w:r>
      <w:r w:rsidRPr="00F85E4E">
        <w:rPr>
          <w:rFonts w:ascii="黑体" w:eastAsia="黑体" w:hAnsi="黑体" w:cs="黑体" w:hint="eastAsia"/>
          <w:b/>
          <w:bCs/>
        </w:rPr>
        <w:t>学分）</w:t>
      </w:r>
    </w:p>
    <w:tbl>
      <w:tblPr>
        <w:tblW w:w="75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118"/>
        <w:gridCol w:w="1134"/>
        <w:gridCol w:w="1701"/>
      </w:tblGrid>
      <w:tr w:rsidR="00DF5779">
        <w:tc>
          <w:tcPr>
            <w:tcW w:w="1560" w:type="dxa"/>
          </w:tcPr>
          <w:bookmarkEnd w:id="1"/>
          <w:p w:rsidR="00DF5779" w:rsidRPr="00F85E4E" w:rsidRDefault="00DF5779" w:rsidP="00F85E4E">
            <w:pPr>
              <w:pStyle w:val="PlainText"/>
              <w:jc w:val="center"/>
              <w:rPr>
                <w:rFonts w:hAnsi="宋体" w:cs="Calibri"/>
                <w:b/>
                <w:bCs/>
              </w:rPr>
            </w:pPr>
            <w:r w:rsidRPr="00F85E4E">
              <w:rPr>
                <w:rFonts w:hAnsi="宋体" w:hint="eastAsia"/>
                <w:b/>
                <w:bCs/>
              </w:rPr>
              <w:t>课程代码</w:t>
            </w:r>
          </w:p>
        </w:tc>
        <w:tc>
          <w:tcPr>
            <w:tcW w:w="3118" w:type="dxa"/>
          </w:tcPr>
          <w:p w:rsidR="00DF5779" w:rsidRPr="00F85E4E" w:rsidRDefault="00DF5779" w:rsidP="00F85E4E">
            <w:pPr>
              <w:pStyle w:val="PlainText"/>
              <w:jc w:val="center"/>
              <w:rPr>
                <w:rFonts w:hAnsi="宋体" w:cs="Calibri"/>
                <w:b/>
                <w:bCs/>
              </w:rPr>
            </w:pPr>
            <w:r w:rsidRPr="00F85E4E">
              <w:rPr>
                <w:rFonts w:hAnsi="宋体" w:hint="eastAsia"/>
                <w:b/>
                <w:bCs/>
              </w:rPr>
              <w:t>课程名称</w:t>
            </w:r>
          </w:p>
        </w:tc>
        <w:tc>
          <w:tcPr>
            <w:tcW w:w="1134" w:type="dxa"/>
          </w:tcPr>
          <w:p w:rsidR="00DF5779" w:rsidRPr="00F85E4E" w:rsidRDefault="00DF5779" w:rsidP="00F85E4E">
            <w:pPr>
              <w:pStyle w:val="PlainText"/>
              <w:jc w:val="center"/>
              <w:rPr>
                <w:rFonts w:hAnsi="宋体" w:cs="Calibri"/>
                <w:b/>
                <w:bCs/>
                <w:color w:val="000000"/>
              </w:rPr>
            </w:pPr>
            <w:r w:rsidRPr="00F85E4E">
              <w:rPr>
                <w:rFonts w:hAnsi="宋体" w:hint="eastAsia"/>
                <w:b/>
                <w:bCs/>
                <w:color w:val="000000"/>
              </w:rPr>
              <w:t>学分</w:t>
            </w:r>
          </w:p>
        </w:tc>
        <w:tc>
          <w:tcPr>
            <w:tcW w:w="1701" w:type="dxa"/>
          </w:tcPr>
          <w:p w:rsidR="00DF5779" w:rsidRPr="00F85E4E" w:rsidRDefault="00DF5779" w:rsidP="00F85E4E">
            <w:pPr>
              <w:pStyle w:val="PlainText"/>
              <w:jc w:val="center"/>
              <w:rPr>
                <w:rFonts w:hAnsi="宋体" w:cs="Calibri"/>
                <w:b/>
                <w:bCs/>
              </w:rPr>
            </w:pPr>
            <w:r w:rsidRPr="00F85E4E">
              <w:rPr>
                <w:rFonts w:hAnsi="宋体" w:hint="eastAsia"/>
                <w:b/>
                <w:bCs/>
              </w:rPr>
              <w:t>备注</w:t>
            </w:r>
          </w:p>
        </w:tc>
      </w:tr>
      <w:tr w:rsidR="00DF5779">
        <w:tc>
          <w:tcPr>
            <w:tcW w:w="1560" w:type="dxa"/>
          </w:tcPr>
          <w:p w:rsidR="00DF5779" w:rsidRDefault="00DF5779" w:rsidP="00B96EB1">
            <w:pPr>
              <w:pStyle w:val="PlainText"/>
              <w:rPr>
                <w:rFonts w:hAnsi="宋体"/>
              </w:rPr>
            </w:pPr>
            <w:r>
              <w:rPr>
                <w:rFonts w:hAnsi="宋体"/>
              </w:rPr>
              <w:t>100502164048</w:t>
            </w:r>
          </w:p>
        </w:tc>
        <w:tc>
          <w:tcPr>
            <w:tcW w:w="3118" w:type="dxa"/>
          </w:tcPr>
          <w:p w:rsidR="00DF5779" w:rsidRPr="00600308" w:rsidRDefault="00DF5779" w:rsidP="008454B4">
            <w:pPr>
              <w:pStyle w:val="PlainText"/>
              <w:rPr>
                <w:rFonts w:hAnsi="宋体" w:cs="Calibri"/>
              </w:rPr>
            </w:pPr>
            <w:r w:rsidRPr="00600308">
              <w:rPr>
                <w:rFonts w:hAnsi="宋体" w:hint="eastAsia"/>
                <w:color w:val="000000"/>
              </w:rPr>
              <w:t>英语演讲与讲稿撰写</w:t>
            </w:r>
          </w:p>
        </w:tc>
        <w:tc>
          <w:tcPr>
            <w:tcW w:w="1134" w:type="dxa"/>
          </w:tcPr>
          <w:p w:rsidR="00DF5779" w:rsidRDefault="00DF5779" w:rsidP="008454B4">
            <w:pPr>
              <w:pStyle w:val="PlainText"/>
              <w:rPr>
                <w:rFonts w:hAnsi="宋体"/>
                <w:color w:val="000000"/>
              </w:rPr>
            </w:pPr>
            <w:r>
              <w:rPr>
                <w:rFonts w:hAnsi="宋体"/>
                <w:color w:val="000000"/>
              </w:rPr>
              <w:t>3</w:t>
            </w:r>
          </w:p>
        </w:tc>
        <w:tc>
          <w:tcPr>
            <w:tcW w:w="1701" w:type="dxa"/>
          </w:tcPr>
          <w:p w:rsidR="00DF5779" w:rsidRDefault="00DF5779" w:rsidP="00DC6B98">
            <w:pPr>
              <w:pStyle w:val="PlainText"/>
              <w:jc w:val="left"/>
              <w:rPr>
                <w:rFonts w:hAnsi="宋体" w:cs="Calibri"/>
                <w:color w:val="000000"/>
              </w:rPr>
            </w:pPr>
            <w:r>
              <w:rPr>
                <w:rFonts w:hAnsi="宋体" w:hint="eastAsia"/>
                <w:color w:val="000000"/>
              </w:rPr>
              <w:t>含实践</w:t>
            </w:r>
            <w:r>
              <w:rPr>
                <w:rFonts w:hAnsi="宋体"/>
                <w:color w:val="000000"/>
              </w:rPr>
              <w:t>1</w:t>
            </w:r>
            <w:r>
              <w:rPr>
                <w:rFonts w:hAnsi="宋体" w:hint="eastAsia"/>
                <w:color w:val="000000"/>
              </w:rPr>
              <w:t>学分</w:t>
            </w:r>
          </w:p>
        </w:tc>
      </w:tr>
      <w:tr w:rsidR="00DF5779">
        <w:tc>
          <w:tcPr>
            <w:tcW w:w="1560" w:type="dxa"/>
          </w:tcPr>
          <w:p w:rsidR="00DF5779" w:rsidRDefault="00DF5779" w:rsidP="00B96EB1">
            <w:pPr>
              <w:pStyle w:val="PlainText"/>
              <w:rPr>
                <w:rFonts w:hAnsi="宋体"/>
              </w:rPr>
            </w:pPr>
            <w:r>
              <w:rPr>
                <w:rFonts w:hAnsi="宋体"/>
              </w:rPr>
              <w:t>100502164051</w:t>
            </w:r>
          </w:p>
        </w:tc>
        <w:tc>
          <w:tcPr>
            <w:tcW w:w="3118" w:type="dxa"/>
          </w:tcPr>
          <w:p w:rsidR="00DF5779" w:rsidRPr="00600308" w:rsidRDefault="00DF5779" w:rsidP="008454B4">
            <w:pPr>
              <w:pStyle w:val="PlainText"/>
              <w:rPr>
                <w:rFonts w:hAnsi="宋体" w:cs="Calibri"/>
              </w:rPr>
            </w:pPr>
            <w:r>
              <w:rPr>
                <w:rFonts w:hAnsi="宋体" w:hint="eastAsia"/>
              </w:rPr>
              <w:t>食品科学</w:t>
            </w:r>
          </w:p>
        </w:tc>
        <w:tc>
          <w:tcPr>
            <w:tcW w:w="1134" w:type="dxa"/>
          </w:tcPr>
          <w:p w:rsidR="00DF5779" w:rsidRDefault="00DF5779" w:rsidP="008454B4">
            <w:pPr>
              <w:pStyle w:val="PlainText"/>
              <w:rPr>
                <w:rFonts w:hAnsi="宋体"/>
                <w:color w:val="000000"/>
              </w:rPr>
            </w:pPr>
            <w:r>
              <w:rPr>
                <w:rFonts w:hAnsi="宋体"/>
                <w:color w:val="000000"/>
              </w:rPr>
              <w:t>4</w:t>
            </w:r>
          </w:p>
        </w:tc>
        <w:tc>
          <w:tcPr>
            <w:tcW w:w="1701" w:type="dxa"/>
          </w:tcPr>
          <w:p w:rsidR="00DF5779" w:rsidRDefault="00DF5779" w:rsidP="00DC6B98">
            <w:pPr>
              <w:pStyle w:val="PlainText"/>
              <w:jc w:val="left"/>
              <w:rPr>
                <w:rFonts w:hAnsi="宋体" w:cs="Calibri"/>
                <w:color w:val="000000"/>
              </w:rPr>
            </w:pPr>
            <w:r>
              <w:rPr>
                <w:rFonts w:hAnsi="宋体" w:hint="eastAsia"/>
                <w:color w:val="000000"/>
              </w:rPr>
              <w:t>含实践</w:t>
            </w:r>
            <w:r>
              <w:rPr>
                <w:rFonts w:hAnsi="宋体"/>
                <w:color w:val="000000"/>
              </w:rPr>
              <w:t>1</w:t>
            </w:r>
            <w:r>
              <w:rPr>
                <w:rFonts w:hAnsi="宋体" w:hint="eastAsia"/>
                <w:color w:val="000000"/>
              </w:rPr>
              <w:t>学分</w:t>
            </w:r>
          </w:p>
        </w:tc>
      </w:tr>
      <w:tr w:rsidR="00DF5779">
        <w:tc>
          <w:tcPr>
            <w:tcW w:w="1560" w:type="dxa"/>
          </w:tcPr>
          <w:p w:rsidR="00DF5779" w:rsidRDefault="00DF5779" w:rsidP="00B96EB1">
            <w:pPr>
              <w:pStyle w:val="PlainText"/>
              <w:rPr>
                <w:rFonts w:hAnsi="宋体"/>
              </w:rPr>
            </w:pPr>
            <w:r>
              <w:rPr>
                <w:rFonts w:hAnsi="宋体"/>
              </w:rPr>
              <w:t>100502164047</w:t>
            </w:r>
          </w:p>
        </w:tc>
        <w:tc>
          <w:tcPr>
            <w:tcW w:w="3118" w:type="dxa"/>
          </w:tcPr>
          <w:p w:rsidR="00DF5779" w:rsidRPr="00571FFF" w:rsidRDefault="00DF5779" w:rsidP="008454B4">
            <w:pPr>
              <w:pStyle w:val="PlainText"/>
              <w:rPr>
                <w:rFonts w:hAnsi="宋体" w:cs="Calibri"/>
              </w:rPr>
            </w:pPr>
            <w:r>
              <w:rPr>
                <w:rFonts w:hAnsi="宋体" w:hint="eastAsia"/>
              </w:rPr>
              <w:t>环境科学</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E1EFD">
            <w:pPr>
              <w:pStyle w:val="PlainText"/>
              <w:rPr>
                <w:rFonts w:hAnsi="宋体"/>
              </w:rPr>
            </w:pPr>
            <w:r>
              <w:rPr>
                <w:rFonts w:hAnsi="宋体"/>
              </w:rPr>
              <w:t>100502164033</w:t>
            </w:r>
          </w:p>
        </w:tc>
        <w:tc>
          <w:tcPr>
            <w:tcW w:w="3118" w:type="dxa"/>
          </w:tcPr>
          <w:p w:rsidR="00DF5779" w:rsidRPr="00600308" w:rsidRDefault="00DF5779" w:rsidP="00BE1EFD">
            <w:pPr>
              <w:pStyle w:val="PlainText"/>
              <w:rPr>
                <w:rFonts w:hAnsi="宋体" w:cs="Calibri"/>
              </w:rPr>
            </w:pPr>
            <w:r w:rsidRPr="00600308">
              <w:rPr>
                <w:rFonts w:hAnsi="宋体" w:hint="eastAsia"/>
              </w:rPr>
              <w:t>希腊罗马神话</w:t>
            </w:r>
          </w:p>
        </w:tc>
        <w:tc>
          <w:tcPr>
            <w:tcW w:w="1134" w:type="dxa"/>
          </w:tcPr>
          <w:p w:rsidR="00DF5779" w:rsidRDefault="00DF5779" w:rsidP="00BE1EFD">
            <w:pPr>
              <w:pStyle w:val="PlainText"/>
              <w:rPr>
                <w:rFonts w:hAnsi="宋体"/>
              </w:rPr>
            </w:pPr>
            <w:r>
              <w:rPr>
                <w:rFonts w:hAnsi="宋体"/>
              </w:rPr>
              <w:t>2</w:t>
            </w:r>
          </w:p>
        </w:tc>
        <w:tc>
          <w:tcPr>
            <w:tcW w:w="1701" w:type="dxa"/>
          </w:tcPr>
          <w:p w:rsidR="00DF5779" w:rsidRDefault="00DF5779" w:rsidP="00BE1EFD">
            <w:pPr>
              <w:pStyle w:val="PlainText"/>
              <w:rPr>
                <w:rFonts w:hAnsi="宋体"/>
              </w:rPr>
            </w:pPr>
          </w:p>
        </w:tc>
      </w:tr>
      <w:tr w:rsidR="00DF5779">
        <w:tc>
          <w:tcPr>
            <w:tcW w:w="1560" w:type="dxa"/>
          </w:tcPr>
          <w:p w:rsidR="00DF5779" w:rsidRDefault="00DF5779" w:rsidP="00BE1EFD">
            <w:pPr>
              <w:pStyle w:val="PlainText"/>
              <w:rPr>
                <w:rFonts w:hAnsi="宋体"/>
              </w:rPr>
            </w:pPr>
            <w:r>
              <w:rPr>
                <w:rFonts w:hAnsi="宋体"/>
              </w:rPr>
              <w:t>100502164035</w:t>
            </w:r>
          </w:p>
        </w:tc>
        <w:tc>
          <w:tcPr>
            <w:tcW w:w="3118" w:type="dxa"/>
          </w:tcPr>
          <w:p w:rsidR="00DF5779" w:rsidRPr="00600308" w:rsidRDefault="00DF5779" w:rsidP="00BE1EFD">
            <w:pPr>
              <w:pStyle w:val="PlainText"/>
              <w:rPr>
                <w:rFonts w:hAnsi="宋体" w:cs="Calibri"/>
              </w:rPr>
            </w:pPr>
            <w:r w:rsidRPr="00600308">
              <w:rPr>
                <w:rFonts w:hAnsi="宋体" w:hint="eastAsia"/>
              </w:rPr>
              <w:t>英语影视欣赏</w:t>
            </w:r>
          </w:p>
        </w:tc>
        <w:tc>
          <w:tcPr>
            <w:tcW w:w="1134" w:type="dxa"/>
          </w:tcPr>
          <w:p w:rsidR="00DF5779" w:rsidRDefault="00DF5779" w:rsidP="00BE1EFD">
            <w:pPr>
              <w:pStyle w:val="PlainText"/>
              <w:rPr>
                <w:rFonts w:hAnsi="宋体"/>
              </w:rPr>
            </w:pPr>
            <w:r>
              <w:rPr>
                <w:rFonts w:hAnsi="宋体"/>
              </w:rPr>
              <w:t>2</w:t>
            </w:r>
          </w:p>
        </w:tc>
        <w:tc>
          <w:tcPr>
            <w:tcW w:w="1701" w:type="dxa"/>
          </w:tcPr>
          <w:p w:rsidR="00DF5779" w:rsidRDefault="00DF5779" w:rsidP="00BE1EFD">
            <w:pPr>
              <w:pStyle w:val="PlainText"/>
              <w:rPr>
                <w:rFonts w:hAnsi="宋体"/>
              </w:rPr>
            </w:pPr>
          </w:p>
        </w:tc>
      </w:tr>
      <w:tr w:rsidR="00DF5779">
        <w:tc>
          <w:tcPr>
            <w:tcW w:w="1560" w:type="dxa"/>
          </w:tcPr>
          <w:p w:rsidR="00DF5779" w:rsidRDefault="00DF5779" w:rsidP="00BE1EFD">
            <w:pPr>
              <w:pStyle w:val="PlainText"/>
              <w:rPr>
                <w:rFonts w:hAnsi="宋体"/>
              </w:rPr>
            </w:pPr>
            <w:r>
              <w:rPr>
                <w:rFonts w:hAnsi="宋体"/>
              </w:rPr>
              <w:t>100502164034</w:t>
            </w:r>
          </w:p>
        </w:tc>
        <w:tc>
          <w:tcPr>
            <w:tcW w:w="3118" w:type="dxa"/>
          </w:tcPr>
          <w:p w:rsidR="00DF5779" w:rsidRPr="00600308" w:rsidRDefault="00DF5779" w:rsidP="00BE1EFD">
            <w:pPr>
              <w:pStyle w:val="PlainText"/>
              <w:rPr>
                <w:rFonts w:hAnsi="宋体" w:cs="Calibri"/>
              </w:rPr>
            </w:pPr>
            <w:r w:rsidRPr="00600308">
              <w:rPr>
                <w:rFonts w:hAnsi="宋体" w:hint="eastAsia"/>
              </w:rPr>
              <w:t>圣经释读</w:t>
            </w:r>
          </w:p>
        </w:tc>
        <w:tc>
          <w:tcPr>
            <w:tcW w:w="1134" w:type="dxa"/>
          </w:tcPr>
          <w:p w:rsidR="00DF5779" w:rsidRDefault="00DF5779" w:rsidP="00BE1EFD">
            <w:pPr>
              <w:pStyle w:val="PlainText"/>
              <w:rPr>
                <w:rFonts w:hAnsi="宋体"/>
              </w:rPr>
            </w:pPr>
            <w:r>
              <w:rPr>
                <w:rFonts w:hAnsi="宋体"/>
              </w:rPr>
              <w:t>2</w:t>
            </w:r>
          </w:p>
        </w:tc>
        <w:tc>
          <w:tcPr>
            <w:tcW w:w="1701" w:type="dxa"/>
          </w:tcPr>
          <w:p w:rsidR="00DF5779" w:rsidRDefault="00DF5779" w:rsidP="00BE1EFD">
            <w:pPr>
              <w:pStyle w:val="PlainText"/>
              <w:rPr>
                <w:rFonts w:hAnsi="宋体"/>
              </w:rPr>
            </w:pPr>
          </w:p>
        </w:tc>
      </w:tr>
      <w:tr w:rsidR="00DF5779">
        <w:tc>
          <w:tcPr>
            <w:tcW w:w="1560" w:type="dxa"/>
          </w:tcPr>
          <w:p w:rsidR="00DF5779" w:rsidRDefault="00DF5779" w:rsidP="00BE1EFD">
            <w:pPr>
              <w:pStyle w:val="PlainText"/>
              <w:rPr>
                <w:rFonts w:hAnsi="宋体"/>
              </w:rPr>
            </w:pPr>
            <w:r>
              <w:rPr>
                <w:rFonts w:hAnsi="宋体"/>
              </w:rPr>
              <w:t>100502164036</w:t>
            </w:r>
          </w:p>
        </w:tc>
        <w:tc>
          <w:tcPr>
            <w:tcW w:w="3118" w:type="dxa"/>
          </w:tcPr>
          <w:p w:rsidR="00DF5779" w:rsidRPr="00600308" w:rsidRDefault="00DF5779" w:rsidP="00BE1EFD">
            <w:pPr>
              <w:pStyle w:val="PlainText"/>
              <w:rPr>
                <w:rFonts w:hAnsi="宋体" w:cs="Calibri"/>
              </w:rPr>
            </w:pPr>
            <w:r>
              <w:rPr>
                <w:rFonts w:hint="eastAsia"/>
              </w:rPr>
              <w:t>日本</w:t>
            </w:r>
            <w:r w:rsidRPr="00600308">
              <w:rPr>
                <w:rFonts w:hint="eastAsia"/>
              </w:rPr>
              <w:t>文化概览</w:t>
            </w:r>
          </w:p>
        </w:tc>
        <w:tc>
          <w:tcPr>
            <w:tcW w:w="1134" w:type="dxa"/>
          </w:tcPr>
          <w:p w:rsidR="00DF5779" w:rsidRDefault="00DF5779" w:rsidP="00BE1EFD">
            <w:pPr>
              <w:pStyle w:val="PlainText"/>
              <w:rPr>
                <w:rFonts w:hAnsi="宋体"/>
              </w:rPr>
            </w:pPr>
            <w:r>
              <w:rPr>
                <w:rFonts w:hAnsi="宋体"/>
              </w:rPr>
              <w:t>2</w:t>
            </w:r>
          </w:p>
        </w:tc>
        <w:tc>
          <w:tcPr>
            <w:tcW w:w="1701" w:type="dxa"/>
          </w:tcPr>
          <w:p w:rsidR="00DF5779" w:rsidRDefault="00DF5779" w:rsidP="00BE1EFD">
            <w:pPr>
              <w:pStyle w:val="PlainText"/>
              <w:rPr>
                <w:rFonts w:hAnsi="宋体"/>
              </w:rPr>
            </w:pPr>
          </w:p>
        </w:tc>
      </w:tr>
      <w:tr w:rsidR="00DF5779">
        <w:tc>
          <w:tcPr>
            <w:tcW w:w="1560" w:type="dxa"/>
          </w:tcPr>
          <w:p w:rsidR="00DF5779" w:rsidRDefault="00DF5779" w:rsidP="00BE1EFD">
            <w:pPr>
              <w:pStyle w:val="PlainText"/>
              <w:rPr>
                <w:rFonts w:hAnsi="宋体"/>
              </w:rPr>
            </w:pPr>
            <w:r>
              <w:rPr>
                <w:rFonts w:hAnsi="宋体"/>
              </w:rPr>
              <w:t>100502164037</w:t>
            </w:r>
          </w:p>
        </w:tc>
        <w:tc>
          <w:tcPr>
            <w:tcW w:w="3118" w:type="dxa"/>
          </w:tcPr>
          <w:p w:rsidR="00DF5779" w:rsidRPr="00600308" w:rsidRDefault="00DF5779" w:rsidP="00BE1EFD">
            <w:pPr>
              <w:pStyle w:val="PlainText"/>
              <w:rPr>
                <w:rFonts w:hAnsi="宋体" w:cs="Calibri"/>
              </w:rPr>
            </w:pPr>
            <w:r>
              <w:rPr>
                <w:rFonts w:hAnsi="宋体" w:hint="eastAsia"/>
              </w:rPr>
              <w:t>社会调查与研究方法</w:t>
            </w:r>
          </w:p>
        </w:tc>
        <w:tc>
          <w:tcPr>
            <w:tcW w:w="1134" w:type="dxa"/>
          </w:tcPr>
          <w:p w:rsidR="00DF5779" w:rsidRDefault="00DF5779" w:rsidP="00BE1EFD">
            <w:pPr>
              <w:pStyle w:val="PlainText"/>
              <w:rPr>
                <w:rFonts w:hAnsi="宋体"/>
              </w:rPr>
            </w:pPr>
            <w:r>
              <w:rPr>
                <w:rFonts w:hAnsi="宋体"/>
              </w:rPr>
              <w:t>2</w:t>
            </w:r>
          </w:p>
        </w:tc>
        <w:tc>
          <w:tcPr>
            <w:tcW w:w="1701" w:type="dxa"/>
          </w:tcPr>
          <w:p w:rsidR="00DF5779" w:rsidRDefault="00DF5779" w:rsidP="00BE1EFD">
            <w:pPr>
              <w:pStyle w:val="PlainText"/>
              <w:rPr>
                <w:rFonts w:hAnsi="宋体"/>
              </w:rPr>
            </w:pPr>
          </w:p>
        </w:tc>
      </w:tr>
      <w:tr w:rsidR="00DF5779">
        <w:tc>
          <w:tcPr>
            <w:tcW w:w="1560" w:type="dxa"/>
          </w:tcPr>
          <w:p w:rsidR="00DF5779" w:rsidRDefault="00DF5779" w:rsidP="00BE1EFD">
            <w:pPr>
              <w:pStyle w:val="PlainText"/>
              <w:rPr>
                <w:rFonts w:hAnsi="宋体"/>
              </w:rPr>
            </w:pPr>
            <w:r>
              <w:rPr>
                <w:rFonts w:hAnsi="宋体"/>
              </w:rPr>
              <w:t>100502164038</w:t>
            </w:r>
          </w:p>
        </w:tc>
        <w:tc>
          <w:tcPr>
            <w:tcW w:w="3118" w:type="dxa"/>
          </w:tcPr>
          <w:p w:rsidR="00DF5779" w:rsidRDefault="00DF5779" w:rsidP="00BE1EFD">
            <w:pPr>
              <w:pStyle w:val="PlainText"/>
              <w:rPr>
                <w:rFonts w:hAnsi="宋体" w:cs="Calibri"/>
              </w:rPr>
            </w:pPr>
            <w:r>
              <w:rPr>
                <w:rFonts w:hAnsi="宋体" w:hint="eastAsia"/>
              </w:rPr>
              <w:t>女性与社会</w:t>
            </w:r>
          </w:p>
        </w:tc>
        <w:tc>
          <w:tcPr>
            <w:tcW w:w="1134" w:type="dxa"/>
          </w:tcPr>
          <w:p w:rsidR="00DF5779" w:rsidRDefault="00DF5779" w:rsidP="00BE1EFD">
            <w:pPr>
              <w:pStyle w:val="PlainText"/>
              <w:rPr>
                <w:rFonts w:hAnsi="宋体"/>
              </w:rPr>
            </w:pPr>
            <w:r>
              <w:rPr>
                <w:rFonts w:hAnsi="宋体"/>
              </w:rPr>
              <w:t>2</w:t>
            </w:r>
          </w:p>
        </w:tc>
        <w:tc>
          <w:tcPr>
            <w:tcW w:w="1701" w:type="dxa"/>
          </w:tcPr>
          <w:p w:rsidR="00DF5779" w:rsidRDefault="00DF5779" w:rsidP="00BE1EFD">
            <w:pPr>
              <w:pStyle w:val="PlainText"/>
              <w:rPr>
                <w:rFonts w:hAnsi="宋体"/>
              </w:rPr>
            </w:pPr>
          </w:p>
        </w:tc>
      </w:tr>
      <w:tr w:rsidR="00DF5779">
        <w:tc>
          <w:tcPr>
            <w:tcW w:w="1560" w:type="dxa"/>
          </w:tcPr>
          <w:p w:rsidR="00DF5779" w:rsidRDefault="00DF5779" w:rsidP="00BE1EFD">
            <w:pPr>
              <w:pStyle w:val="PlainText"/>
              <w:rPr>
                <w:rFonts w:hAnsi="宋体"/>
              </w:rPr>
            </w:pPr>
            <w:r>
              <w:rPr>
                <w:rFonts w:hAnsi="宋体"/>
              </w:rPr>
              <w:t>100502164039</w:t>
            </w:r>
          </w:p>
        </w:tc>
        <w:tc>
          <w:tcPr>
            <w:tcW w:w="3118" w:type="dxa"/>
          </w:tcPr>
          <w:p w:rsidR="00DF5779" w:rsidRDefault="00DF5779" w:rsidP="00BE1EFD">
            <w:pPr>
              <w:pStyle w:val="PlainText"/>
              <w:rPr>
                <w:rFonts w:hAnsi="宋体" w:cs="Calibri"/>
              </w:rPr>
            </w:pPr>
            <w:r>
              <w:rPr>
                <w:rFonts w:hAnsi="宋体" w:hint="eastAsia"/>
              </w:rPr>
              <w:t>女性与家庭</w:t>
            </w:r>
          </w:p>
        </w:tc>
        <w:tc>
          <w:tcPr>
            <w:tcW w:w="1134" w:type="dxa"/>
          </w:tcPr>
          <w:p w:rsidR="00DF5779" w:rsidRDefault="00DF5779" w:rsidP="00BE1EFD">
            <w:pPr>
              <w:pStyle w:val="PlainText"/>
              <w:rPr>
                <w:rFonts w:hAnsi="宋体"/>
              </w:rPr>
            </w:pPr>
            <w:r>
              <w:rPr>
                <w:rFonts w:hAnsi="宋体"/>
              </w:rPr>
              <w:t>2</w:t>
            </w:r>
          </w:p>
        </w:tc>
        <w:tc>
          <w:tcPr>
            <w:tcW w:w="1701" w:type="dxa"/>
          </w:tcPr>
          <w:p w:rsidR="00DF5779" w:rsidRDefault="00DF5779" w:rsidP="00BE1EFD">
            <w:pPr>
              <w:pStyle w:val="PlainText"/>
              <w:rPr>
                <w:rFonts w:hAnsi="宋体"/>
              </w:rPr>
            </w:pPr>
          </w:p>
        </w:tc>
      </w:tr>
      <w:tr w:rsidR="00DF5779">
        <w:tc>
          <w:tcPr>
            <w:tcW w:w="1560" w:type="dxa"/>
          </w:tcPr>
          <w:p w:rsidR="00DF5779" w:rsidRDefault="00DF5779" w:rsidP="00BE1EFD">
            <w:pPr>
              <w:pStyle w:val="PlainText"/>
              <w:rPr>
                <w:rFonts w:hAnsi="宋体"/>
              </w:rPr>
            </w:pPr>
            <w:r>
              <w:rPr>
                <w:rFonts w:hAnsi="宋体"/>
              </w:rPr>
              <w:t>100502164050</w:t>
            </w:r>
          </w:p>
        </w:tc>
        <w:tc>
          <w:tcPr>
            <w:tcW w:w="3118" w:type="dxa"/>
          </w:tcPr>
          <w:p w:rsidR="00DF5779" w:rsidRDefault="00DF5779" w:rsidP="00BE1EFD">
            <w:pPr>
              <w:pStyle w:val="PlainText"/>
              <w:rPr>
                <w:rFonts w:hAnsi="宋体" w:cs="Calibri"/>
              </w:rPr>
            </w:pPr>
            <w:r>
              <w:rPr>
                <w:rFonts w:hAnsi="宋体" w:hint="eastAsia"/>
              </w:rPr>
              <w:t>英美短篇小说选读</w:t>
            </w:r>
          </w:p>
        </w:tc>
        <w:tc>
          <w:tcPr>
            <w:tcW w:w="1134" w:type="dxa"/>
          </w:tcPr>
          <w:p w:rsidR="00DF5779" w:rsidRDefault="00DF5779" w:rsidP="00BE1EFD">
            <w:pPr>
              <w:pStyle w:val="PlainText"/>
              <w:rPr>
                <w:rFonts w:hAnsi="宋体"/>
              </w:rPr>
            </w:pPr>
            <w:r>
              <w:rPr>
                <w:rFonts w:hAnsi="宋体"/>
              </w:rPr>
              <w:t>3</w:t>
            </w:r>
          </w:p>
        </w:tc>
        <w:tc>
          <w:tcPr>
            <w:tcW w:w="1701" w:type="dxa"/>
          </w:tcPr>
          <w:p w:rsidR="00DF5779" w:rsidRDefault="00DF5779" w:rsidP="00BE1EFD">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Pr="00600308" w:rsidRDefault="00DF5779" w:rsidP="008454B4">
            <w:pPr>
              <w:pStyle w:val="PlainText"/>
              <w:rPr>
                <w:rFonts w:hAnsi="宋体" w:cs="Calibri"/>
              </w:rPr>
            </w:pPr>
            <w:r>
              <w:rPr>
                <w:rFonts w:hAnsi="宋体"/>
              </w:rPr>
              <w:t>Contemporary American literature</w:t>
            </w:r>
            <w:r>
              <w:rPr>
                <w:rFonts w:hAnsi="宋体" w:hint="eastAsia"/>
              </w:rPr>
              <w:t>当代美国文学</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Pr="00600308" w:rsidRDefault="00DF5779" w:rsidP="008454B4">
            <w:pPr>
              <w:pStyle w:val="PlainText"/>
              <w:rPr>
                <w:rFonts w:hAnsi="宋体" w:cs="Calibri"/>
              </w:rPr>
            </w:pPr>
            <w:r>
              <w:rPr>
                <w:rFonts w:hAnsi="宋体"/>
              </w:rPr>
              <w:t>Literature and Bible</w:t>
            </w:r>
            <w:r>
              <w:rPr>
                <w:rFonts w:hAnsi="宋体" w:hint="eastAsia"/>
              </w:rPr>
              <w:t>圣经文学</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Default="00DF5779" w:rsidP="008454B4">
            <w:pPr>
              <w:pStyle w:val="PlainText"/>
              <w:rPr>
                <w:rFonts w:hAnsi="宋体" w:cs="Calibri"/>
              </w:rPr>
            </w:pPr>
            <w:r>
              <w:rPr>
                <w:rFonts w:hAnsi="宋体"/>
              </w:rPr>
              <w:t>Introduction to poetry</w:t>
            </w:r>
            <w:r>
              <w:rPr>
                <w:rFonts w:hAnsi="宋体" w:hint="eastAsia"/>
              </w:rPr>
              <w:t>英美诗歌赏析</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Default="00DF5779" w:rsidP="008454B4">
            <w:pPr>
              <w:pStyle w:val="PlainText"/>
              <w:rPr>
                <w:rFonts w:hAnsi="宋体" w:cs="Calibri"/>
              </w:rPr>
            </w:pPr>
            <w:r>
              <w:rPr>
                <w:rFonts w:hAnsi="宋体"/>
              </w:rPr>
              <w:t>Modern drama</w:t>
            </w:r>
            <w:r>
              <w:rPr>
                <w:rFonts w:hAnsi="宋体" w:hint="eastAsia"/>
              </w:rPr>
              <w:t>英美戏剧选读</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Default="00DF5779" w:rsidP="008454B4">
            <w:pPr>
              <w:pStyle w:val="PlainText"/>
              <w:rPr>
                <w:rFonts w:hAnsi="宋体" w:cs="Calibri"/>
              </w:rPr>
            </w:pPr>
            <w:r>
              <w:rPr>
                <w:rFonts w:hAnsi="宋体"/>
              </w:rPr>
              <w:t>US Latino literature</w:t>
            </w:r>
            <w:r>
              <w:rPr>
                <w:rFonts w:hAnsi="宋体" w:hint="eastAsia"/>
              </w:rPr>
              <w:t>拉美文学选读</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Pr="00525929" w:rsidRDefault="00DF5779" w:rsidP="008454B4">
            <w:pPr>
              <w:pStyle w:val="PlainText"/>
              <w:rPr>
                <w:rFonts w:hAnsi="宋体" w:cs="Calibri"/>
              </w:rPr>
            </w:pPr>
            <w:r>
              <w:rPr>
                <w:rFonts w:hAnsi="宋体"/>
              </w:rPr>
              <w:t>Teaching Reading and writing</w:t>
            </w:r>
            <w:r>
              <w:rPr>
                <w:rFonts w:hAnsi="宋体" w:hint="eastAsia"/>
              </w:rPr>
              <w:t>第二语言阅读与写作教学</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Default="00DF5779" w:rsidP="008454B4">
            <w:pPr>
              <w:pStyle w:val="PlainText"/>
              <w:rPr>
                <w:rFonts w:hAnsi="宋体" w:cs="Calibri"/>
              </w:rPr>
            </w:pPr>
            <w:r>
              <w:rPr>
                <w:rFonts w:hAnsi="宋体"/>
              </w:rPr>
              <w:t xml:space="preserve">Special Topics in English </w:t>
            </w:r>
            <w:r>
              <w:rPr>
                <w:rFonts w:hAnsi="宋体" w:hint="eastAsia"/>
              </w:rPr>
              <w:t>英语文学专题</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Pr="00600308" w:rsidRDefault="00DF5779" w:rsidP="008454B4">
            <w:pPr>
              <w:pStyle w:val="PlainText"/>
              <w:rPr>
                <w:rFonts w:hAnsi="宋体" w:cs="Calibri"/>
              </w:rPr>
            </w:pPr>
            <w:r>
              <w:rPr>
                <w:rFonts w:hAnsi="宋体"/>
              </w:rPr>
              <w:t xml:space="preserve">Educational studies </w:t>
            </w:r>
            <w:r>
              <w:rPr>
                <w:rFonts w:hAnsi="宋体" w:hint="eastAsia"/>
              </w:rPr>
              <w:t>教育研究</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r w:rsidR="00DF5779">
        <w:tc>
          <w:tcPr>
            <w:tcW w:w="1560" w:type="dxa"/>
          </w:tcPr>
          <w:p w:rsidR="00DF5779" w:rsidRDefault="00DF5779" w:rsidP="00B96EB1">
            <w:pPr>
              <w:pStyle w:val="PlainText"/>
              <w:rPr>
                <w:rFonts w:hAnsi="宋体" w:cs="Calibri"/>
              </w:rPr>
            </w:pPr>
          </w:p>
        </w:tc>
        <w:tc>
          <w:tcPr>
            <w:tcW w:w="3118" w:type="dxa"/>
          </w:tcPr>
          <w:p w:rsidR="00DF5779" w:rsidRDefault="00DF5779" w:rsidP="008454B4">
            <w:pPr>
              <w:pStyle w:val="PlainText"/>
              <w:rPr>
                <w:rFonts w:hAnsi="宋体" w:cs="Calibri"/>
              </w:rPr>
            </w:pPr>
            <w:r>
              <w:rPr>
                <w:rFonts w:hAnsi="宋体"/>
              </w:rPr>
              <w:t>Pre-19</w:t>
            </w:r>
            <w:r w:rsidRPr="008B3D0E">
              <w:rPr>
                <w:rFonts w:hAnsi="宋体"/>
                <w:vertAlign w:val="superscript"/>
              </w:rPr>
              <w:t>th</w:t>
            </w:r>
            <w:r>
              <w:rPr>
                <w:rFonts w:hAnsi="宋体"/>
              </w:rPr>
              <w:t xml:space="preserve"> century British literature 19</w:t>
            </w:r>
            <w:r>
              <w:rPr>
                <w:rFonts w:hAnsi="宋体" w:hint="eastAsia"/>
              </w:rPr>
              <w:t>世纪前英国文学</w:t>
            </w:r>
          </w:p>
        </w:tc>
        <w:tc>
          <w:tcPr>
            <w:tcW w:w="1134" w:type="dxa"/>
          </w:tcPr>
          <w:p w:rsidR="00DF5779" w:rsidRDefault="00DF5779" w:rsidP="008454B4">
            <w:pPr>
              <w:pStyle w:val="PlainText"/>
              <w:rPr>
                <w:rFonts w:hAnsi="宋体"/>
              </w:rPr>
            </w:pPr>
            <w:r>
              <w:rPr>
                <w:rFonts w:hAnsi="宋体"/>
              </w:rPr>
              <w:t>3</w:t>
            </w:r>
          </w:p>
        </w:tc>
        <w:tc>
          <w:tcPr>
            <w:tcW w:w="1701" w:type="dxa"/>
          </w:tcPr>
          <w:p w:rsidR="00DF5779" w:rsidRDefault="00DF5779" w:rsidP="008454B4">
            <w:pPr>
              <w:pStyle w:val="PlainText"/>
              <w:rPr>
                <w:rFonts w:hAnsi="宋体"/>
              </w:rPr>
            </w:pPr>
          </w:p>
        </w:tc>
      </w:tr>
    </w:tbl>
    <w:p w:rsidR="00DF5779" w:rsidRDefault="00DF5779" w:rsidP="00851055">
      <w:pPr>
        <w:spacing w:beforeLines="50" w:afterLines="50" w:line="400" w:lineRule="exact"/>
        <w:rPr>
          <w:rFonts w:ascii="楷体" w:eastAsia="楷体" w:hAnsi="楷体"/>
          <w:b/>
          <w:bCs/>
          <w:sz w:val="28"/>
          <w:szCs w:val="28"/>
        </w:rPr>
      </w:pPr>
    </w:p>
    <w:p w:rsidR="00DF5779" w:rsidRDefault="00DF5779" w:rsidP="00851055">
      <w:pPr>
        <w:spacing w:beforeLines="50" w:afterLines="50" w:line="400" w:lineRule="exact"/>
        <w:rPr>
          <w:rFonts w:ascii="楷体" w:eastAsia="楷体" w:hAnsi="楷体"/>
          <w:b/>
          <w:bCs/>
          <w:sz w:val="28"/>
          <w:szCs w:val="28"/>
        </w:rPr>
      </w:pPr>
    </w:p>
    <w:p w:rsidR="00DF5779" w:rsidRDefault="00DF5779" w:rsidP="00851055">
      <w:pPr>
        <w:spacing w:beforeLines="50" w:afterLines="50" w:line="400" w:lineRule="exact"/>
        <w:rPr>
          <w:rFonts w:ascii="楷体" w:eastAsia="楷体" w:hAnsi="楷体"/>
          <w:b/>
          <w:bCs/>
          <w:sz w:val="28"/>
          <w:szCs w:val="28"/>
        </w:rPr>
      </w:pPr>
    </w:p>
    <w:p w:rsidR="00DF5779" w:rsidRPr="009D6EF1" w:rsidRDefault="00DF5779" w:rsidP="00851055">
      <w:pPr>
        <w:spacing w:beforeLines="50" w:afterLines="50" w:line="400" w:lineRule="exact"/>
        <w:rPr>
          <w:rFonts w:ascii="楷体" w:eastAsia="楷体" w:hAnsi="楷体"/>
          <w:b/>
          <w:bCs/>
          <w:sz w:val="28"/>
          <w:szCs w:val="28"/>
        </w:rPr>
      </w:pPr>
      <w:r>
        <w:rPr>
          <w:rFonts w:ascii="楷体" w:eastAsia="楷体" w:hAnsi="楷体" w:cs="楷体" w:hint="eastAsia"/>
          <w:b/>
          <w:bCs/>
          <w:sz w:val="28"/>
          <w:szCs w:val="28"/>
        </w:rPr>
        <w:t>四、</w:t>
      </w:r>
      <w:r w:rsidRPr="009D6EF1">
        <w:rPr>
          <w:rFonts w:ascii="楷体" w:eastAsia="楷体" w:hAnsi="楷体" w:cs="楷体" w:hint="eastAsia"/>
          <w:b/>
          <w:bCs/>
          <w:sz w:val="28"/>
          <w:szCs w:val="28"/>
        </w:rPr>
        <w:t>指导性修读计划</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2"/>
        <w:gridCol w:w="426"/>
        <w:gridCol w:w="1559"/>
        <w:gridCol w:w="1701"/>
        <w:gridCol w:w="567"/>
        <w:gridCol w:w="496"/>
        <w:gridCol w:w="496"/>
        <w:gridCol w:w="496"/>
        <w:gridCol w:w="496"/>
        <w:gridCol w:w="496"/>
        <w:gridCol w:w="496"/>
        <w:gridCol w:w="496"/>
        <w:gridCol w:w="497"/>
        <w:gridCol w:w="992"/>
      </w:tblGrid>
      <w:tr w:rsidR="00DF5779">
        <w:tc>
          <w:tcPr>
            <w:tcW w:w="1135" w:type="dxa"/>
            <w:gridSpan w:val="3"/>
            <w:vMerge w:val="restart"/>
            <w:vAlign w:val="center"/>
          </w:tcPr>
          <w:p w:rsidR="00DF5779" w:rsidRPr="0035664B" w:rsidRDefault="00DF5779" w:rsidP="0035664B">
            <w:pPr>
              <w:jc w:val="center"/>
              <w:rPr>
                <w:b/>
                <w:bCs/>
              </w:rPr>
            </w:pPr>
            <w:r w:rsidRPr="0035664B">
              <w:rPr>
                <w:rFonts w:cs="宋体" w:hint="eastAsia"/>
                <w:b/>
                <w:bCs/>
              </w:rPr>
              <w:t>课程类别</w:t>
            </w:r>
          </w:p>
        </w:tc>
        <w:tc>
          <w:tcPr>
            <w:tcW w:w="1559" w:type="dxa"/>
            <w:vMerge w:val="restart"/>
            <w:vAlign w:val="center"/>
          </w:tcPr>
          <w:p w:rsidR="00DF5779" w:rsidRPr="0035664B" w:rsidRDefault="00DF5779" w:rsidP="0035664B">
            <w:pPr>
              <w:jc w:val="center"/>
              <w:rPr>
                <w:b/>
                <w:bCs/>
              </w:rPr>
            </w:pPr>
            <w:r w:rsidRPr="0035664B">
              <w:rPr>
                <w:rFonts w:cs="宋体" w:hint="eastAsia"/>
                <w:b/>
                <w:bCs/>
              </w:rPr>
              <w:t>课程代码</w:t>
            </w:r>
          </w:p>
        </w:tc>
        <w:tc>
          <w:tcPr>
            <w:tcW w:w="1701" w:type="dxa"/>
            <w:vMerge w:val="restart"/>
            <w:vAlign w:val="center"/>
          </w:tcPr>
          <w:p w:rsidR="00DF5779" w:rsidRPr="0035664B" w:rsidRDefault="00DF5779" w:rsidP="0035664B">
            <w:pPr>
              <w:jc w:val="center"/>
              <w:rPr>
                <w:b/>
                <w:bCs/>
              </w:rPr>
            </w:pPr>
            <w:r w:rsidRPr="0035664B">
              <w:rPr>
                <w:rFonts w:cs="宋体" w:hint="eastAsia"/>
                <w:b/>
                <w:bCs/>
              </w:rPr>
              <w:t>课程名称</w:t>
            </w:r>
          </w:p>
        </w:tc>
        <w:tc>
          <w:tcPr>
            <w:tcW w:w="567" w:type="dxa"/>
            <w:vMerge w:val="restart"/>
            <w:vAlign w:val="center"/>
          </w:tcPr>
          <w:p w:rsidR="00DF5779" w:rsidRPr="0035664B" w:rsidRDefault="00DF5779" w:rsidP="0035664B">
            <w:pPr>
              <w:jc w:val="center"/>
              <w:rPr>
                <w:b/>
                <w:bCs/>
              </w:rPr>
            </w:pPr>
            <w:r w:rsidRPr="0035664B">
              <w:rPr>
                <w:rFonts w:cs="宋体" w:hint="eastAsia"/>
                <w:b/>
                <w:bCs/>
              </w:rPr>
              <w:t>学分</w:t>
            </w:r>
          </w:p>
        </w:tc>
        <w:tc>
          <w:tcPr>
            <w:tcW w:w="3969" w:type="dxa"/>
            <w:gridSpan w:val="8"/>
          </w:tcPr>
          <w:p w:rsidR="00DF5779" w:rsidRPr="0035664B" w:rsidRDefault="00DF5779" w:rsidP="0035664B">
            <w:pPr>
              <w:jc w:val="center"/>
              <w:rPr>
                <w:b/>
                <w:bCs/>
              </w:rPr>
            </w:pPr>
            <w:r w:rsidRPr="0035664B">
              <w:rPr>
                <w:rFonts w:cs="宋体" w:hint="eastAsia"/>
                <w:b/>
                <w:bCs/>
              </w:rPr>
              <w:t>开课学期及学分</w:t>
            </w:r>
          </w:p>
        </w:tc>
        <w:tc>
          <w:tcPr>
            <w:tcW w:w="992" w:type="dxa"/>
          </w:tcPr>
          <w:p w:rsidR="00DF5779" w:rsidRPr="0035664B" w:rsidRDefault="00DF5779" w:rsidP="0035664B">
            <w:pPr>
              <w:jc w:val="center"/>
              <w:rPr>
                <w:b/>
                <w:bCs/>
              </w:rPr>
            </w:pPr>
            <w:r w:rsidRPr="0035664B">
              <w:rPr>
                <w:rFonts w:cs="宋体" w:hint="eastAsia"/>
                <w:b/>
                <w:bCs/>
              </w:rPr>
              <w:t>备注</w:t>
            </w:r>
          </w:p>
        </w:tc>
      </w:tr>
      <w:tr w:rsidR="00DF5779">
        <w:tc>
          <w:tcPr>
            <w:tcW w:w="1135" w:type="dxa"/>
            <w:gridSpan w:val="3"/>
            <w:vMerge/>
          </w:tcPr>
          <w:p w:rsidR="00DF5779" w:rsidRDefault="00DF5779" w:rsidP="00505070"/>
        </w:tc>
        <w:tc>
          <w:tcPr>
            <w:tcW w:w="1559" w:type="dxa"/>
            <w:vMerge/>
          </w:tcPr>
          <w:p w:rsidR="00DF5779" w:rsidRDefault="00DF5779" w:rsidP="00505070"/>
        </w:tc>
        <w:tc>
          <w:tcPr>
            <w:tcW w:w="1701" w:type="dxa"/>
            <w:vMerge/>
          </w:tcPr>
          <w:p w:rsidR="00DF5779" w:rsidRDefault="00DF5779" w:rsidP="00505070"/>
        </w:tc>
        <w:tc>
          <w:tcPr>
            <w:tcW w:w="567" w:type="dxa"/>
            <w:vMerge/>
          </w:tcPr>
          <w:p w:rsidR="00DF5779" w:rsidRDefault="00DF5779" w:rsidP="00505070"/>
        </w:tc>
        <w:tc>
          <w:tcPr>
            <w:tcW w:w="496" w:type="dxa"/>
          </w:tcPr>
          <w:p w:rsidR="00DF5779" w:rsidRDefault="00DF5779" w:rsidP="00505070">
            <w:r>
              <w:rPr>
                <w:rFonts w:cs="宋体" w:hint="eastAsia"/>
              </w:rPr>
              <w:t>一</w:t>
            </w:r>
          </w:p>
        </w:tc>
        <w:tc>
          <w:tcPr>
            <w:tcW w:w="496" w:type="dxa"/>
          </w:tcPr>
          <w:p w:rsidR="00DF5779" w:rsidRDefault="00DF5779" w:rsidP="00505070">
            <w:r>
              <w:rPr>
                <w:rFonts w:cs="宋体" w:hint="eastAsia"/>
              </w:rPr>
              <w:t>二</w:t>
            </w:r>
          </w:p>
        </w:tc>
        <w:tc>
          <w:tcPr>
            <w:tcW w:w="496" w:type="dxa"/>
          </w:tcPr>
          <w:p w:rsidR="00DF5779" w:rsidRDefault="00DF5779" w:rsidP="00505070">
            <w:r>
              <w:rPr>
                <w:rFonts w:cs="宋体" w:hint="eastAsia"/>
              </w:rPr>
              <w:t>三</w:t>
            </w:r>
          </w:p>
        </w:tc>
        <w:tc>
          <w:tcPr>
            <w:tcW w:w="496" w:type="dxa"/>
          </w:tcPr>
          <w:p w:rsidR="00DF5779" w:rsidRDefault="00DF5779" w:rsidP="00505070">
            <w:r>
              <w:rPr>
                <w:rFonts w:cs="宋体" w:hint="eastAsia"/>
              </w:rPr>
              <w:t>四</w:t>
            </w:r>
          </w:p>
        </w:tc>
        <w:tc>
          <w:tcPr>
            <w:tcW w:w="496" w:type="dxa"/>
          </w:tcPr>
          <w:p w:rsidR="00DF5779" w:rsidRDefault="00DF5779" w:rsidP="00505070">
            <w:r>
              <w:rPr>
                <w:rFonts w:cs="宋体" w:hint="eastAsia"/>
              </w:rPr>
              <w:t>五</w:t>
            </w:r>
          </w:p>
        </w:tc>
        <w:tc>
          <w:tcPr>
            <w:tcW w:w="496" w:type="dxa"/>
          </w:tcPr>
          <w:p w:rsidR="00DF5779" w:rsidRDefault="00DF5779" w:rsidP="00505070">
            <w:r>
              <w:rPr>
                <w:rFonts w:cs="宋体" w:hint="eastAsia"/>
              </w:rPr>
              <w:t>六</w:t>
            </w:r>
          </w:p>
        </w:tc>
        <w:tc>
          <w:tcPr>
            <w:tcW w:w="496" w:type="dxa"/>
          </w:tcPr>
          <w:p w:rsidR="00DF5779" w:rsidRDefault="00DF5779" w:rsidP="00505070">
            <w:r>
              <w:rPr>
                <w:rFonts w:cs="宋体" w:hint="eastAsia"/>
              </w:rPr>
              <w:t>七</w:t>
            </w:r>
          </w:p>
        </w:tc>
        <w:tc>
          <w:tcPr>
            <w:tcW w:w="497" w:type="dxa"/>
          </w:tcPr>
          <w:p w:rsidR="00DF5779" w:rsidRDefault="00DF5779" w:rsidP="00505070">
            <w:r>
              <w:rPr>
                <w:rFonts w:cs="宋体" w:hint="eastAsia"/>
              </w:rPr>
              <w:t>八</w:t>
            </w:r>
          </w:p>
        </w:tc>
        <w:tc>
          <w:tcPr>
            <w:tcW w:w="992" w:type="dxa"/>
          </w:tcPr>
          <w:p w:rsidR="00DF5779" w:rsidRDefault="00DF5779" w:rsidP="00505070"/>
        </w:tc>
      </w:tr>
      <w:tr w:rsidR="00DF5779">
        <w:tc>
          <w:tcPr>
            <w:tcW w:w="709" w:type="dxa"/>
            <w:gridSpan w:val="2"/>
            <w:vMerge w:val="restart"/>
            <w:vAlign w:val="center"/>
          </w:tcPr>
          <w:p w:rsidR="00DF5779" w:rsidRDefault="00DF5779" w:rsidP="0035664B">
            <w:pPr>
              <w:jc w:val="center"/>
            </w:pPr>
            <w:r>
              <w:rPr>
                <w:rFonts w:cs="宋体" w:hint="eastAsia"/>
              </w:rPr>
              <w:t>通识教育课程</w:t>
            </w:r>
          </w:p>
        </w:tc>
        <w:tc>
          <w:tcPr>
            <w:tcW w:w="426" w:type="dxa"/>
            <w:vMerge w:val="restart"/>
            <w:vAlign w:val="center"/>
          </w:tcPr>
          <w:p w:rsidR="00DF5779" w:rsidRDefault="00DF5779" w:rsidP="0035664B">
            <w:pPr>
              <w:jc w:val="center"/>
            </w:pPr>
            <w:r>
              <w:rPr>
                <w:rFonts w:cs="宋体" w:hint="eastAsia"/>
              </w:rPr>
              <w:t>公共必修课程</w:t>
            </w:r>
          </w:p>
        </w:tc>
        <w:tc>
          <w:tcPr>
            <w:tcW w:w="1559" w:type="dxa"/>
          </w:tcPr>
          <w:p w:rsidR="00DF5779" w:rsidRPr="0035664B" w:rsidRDefault="00DF5779" w:rsidP="00505070">
            <w:pPr>
              <w:pStyle w:val="PlainText"/>
              <w:rPr>
                <w:rFonts w:hAnsi="宋体"/>
              </w:rPr>
            </w:pPr>
            <w:r w:rsidRPr="0035664B">
              <w:rPr>
                <w:rFonts w:hAnsi="宋体"/>
              </w:rPr>
              <w:t>100010251001</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思想道德修养与法律基础</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505070"/>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100010251002</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中国近现代史纲要</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505070"/>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100010251003</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马克思主义基本原理概论</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505070"/>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100010251004</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毛泽东思想和中国特色社会主义理论体系概论</w:t>
            </w:r>
          </w:p>
        </w:tc>
        <w:tc>
          <w:tcPr>
            <w:tcW w:w="567" w:type="dxa"/>
            <w:vAlign w:val="center"/>
          </w:tcPr>
          <w:p w:rsidR="00DF5779" w:rsidRDefault="00DF5779" w:rsidP="0035664B">
            <w:pPr>
              <w:jc w:val="center"/>
            </w:pPr>
            <w:r>
              <w:t>6</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6</w:t>
            </w: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505070"/>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100010251005</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形势与政策</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1</w:t>
            </w:r>
          </w:p>
        </w:tc>
        <w:tc>
          <w:tcPr>
            <w:tcW w:w="497" w:type="dxa"/>
            <w:vAlign w:val="center"/>
          </w:tcPr>
          <w:p w:rsidR="00DF5779" w:rsidRDefault="00DF5779" w:rsidP="0035664B">
            <w:pPr>
              <w:jc w:val="center"/>
            </w:pPr>
            <w:r>
              <w:t>1</w:t>
            </w: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505070"/>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100010131100</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大学体育通修课程</w:t>
            </w:r>
          </w:p>
        </w:tc>
        <w:tc>
          <w:tcPr>
            <w:tcW w:w="567" w:type="dxa"/>
            <w:vAlign w:val="center"/>
          </w:tcPr>
          <w:p w:rsidR="00DF5779" w:rsidRDefault="00DF5779" w:rsidP="0035664B">
            <w:pPr>
              <w:jc w:val="center"/>
            </w:pPr>
            <w:r>
              <w:t>1</w:t>
            </w:r>
          </w:p>
        </w:tc>
        <w:tc>
          <w:tcPr>
            <w:tcW w:w="496" w:type="dxa"/>
            <w:vAlign w:val="center"/>
          </w:tcPr>
          <w:p w:rsidR="00DF5779" w:rsidRDefault="00DF5779" w:rsidP="0035664B">
            <w:pPr>
              <w:jc w:val="center"/>
            </w:pPr>
            <w:r>
              <w:t>1</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505070"/>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100010131200</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大学体育普修课程</w:t>
            </w:r>
          </w:p>
        </w:tc>
        <w:tc>
          <w:tcPr>
            <w:tcW w:w="567" w:type="dxa"/>
            <w:vAlign w:val="center"/>
          </w:tcPr>
          <w:p w:rsidR="00DF5779" w:rsidRDefault="00DF5779" w:rsidP="0035664B">
            <w:pPr>
              <w:jc w:val="center"/>
            </w:pPr>
            <w:r>
              <w:t>1</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1</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505070"/>
        </w:tc>
        <w:tc>
          <w:tcPr>
            <w:tcW w:w="426" w:type="dxa"/>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大学体育专修课程（</w:t>
            </w:r>
            <w:r w:rsidRPr="0035664B">
              <w:rPr>
                <w:rFonts w:ascii="Times New Roman" w:hAnsi="Times New Roman" w:cs="Times New Roman"/>
              </w:rPr>
              <w:t>1</w:t>
            </w:r>
            <w:r w:rsidRPr="0035664B">
              <w:rPr>
                <w:rFonts w:ascii="Times New Roman" w:hAnsi="Times New Roman" w:hint="eastAsia"/>
              </w:rPr>
              <w:t>）（</w:t>
            </w:r>
            <w:r w:rsidRPr="0035664B">
              <w:rPr>
                <w:rFonts w:ascii="Times New Roman" w:hAnsi="Times New Roman" w:cs="Times New Roman"/>
              </w:rPr>
              <w:t>2</w:t>
            </w:r>
            <w:r w:rsidRPr="0035664B">
              <w:rPr>
                <w:rFonts w:ascii="Times New Roman" w:hAnsi="Times New Roman" w:hint="eastAsia"/>
              </w:rPr>
              <w:t>）</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1</w:t>
            </w:r>
          </w:p>
        </w:tc>
        <w:tc>
          <w:tcPr>
            <w:tcW w:w="497" w:type="dxa"/>
            <w:vAlign w:val="center"/>
          </w:tcPr>
          <w:p w:rsidR="00DF5779" w:rsidRDefault="00DF5779" w:rsidP="0035664B">
            <w:pPr>
              <w:jc w:val="center"/>
            </w:pPr>
            <w:r>
              <w:t>1</w:t>
            </w: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100010191001</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计算机信息技术（文科）</w:t>
            </w:r>
          </w:p>
        </w:tc>
        <w:tc>
          <w:tcPr>
            <w:tcW w:w="567" w:type="dxa"/>
            <w:vAlign w:val="center"/>
          </w:tcPr>
          <w:p w:rsidR="00DF5779" w:rsidRDefault="00DF5779" w:rsidP="0035664B">
            <w:pPr>
              <w:jc w:val="center"/>
            </w:pPr>
            <w:r>
              <w:t>4</w:t>
            </w:r>
          </w:p>
        </w:tc>
        <w:tc>
          <w:tcPr>
            <w:tcW w:w="496" w:type="dxa"/>
            <w:vAlign w:val="center"/>
          </w:tcPr>
          <w:p w:rsidR="00DF5779" w:rsidRDefault="00DF5779" w:rsidP="0035664B">
            <w:pPr>
              <w:jc w:val="center"/>
            </w:pPr>
            <w:r>
              <w:t>4</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100010991001</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国防教育（含军事理论、军事技能训练）</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100010991002</w:t>
            </w:r>
          </w:p>
        </w:tc>
        <w:tc>
          <w:tcPr>
            <w:tcW w:w="1701" w:type="dxa"/>
          </w:tcPr>
          <w:p w:rsidR="00DF5779" w:rsidRPr="0035664B" w:rsidRDefault="00DF5779" w:rsidP="00505070">
            <w:pPr>
              <w:pStyle w:val="PlainText"/>
              <w:rPr>
                <w:rFonts w:ascii="Times New Roman" w:hAnsi="Times New Roman" w:cs="Times New Roman"/>
              </w:rPr>
            </w:pPr>
            <w:r w:rsidRPr="0035664B">
              <w:rPr>
                <w:rFonts w:ascii="Times New Roman" w:hAnsi="Times New Roman" w:hint="eastAsia"/>
              </w:rPr>
              <w:t>大学生职业生涯规划与发展</w:t>
            </w:r>
          </w:p>
        </w:tc>
        <w:tc>
          <w:tcPr>
            <w:tcW w:w="567" w:type="dxa"/>
            <w:vAlign w:val="center"/>
          </w:tcPr>
          <w:p w:rsidR="00DF5779" w:rsidRDefault="00DF5779" w:rsidP="0035664B">
            <w:pPr>
              <w:jc w:val="center"/>
            </w:pPr>
            <w:r>
              <w:t>1</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1</w:t>
            </w: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val="restart"/>
          </w:tcPr>
          <w:p w:rsidR="00DF5779" w:rsidRDefault="00DF5779" w:rsidP="00505070">
            <w:r>
              <w:rPr>
                <w:rFonts w:cs="宋体" w:hint="eastAsia"/>
              </w:rPr>
              <w:t>博雅教育课程</w:t>
            </w:r>
          </w:p>
        </w:tc>
        <w:tc>
          <w:tcPr>
            <w:tcW w:w="1559" w:type="dxa"/>
          </w:tcPr>
          <w:p w:rsidR="00DF5779" w:rsidRDefault="00DF5779" w:rsidP="00505070"/>
        </w:tc>
        <w:tc>
          <w:tcPr>
            <w:tcW w:w="1701" w:type="dxa"/>
          </w:tcPr>
          <w:p w:rsidR="00DF5779" w:rsidRPr="0035664B" w:rsidRDefault="00DF5779" w:rsidP="00505070">
            <w:pPr>
              <w:rPr>
                <w:rFonts w:ascii="宋体"/>
              </w:rPr>
            </w:pPr>
            <w:r w:rsidRPr="0035664B">
              <w:rPr>
                <w:rFonts w:ascii="宋体" w:hAnsi="宋体" w:cs="宋体" w:hint="eastAsia"/>
              </w:rPr>
              <w:t>人文与社会</w:t>
            </w:r>
          </w:p>
        </w:tc>
        <w:tc>
          <w:tcPr>
            <w:tcW w:w="567" w:type="dxa"/>
            <w:vAlign w:val="center"/>
          </w:tcPr>
          <w:p w:rsidR="00DF5779" w:rsidRDefault="00DF5779" w:rsidP="0035664B">
            <w:pPr>
              <w:jc w:val="center"/>
            </w:pPr>
            <w:r>
              <w:t>2</w:t>
            </w:r>
          </w:p>
        </w:tc>
        <w:tc>
          <w:tcPr>
            <w:tcW w:w="3969" w:type="dxa"/>
            <w:gridSpan w:val="8"/>
            <w:vMerge w:val="restart"/>
            <w:vAlign w:val="center"/>
          </w:tcPr>
          <w:p w:rsidR="00DF5779" w:rsidRDefault="00DF5779" w:rsidP="0035664B">
            <w:pPr>
              <w:jc w:val="center"/>
            </w:pPr>
            <w:r>
              <w:rPr>
                <w:rFonts w:cs="宋体" w:hint="eastAsia"/>
              </w:rPr>
              <w:t>注</w:t>
            </w:r>
            <w:r>
              <w:t>1</w:t>
            </w:r>
          </w:p>
        </w:tc>
        <w:tc>
          <w:tcPr>
            <w:tcW w:w="992" w:type="dxa"/>
            <w:vMerge w:val="restart"/>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tcPr>
          <w:p w:rsidR="00DF5779" w:rsidRDefault="00DF5779" w:rsidP="00505070"/>
        </w:tc>
        <w:tc>
          <w:tcPr>
            <w:tcW w:w="1559" w:type="dxa"/>
          </w:tcPr>
          <w:p w:rsidR="00DF5779" w:rsidRDefault="00DF5779" w:rsidP="00505070"/>
        </w:tc>
        <w:tc>
          <w:tcPr>
            <w:tcW w:w="1701" w:type="dxa"/>
          </w:tcPr>
          <w:p w:rsidR="00DF5779" w:rsidRPr="0035664B" w:rsidRDefault="00DF5779" w:rsidP="00505070">
            <w:pPr>
              <w:rPr>
                <w:rFonts w:ascii="宋体"/>
              </w:rPr>
            </w:pPr>
            <w:r w:rsidRPr="0035664B">
              <w:rPr>
                <w:rFonts w:ascii="宋体" w:hAnsi="宋体" w:cs="宋体" w:hint="eastAsia"/>
              </w:rPr>
              <w:t>科技与社会</w:t>
            </w:r>
          </w:p>
        </w:tc>
        <w:tc>
          <w:tcPr>
            <w:tcW w:w="567" w:type="dxa"/>
            <w:vAlign w:val="center"/>
          </w:tcPr>
          <w:p w:rsidR="00DF5779" w:rsidRDefault="00DF5779" w:rsidP="0035664B">
            <w:pPr>
              <w:jc w:val="center"/>
            </w:pPr>
            <w:r>
              <w:t>2</w:t>
            </w:r>
          </w:p>
        </w:tc>
        <w:tc>
          <w:tcPr>
            <w:tcW w:w="3969" w:type="dxa"/>
            <w:gridSpan w:val="8"/>
            <w:vMerge/>
            <w:vAlign w:val="center"/>
          </w:tcPr>
          <w:p w:rsidR="00DF5779" w:rsidRDefault="00DF5779" w:rsidP="0035664B">
            <w:pPr>
              <w:jc w:val="center"/>
            </w:pPr>
          </w:p>
        </w:tc>
        <w:tc>
          <w:tcPr>
            <w:tcW w:w="992" w:type="dxa"/>
            <w:vMerge/>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tcPr>
          <w:p w:rsidR="00DF5779" w:rsidRDefault="00DF5779" w:rsidP="00505070"/>
        </w:tc>
        <w:tc>
          <w:tcPr>
            <w:tcW w:w="1559" w:type="dxa"/>
          </w:tcPr>
          <w:p w:rsidR="00DF5779" w:rsidRDefault="00DF5779" w:rsidP="00505070"/>
        </w:tc>
        <w:tc>
          <w:tcPr>
            <w:tcW w:w="1701" w:type="dxa"/>
          </w:tcPr>
          <w:p w:rsidR="00DF5779" w:rsidRPr="0035664B" w:rsidRDefault="00DF5779" w:rsidP="00505070">
            <w:pPr>
              <w:rPr>
                <w:rFonts w:ascii="宋体"/>
              </w:rPr>
            </w:pPr>
            <w:r w:rsidRPr="0035664B">
              <w:rPr>
                <w:rFonts w:ascii="宋体" w:hAnsi="宋体" w:cs="宋体" w:hint="eastAsia"/>
              </w:rPr>
              <w:t>艺术与人生</w:t>
            </w:r>
          </w:p>
        </w:tc>
        <w:tc>
          <w:tcPr>
            <w:tcW w:w="567" w:type="dxa"/>
            <w:vAlign w:val="center"/>
          </w:tcPr>
          <w:p w:rsidR="00DF5779" w:rsidRDefault="00DF5779" w:rsidP="0035664B">
            <w:pPr>
              <w:jc w:val="center"/>
            </w:pPr>
            <w:r>
              <w:t>2</w:t>
            </w:r>
          </w:p>
        </w:tc>
        <w:tc>
          <w:tcPr>
            <w:tcW w:w="3969" w:type="dxa"/>
            <w:gridSpan w:val="8"/>
            <w:vMerge/>
            <w:vAlign w:val="center"/>
          </w:tcPr>
          <w:p w:rsidR="00DF5779" w:rsidRDefault="00DF5779" w:rsidP="0035664B">
            <w:pPr>
              <w:jc w:val="center"/>
            </w:pPr>
          </w:p>
        </w:tc>
        <w:tc>
          <w:tcPr>
            <w:tcW w:w="992" w:type="dxa"/>
            <w:vMerge/>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tcPr>
          <w:p w:rsidR="00DF5779" w:rsidRDefault="00DF5779" w:rsidP="00505070"/>
        </w:tc>
        <w:tc>
          <w:tcPr>
            <w:tcW w:w="1559" w:type="dxa"/>
          </w:tcPr>
          <w:p w:rsidR="00DF5779" w:rsidRDefault="00DF5779" w:rsidP="00505070"/>
        </w:tc>
        <w:tc>
          <w:tcPr>
            <w:tcW w:w="1701" w:type="dxa"/>
          </w:tcPr>
          <w:p w:rsidR="00DF5779" w:rsidRPr="0035664B" w:rsidRDefault="00DF5779" w:rsidP="00505070">
            <w:pPr>
              <w:rPr>
                <w:rFonts w:ascii="宋体"/>
              </w:rPr>
            </w:pPr>
            <w:r w:rsidRPr="0035664B">
              <w:rPr>
                <w:rFonts w:ascii="宋体" w:hAnsi="宋体" w:cs="宋体" w:hint="eastAsia"/>
              </w:rPr>
              <w:t>政治与法律</w:t>
            </w:r>
          </w:p>
        </w:tc>
        <w:tc>
          <w:tcPr>
            <w:tcW w:w="567" w:type="dxa"/>
            <w:vAlign w:val="center"/>
          </w:tcPr>
          <w:p w:rsidR="00DF5779" w:rsidRDefault="00DF5779" w:rsidP="0035664B">
            <w:pPr>
              <w:jc w:val="center"/>
            </w:pPr>
            <w:r>
              <w:t>2</w:t>
            </w:r>
          </w:p>
        </w:tc>
        <w:tc>
          <w:tcPr>
            <w:tcW w:w="3969" w:type="dxa"/>
            <w:gridSpan w:val="8"/>
            <w:vMerge/>
            <w:vAlign w:val="center"/>
          </w:tcPr>
          <w:p w:rsidR="00DF5779" w:rsidRDefault="00DF5779" w:rsidP="0035664B">
            <w:pPr>
              <w:jc w:val="center"/>
            </w:pPr>
          </w:p>
        </w:tc>
        <w:tc>
          <w:tcPr>
            <w:tcW w:w="992" w:type="dxa"/>
            <w:vMerge/>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tcPr>
          <w:p w:rsidR="00DF5779" w:rsidRDefault="00DF5779" w:rsidP="00505070"/>
        </w:tc>
        <w:tc>
          <w:tcPr>
            <w:tcW w:w="1559" w:type="dxa"/>
          </w:tcPr>
          <w:p w:rsidR="00DF5779" w:rsidRDefault="00DF5779" w:rsidP="00505070"/>
        </w:tc>
        <w:tc>
          <w:tcPr>
            <w:tcW w:w="1701" w:type="dxa"/>
          </w:tcPr>
          <w:p w:rsidR="00DF5779" w:rsidRPr="0035664B" w:rsidRDefault="00DF5779" w:rsidP="00505070">
            <w:pPr>
              <w:rPr>
                <w:rFonts w:ascii="宋体"/>
              </w:rPr>
            </w:pPr>
            <w:r w:rsidRPr="0035664B">
              <w:rPr>
                <w:rFonts w:ascii="宋体" w:hAnsi="宋体" w:cs="宋体" w:hint="eastAsia"/>
              </w:rPr>
              <w:t>中国与世界</w:t>
            </w:r>
          </w:p>
        </w:tc>
        <w:tc>
          <w:tcPr>
            <w:tcW w:w="567" w:type="dxa"/>
            <w:vAlign w:val="center"/>
          </w:tcPr>
          <w:p w:rsidR="00DF5779" w:rsidRDefault="00DF5779" w:rsidP="0035664B">
            <w:pPr>
              <w:jc w:val="center"/>
            </w:pPr>
            <w:r>
              <w:t>2</w:t>
            </w:r>
          </w:p>
        </w:tc>
        <w:tc>
          <w:tcPr>
            <w:tcW w:w="3969" w:type="dxa"/>
            <w:gridSpan w:val="8"/>
            <w:vMerge/>
            <w:vAlign w:val="center"/>
          </w:tcPr>
          <w:p w:rsidR="00DF5779" w:rsidRDefault="00DF5779" w:rsidP="0035664B">
            <w:pPr>
              <w:jc w:val="center"/>
            </w:pPr>
          </w:p>
        </w:tc>
        <w:tc>
          <w:tcPr>
            <w:tcW w:w="992" w:type="dxa"/>
            <w:vMerge/>
            <w:vAlign w:val="center"/>
          </w:tcPr>
          <w:p w:rsidR="00DF5779" w:rsidRDefault="00DF5779" w:rsidP="0035664B">
            <w:pPr>
              <w:jc w:val="center"/>
            </w:pPr>
          </w:p>
        </w:tc>
      </w:tr>
      <w:tr w:rsidR="00DF5779">
        <w:tc>
          <w:tcPr>
            <w:tcW w:w="709" w:type="dxa"/>
            <w:gridSpan w:val="2"/>
            <w:vMerge/>
          </w:tcPr>
          <w:p w:rsidR="00DF5779" w:rsidRDefault="00DF5779" w:rsidP="0035664B">
            <w:pPr>
              <w:jc w:val="center"/>
            </w:pPr>
          </w:p>
        </w:tc>
        <w:tc>
          <w:tcPr>
            <w:tcW w:w="426" w:type="dxa"/>
            <w:vMerge/>
          </w:tcPr>
          <w:p w:rsidR="00DF5779" w:rsidRDefault="00DF5779" w:rsidP="00505070"/>
        </w:tc>
        <w:tc>
          <w:tcPr>
            <w:tcW w:w="1559" w:type="dxa"/>
          </w:tcPr>
          <w:p w:rsidR="00DF5779" w:rsidRDefault="00DF5779" w:rsidP="00505070"/>
        </w:tc>
        <w:tc>
          <w:tcPr>
            <w:tcW w:w="1701" w:type="dxa"/>
          </w:tcPr>
          <w:p w:rsidR="00DF5779" w:rsidRPr="0035664B" w:rsidRDefault="00DF5779" w:rsidP="00505070">
            <w:pPr>
              <w:rPr>
                <w:rFonts w:ascii="宋体"/>
              </w:rPr>
            </w:pPr>
            <w:r w:rsidRPr="0035664B">
              <w:rPr>
                <w:rFonts w:ascii="宋体" w:hAnsi="宋体" w:cs="宋体" w:hint="eastAsia"/>
              </w:rPr>
              <w:t>创新与创业</w:t>
            </w:r>
          </w:p>
        </w:tc>
        <w:tc>
          <w:tcPr>
            <w:tcW w:w="567" w:type="dxa"/>
            <w:vAlign w:val="center"/>
          </w:tcPr>
          <w:p w:rsidR="00DF5779" w:rsidRDefault="00DF5779" w:rsidP="0035664B">
            <w:pPr>
              <w:jc w:val="center"/>
            </w:pPr>
            <w:r>
              <w:t>2</w:t>
            </w:r>
          </w:p>
        </w:tc>
        <w:tc>
          <w:tcPr>
            <w:tcW w:w="3969" w:type="dxa"/>
            <w:gridSpan w:val="8"/>
            <w:vMerge/>
            <w:vAlign w:val="center"/>
          </w:tcPr>
          <w:p w:rsidR="00DF5779" w:rsidRDefault="00DF5779" w:rsidP="0035664B">
            <w:pPr>
              <w:jc w:val="center"/>
            </w:pPr>
          </w:p>
        </w:tc>
        <w:tc>
          <w:tcPr>
            <w:tcW w:w="992" w:type="dxa"/>
            <w:vMerge/>
            <w:vAlign w:val="center"/>
          </w:tcPr>
          <w:p w:rsidR="00DF5779" w:rsidRDefault="00DF5779" w:rsidP="0035664B">
            <w:pPr>
              <w:jc w:val="center"/>
            </w:pPr>
          </w:p>
        </w:tc>
      </w:tr>
      <w:tr w:rsidR="00DF5779">
        <w:tc>
          <w:tcPr>
            <w:tcW w:w="1135" w:type="dxa"/>
            <w:gridSpan w:val="3"/>
          </w:tcPr>
          <w:p w:rsidR="00DF5779" w:rsidRDefault="00DF5779" w:rsidP="0035664B">
            <w:pPr>
              <w:jc w:val="center"/>
            </w:pPr>
            <w:r>
              <w:rPr>
                <w:rFonts w:cs="宋体" w:hint="eastAsia"/>
              </w:rPr>
              <w:t>学院平台课程</w:t>
            </w:r>
          </w:p>
        </w:tc>
        <w:tc>
          <w:tcPr>
            <w:tcW w:w="1559" w:type="dxa"/>
          </w:tcPr>
          <w:p w:rsidR="00DF5779" w:rsidRPr="0035664B" w:rsidRDefault="00DF5779" w:rsidP="0035664B">
            <w:pPr>
              <w:pStyle w:val="PlainText"/>
              <w:jc w:val="center"/>
              <w:rPr>
                <w:rFonts w:hAnsi="宋体"/>
              </w:rPr>
            </w:pPr>
            <w:r w:rsidRPr="0035664B">
              <w:rPr>
                <w:rFonts w:hAnsi="宋体"/>
              </w:rPr>
              <w:t>100502164044</w:t>
            </w:r>
          </w:p>
        </w:tc>
        <w:tc>
          <w:tcPr>
            <w:tcW w:w="1701" w:type="dxa"/>
          </w:tcPr>
          <w:p w:rsidR="00DF5779" w:rsidRPr="0035664B" w:rsidRDefault="00DF5779" w:rsidP="0035664B">
            <w:pPr>
              <w:ind w:right="420"/>
              <w:rPr>
                <w:rFonts w:ascii="宋体"/>
              </w:rPr>
            </w:pPr>
            <w:r w:rsidRPr="0035664B">
              <w:rPr>
                <w:rFonts w:ascii="宋体" w:hAnsi="宋体" w:cs="宋体" w:hint="eastAsia"/>
              </w:rPr>
              <w:t>性别学概论</w:t>
            </w:r>
          </w:p>
        </w:tc>
        <w:tc>
          <w:tcPr>
            <w:tcW w:w="567"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2</w:t>
            </w: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val="restart"/>
            <w:vAlign w:val="center"/>
          </w:tcPr>
          <w:p w:rsidR="00DF5779" w:rsidRDefault="00DF5779" w:rsidP="0035664B">
            <w:pPr>
              <w:jc w:val="center"/>
            </w:pPr>
            <w:r>
              <w:rPr>
                <w:rFonts w:cs="宋体" w:hint="eastAsia"/>
              </w:rPr>
              <w:t>学科</w:t>
            </w:r>
          </w:p>
          <w:p w:rsidR="00DF5779" w:rsidRDefault="00DF5779" w:rsidP="0035664B">
            <w:pPr>
              <w:jc w:val="center"/>
            </w:pPr>
            <w:r>
              <w:rPr>
                <w:rFonts w:cs="宋体" w:hint="eastAsia"/>
              </w:rPr>
              <w:t>基础</w:t>
            </w:r>
          </w:p>
          <w:p w:rsidR="00DF5779" w:rsidRDefault="00DF5779" w:rsidP="0035664B">
            <w:pPr>
              <w:jc w:val="center"/>
            </w:pPr>
            <w:r>
              <w:rPr>
                <w:rFonts w:cs="宋体" w:hint="eastAsia"/>
              </w:rPr>
              <w:t>课程</w:t>
            </w:r>
          </w:p>
        </w:tc>
        <w:tc>
          <w:tcPr>
            <w:tcW w:w="1559" w:type="dxa"/>
          </w:tcPr>
          <w:p w:rsidR="00DF5779" w:rsidRPr="0035664B" w:rsidRDefault="00DF5779" w:rsidP="00505070">
            <w:pPr>
              <w:pStyle w:val="PlainText"/>
              <w:rPr>
                <w:rFonts w:hAnsi="宋体"/>
              </w:rPr>
            </w:pPr>
            <w:r w:rsidRPr="0035664B">
              <w:rPr>
                <w:rFonts w:hAnsi="宋体"/>
              </w:rPr>
              <w:t>100502162216</w:t>
            </w:r>
          </w:p>
        </w:tc>
        <w:tc>
          <w:tcPr>
            <w:tcW w:w="1701" w:type="dxa"/>
          </w:tcPr>
          <w:p w:rsidR="00DF5779" w:rsidRPr="0035664B" w:rsidRDefault="00DF5779" w:rsidP="00505070">
            <w:pPr>
              <w:pStyle w:val="PlainText"/>
              <w:rPr>
                <w:rFonts w:hAnsi="宋体" w:cs="Calibri"/>
              </w:rPr>
            </w:pPr>
            <w:r w:rsidRPr="0035664B">
              <w:rPr>
                <w:rFonts w:hAnsi="宋体" w:hint="eastAsia"/>
              </w:rPr>
              <w:t>专业导论</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100502162213</w:t>
            </w:r>
          </w:p>
        </w:tc>
        <w:tc>
          <w:tcPr>
            <w:tcW w:w="1701" w:type="dxa"/>
          </w:tcPr>
          <w:p w:rsidR="00DF5779" w:rsidRPr="0035664B" w:rsidRDefault="00DF5779" w:rsidP="0035664B">
            <w:pPr>
              <w:jc w:val="left"/>
              <w:rPr>
                <w:rFonts w:ascii="宋体"/>
              </w:rPr>
            </w:pPr>
            <w:r w:rsidRPr="0035664B">
              <w:rPr>
                <w:rFonts w:ascii="宋体" w:hAnsi="宋体" w:cs="宋体" w:hint="eastAsia"/>
              </w:rPr>
              <w:t>英美文学阅读与欣赏（</w:t>
            </w:r>
            <w:r w:rsidRPr="0035664B">
              <w:rPr>
                <w:rFonts w:ascii="宋体" w:hAnsi="宋体" w:cs="宋体"/>
              </w:rPr>
              <w:t>1</w:t>
            </w:r>
            <w:r w:rsidRPr="0035664B">
              <w:rPr>
                <w:rFonts w:ascii="宋体" w:hAnsi="宋体" w:cs="宋体" w:hint="eastAsia"/>
              </w:rPr>
              <w:t>）</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Default="00DF5779" w:rsidP="00505070">
            <w:pPr>
              <w:pStyle w:val="PlainText"/>
              <w:rPr>
                <w:rFonts w:cs="Calibri"/>
              </w:rPr>
            </w:pPr>
            <w:r w:rsidRPr="0035664B">
              <w:rPr>
                <w:rFonts w:hAnsi="宋体"/>
              </w:rPr>
              <w:t>100502162214</w:t>
            </w:r>
          </w:p>
        </w:tc>
        <w:tc>
          <w:tcPr>
            <w:tcW w:w="1701" w:type="dxa"/>
          </w:tcPr>
          <w:p w:rsidR="00DF5779" w:rsidRPr="0035664B" w:rsidRDefault="00DF5779" w:rsidP="0035664B">
            <w:pPr>
              <w:jc w:val="left"/>
              <w:rPr>
                <w:rFonts w:ascii="宋体"/>
              </w:rPr>
            </w:pPr>
            <w:r w:rsidRPr="0035664B">
              <w:rPr>
                <w:rFonts w:ascii="宋体" w:hAnsi="宋体" w:cs="宋体" w:hint="eastAsia"/>
              </w:rPr>
              <w:t>英美文学阅读与欣赏（</w:t>
            </w:r>
            <w:r w:rsidRPr="0035664B">
              <w:rPr>
                <w:rFonts w:ascii="宋体" w:hAnsi="宋体" w:cs="宋体"/>
              </w:rPr>
              <w:t>2</w:t>
            </w:r>
            <w:r w:rsidRPr="0035664B">
              <w:rPr>
                <w:rFonts w:ascii="宋体" w:hAnsi="宋体" w:cs="宋体" w:hint="eastAsia"/>
              </w:rPr>
              <w:t>）</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100502162205</w:t>
            </w:r>
          </w:p>
        </w:tc>
        <w:tc>
          <w:tcPr>
            <w:tcW w:w="1701" w:type="dxa"/>
          </w:tcPr>
          <w:p w:rsidR="00DF5779" w:rsidRPr="0035664B" w:rsidRDefault="00DF5779" w:rsidP="0035664B">
            <w:pPr>
              <w:pStyle w:val="PlainText"/>
              <w:jc w:val="left"/>
              <w:rPr>
                <w:rFonts w:hAnsi="宋体" w:cs="Calibri"/>
              </w:rPr>
            </w:pPr>
            <w:r w:rsidRPr="0035664B">
              <w:rPr>
                <w:rFonts w:hAnsi="宋体" w:hint="eastAsia"/>
              </w:rPr>
              <w:t>基础英语视听</w:t>
            </w:r>
            <w:r w:rsidRPr="0035664B">
              <w:rPr>
                <w:rFonts w:hAnsi="宋体"/>
              </w:rPr>
              <w:t xml:space="preserve"> </w:t>
            </w:r>
            <w:r w:rsidRPr="0035664B">
              <w:rPr>
                <w:rFonts w:hAnsi="宋体" w:hint="eastAsia"/>
              </w:rPr>
              <w:t>（上）</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100502162206</w:t>
            </w:r>
          </w:p>
        </w:tc>
        <w:tc>
          <w:tcPr>
            <w:tcW w:w="1701" w:type="dxa"/>
          </w:tcPr>
          <w:p w:rsidR="00DF5779" w:rsidRPr="0035664B" w:rsidRDefault="00DF5779" w:rsidP="0035664B">
            <w:pPr>
              <w:pStyle w:val="PlainText"/>
              <w:jc w:val="left"/>
              <w:rPr>
                <w:rFonts w:hAnsi="宋体" w:cs="Calibri"/>
              </w:rPr>
            </w:pPr>
            <w:r w:rsidRPr="0035664B">
              <w:rPr>
                <w:rFonts w:hAnsi="宋体" w:hint="eastAsia"/>
              </w:rPr>
              <w:t>基础英语视听</w:t>
            </w:r>
            <w:r w:rsidRPr="0035664B">
              <w:rPr>
                <w:rFonts w:hAnsi="宋体"/>
              </w:rPr>
              <w:t xml:space="preserve"> </w:t>
            </w:r>
            <w:r w:rsidRPr="0035664B">
              <w:rPr>
                <w:rFonts w:hAnsi="宋体" w:hint="eastAsia"/>
              </w:rPr>
              <w:t>（下）</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100502162217</w:t>
            </w:r>
          </w:p>
        </w:tc>
        <w:tc>
          <w:tcPr>
            <w:tcW w:w="1701" w:type="dxa"/>
          </w:tcPr>
          <w:p w:rsidR="00DF5779" w:rsidRPr="0035664B" w:rsidRDefault="00DF5779" w:rsidP="0035664B">
            <w:pPr>
              <w:pStyle w:val="PlainText"/>
              <w:jc w:val="left"/>
              <w:rPr>
                <w:rFonts w:hAnsi="宋体" w:cs="Calibri"/>
              </w:rPr>
            </w:pPr>
            <w:r w:rsidRPr="0035664B">
              <w:rPr>
                <w:rFonts w:hAnsi="宋体" w:hint="eastAsia"/>
              </w:rPr>
              <w:t>基础写作</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100502162215</w:t>
            </w:r>
          </w:p>
        </w:tc>
        <w:tc>
          <w:tcPr>
            <w:tcW w:w="1701" w:type="dxa"/>
          </w:tcPr>
          <w:p w:rsidR="00DF5779" w:rsidRPr="0035664B" w:rsidRDefault="00DF5779" w:rsidP="0035664B">
            <w:pPr>
              <w:pStyle w:val="PlainText"/>
              <w:jc w:val="left"/>
              <w:rPr>
                <w:rFonts w:hAnsi="宋体" w:cs="Calibri"/>
              </w:rPr>
            </w:pPr>
            <w:r w:rsidRPr="0035664B">
              <w:rPr>
                <w:rFonts w:hAnsi="宋体" w:hint="eastAsia"/>
              </w:rPr>
              <w:t>学术写作基础</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pStyle w:val="PlainText"/>
              <w:jc w:val="left"/>
              <w:rPr>
                <w:rFonts w:hAnsi="宋体" w:cs="Calibri"/>
              </w:rPr>
            </w:pPr>
            <w:r w:rsidRPr="0035664B">
              <w:rPr>
                <w:rFonts w:hAnsi="宋体"/>
              </w:rPr>
              <w:t xml:space="preserve">Quantitative reasoning </w:t>
            </w:r>
            <w:r w:rsidRPr="0035664B">
              <w:rPr>
                <w:rFonts w:hAnsi="宋体" w:hint="eastAsia"/>
              </w:rPr>
              <w:t>定量推理</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r>
              <w:rPr>
                <w:rFonts w:cs="宋体" w:hint="eastAsia"/>
              </w:rPr>
              <w:t>注</w:t>
            </w:r>
            <w:r>
              <w:t>2</w:t>
            </w: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pStyle w:val="PlainText"/>
              <w:jc w:val="left"/>
              <w:rPr>
                <w:rFonts w:hAnsi="宋体" w:cs="Calibri"/>
              </w:rPr>
            </w:pPr>
            <w:r w:rsidRPr="0035664B">
              <w:rPr>
                <w:rFonts w:hAnsi="宋体"/>
              </w:rPr>
              <w:t xml:space="preserve">Introduction to language </w:t>
            </w:r>
            <w:r w:rsidRPr="0035664B">
              <w:rPr>
                <w:rFonts w:hAnsi="宋体" w:hint="eastAsia"/>
              </w:rPr>
              <w:t>语言导论</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pStyle w:val="PlainText"/>
              <w:jc w:val="left"/>
              <w:rPr>
                <w:rFonts w:hAnsi="宋体" w:cs="Calibri"/>
              </w:rPr>
            </w:pPr>
            <w:r w:rsidRPr="0035664B">
              <w:rPr>
                <w:rFonts w:hAnsi="宋体"/>
              </w:rPr>
              <w:t>British Literacy</w:t>
            </w:r>
            <w:r w:rsidRPr="0035664B">
              <w:rPr>
                <w:rFonts w:hAnsi="宋体" w:hint="eastAsia"/>
              </w:rPr>
              <w:t>英国文学研究</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pStyle w:val="PlainText"/>
              <w:jc w:val="left"/>
              <w:rPr>
                <w:rFonts w:hAnsi="宋体" w:cs="Calibri"/>
              </w:rPr>
            </w:pPr>
            <w:r w:rsidRPr="0035664B">
              <w:rPr>
                <w:rFonts w:hAnsi="宋体"/>
              </w:rPr>
              <w:t xml:space="preserve">American Literacy </w:t>
            </w:r>
            <w:r w:rsidRPr="0035664B">
              <w:rPr>
                <w:rFonts w:hAnsi="宋体" w:hint="eastAsia"/>
              </w:rPr>
              <w:t>美国文学研究</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val="restart"/>
            <w:vAlign w:val="center"/>
          </w:tcPr>
          <w:p w:rsidR="00DF5779" w:rsidRDefault="00DF5779" w:rsidP="0035664B">
            <w:pPr>
              <w:jc w:val="center"/>
            </w:pPr>
            <w:r>
              <w:rPr>
                <w:rFonts w:cs="宋体" w:hint="eastAsia"/>
              </w:rPr>
              <w:t>专业</w:t>
            </w:r>
          </w:p>
          <w:p w:rsidR="00DF5779" w:rsidRDefault="00DF5779" w:rsidP="0035664B">
            <w:pPr>
              <w:jc w:val="center"/>
            </w:pPr>
            <w:r>
              <w:rPr>
                <w:rFonts w:cs="宋体" w:hint="eastAsia"/>
              </w:rPr>
              <w:t>主干</w:t>
            </w:r>
          </w:p>
          <w:p w:rsidR="00DF5779" w:rsidRDefault="00DF5779" w:rsidP="0035664B">
            <w:pPr>
              <w:jc w:val="center"/>
            </w:pPr>
            <w:r>
              <w:rPr>
                <w:rFonts w:cs="宋体" w:hint="eastAsia"/>
              </w:rPr>
              <w:t>课程</w:t>
            </w:r>
          </w:p>
        </w:tc>
        <w:tc>
          <w:tcPr>
            <w:tcW w:w="1559" w:type="dxa"/>
          </w:tcPr>
          <w:p w:rsidR="00DF5779" w:rsidRPr="0035664B" w:rsidRDefault="00DF5779" w:rsidP="00505070">
            <w:pPr>
              <w:pStyle w:val="PlainText"/>
              <w:rPr>
                <w:rFonts w:hAnsi="宋体"/>
              </w:rPr>
            </w:pPr>
            <w:r w:rsidRPr="0035664B">
              <w:rPr>
                <w:rFonts w:hAnsi="宋体"/>
              </w:rPr>
              <w:t>100502163008</w:t>
            </w:r>
          </w:p>
        </w:tc>
        <w:tc>
          <w:tcPr>
            <w:tcW w:w="1701" w:type="dxa"/>
          </w:tcPr>
          <w:p w:rsidR="00DF5779" w:rsidRPr="0035664B" w:rsidRDefault="00DF5779" w:rsidP="00505070">
            <w:pPr>
              <w:rPr>
                <w:rFonts w:ascii="宋体"/>
                <w:color w:val="000000"/>
              </w:rPr>
            </w:pPr>
            <w:r w:rsidRPr="0035664B">
              <w:rPr>
                <w:rFonts w:ascii="宋体" w:hAnsi="宋体" w:cs="宋体" w:hint="eastAsia"/>
                <w:color w:val="000000"/>
              </w:rPr>
              <w:t>初级英语口语</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100502163019</w:t>
            </w:r>
          </w:p>
        </w:tc>
        <w:tc>
          <w:tcPr>
            <w:tcW w:w="1701" w:type="dxa"/>
          </w:tcPr>
          <w:p w:rsidR="00DF5779" w:rsidRPr="0035664B" w:rsidRDefault="00DF5779" w:rsidP="00505070">
            <w:pPr>
              <w:rPr>
                <w:rFonts w:ascii="宋体"/>
              </w:rPr>
            </w:pPr>
            <w:r w:rsidRPr="0035664B">
              <w:rPr>
                <w:rFonts w:ascii="宋体" w:hAnsi="宋体" w:cs="宋体" w:hint="eastAsia"/>
              </w:rPr>
              <w:t>英语专业毕业实习</w:t>
            </w:r>
          </w:p>
        </w:tc>
        <w:tc>
          <w:tcPr>
            <w:tcW w:w="567" w:type="dxa"/>
            <w:vAlign w:val="center"/>
          </w:tcPr>
          <w:p w:rsidR="00DF5779" w:rsidRDefault="00DF5779" w:rsidP="0035664B">
            <w:pPr>
              <w:jc w:val="center"/>
            </w:pPr>
            <w:r>
              <w:t>4</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r>
              <w:t>4</w:t>
            </w: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100502163020</w:t>
            </w:r>
          </w:p>
        </w:tc>
        <w:tc>
          <w:tcPr>
            <w:tcW w:w="1701" w:type="dxa"/>
          </w:tcPr>
          <w:p w:rsidR="00DF5779" w:rsidRPr="0035664B" w:rsidRDefault="00DF5779" w:rsidP="00505070">
            <w:pPr>
              <w:rPr>
                <w:rFonts w:ascii="宋体"/>
              </w:rPr>
            </w:pPr>
            <w:r w:rsidRPr="0035664B">
              <w:rPr>
                <w:rFonts w:ascii="宋体" w:hAnsi="宋体" w:cs="宋体" w:hint="eastAsia"/>
              </w:rPr>
              <w:t>英语专业毕业设计（论文）</w:t>
            </w:r>
          </w:p>
        </w:tc>
        <w:tc>
          <w:tcPr>
            <w:tcW w:w="567" w:type="dxa"/>
            <w:vAlign w:val="center"/>
          </w:tcPr>
          <w:p w:rsidR="00DF5779" w:rsidRDefault="00DF5779" w:rsidP="0035664B">
            <w:pPr>
              <w:jc w:val="center"/>
            </w:pPr>
            <w:r>
              <w:t>4</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r>
              <w:t>4</w:t>
            </w: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jc w:val="left"/>
              <w:rPr>
                <w:rFonts w:ascii="宋体" w:cs="宋体"/>
              </w:rPr>
            </w:pPr>
            <w:r w:rsidRPr="0035664B">
              <w:rPr>
                <w:rFonts w:ascii="宋体" w:hAnsi="宋体" w:cs="宋体"/>
              </w:rPr>
              <w:t>Educational Studies</w:t>
            </w:r>
            <w:r w:rsidRPr="0035664B">
              <w:rPr>
                <w:rFonts w:ascii="宋体" w:hAnsi="宋体" w:cs="宋体" w:hint="eastAsia"/>
              </w:rPr>
              <w:t>教育研究基础</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505070">
            <w:pPr>
              <w:pStyle w:val="PlainText"/>
              <w:rPr>
                <w:rFonts w:hAnsi="宋体" w:cs="Calibri"/>
              </w:rPr>
            </w:pPr>
            <w:r w:rsidRPr="0035664B">
              <w:rPr>
                <w:rFonts w:hAnsi="宋体"/>
              </w:rPr>
              <w:t>Genre, major/minor authors, period, topic</w:t>
            </w:r>
            <w:r w:rsidRPr="0035664B">
              <w:rPr>
                <w:rFonts w:hAnsi="宋体" w:hint="eastAsia"/>
              </w:rPr>
              <w:t>文学欣赏（不同时期、作家或文体）</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505070">
            <w:pPr>
              <w:rPr>
                <w:rFonts w:ascii="宋体"/>
                <w:color w:val="000000"/>
              </w:rPr>
            </w:pPr>
            <w:r w:rsidRPr="0035664B">
              <w:rPr>
                <w:rFonts w:ascii="宋体" w:hAnsi="宋体" w:cs="宋体"/>
                <w:color w:val="000000"/>
              </w:rPr>
              <w:t>Postnational 20</w:t>
            </w:r>
            <w:r w:rsidRPr="0035664B">
              <w:rPr>
                <w:rFonts w:ascii="宋体" w:hAnsi="宋体" w:cs="宋体"/>
                <w:color w:val="000000"/>
                <w:vertAlign w:val="superscript"/>
              </w:rPr>
              <w:t>th</w:t>
            </w:r>
            <w:r w:rsidRPr="0035664B">
              <w:rPr>
                <w:rFonts w:ascii="宋体" w:hAnsi="宋体" w:cs="宋体"/>
                <w:color w:val="000000"/>
              </w:rPr>
              <w:t xml:space="preserve"> &amp; 21st century literatures </w:t>
            </w:r>
          </w:p>
          <w:p w:rsidR="00DF5779" w:rsidRPr="0035664B" w:rsidRDefault="00DF5779" w:rsidP="00505070">
            <w:pPr>
              <w:rPr>
                <w:rFonts w:ascii="宋体"/>
                <w:color w:val="000000"/>
              </w:rPr>
            </w:pPr>
            <w:r w:rsidRPr="0035664B">
              <w:rPr>
                <w:rFonts w:ascii="宋体" w:hAnsi="宋体" w:cs="宋体"/>
                <w:color w:val="000000"/>
              </w:rPr>
              <w:t>20</w:t>
            </w:r>
            <w:r w:rsidRPr="0035664B">
              <w:rPr>
                <w:rFonts w:ascii="宋体" w:hAnsi="宋体" w:cs="宋体" w:hint="eastAsia"/>
                <w:color w:val="000000"/>
              </w:rPr>
              <w:t>世纪和</w:t>
            </w:r>
            <w:r w:rsidRPr="0035664B">
              <w:rPr>
                <w:rFonts w:ascii="宋体" w:hAnsi="宋体" w:cs="宋体"/>
                <w:color w:val="000000"/>
              </w:rPr>
              <w:t>21</w:t>
            </w:r>
            <w:r w:rsidRPr="0035664B">
              <w:rPr>
                <w:rFonts w:ascii="宋体" w:hAnsi="宋体" w:cs="宋体" w:hint="eastAsia"/>
                <w:color w:val="000000"/>
              </w:rPr>
              <w:t>世纪后国家文学</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jc w:val="left"/>
              <w:rPr>
                <w:rFonts w:ascii="宋体"/>
              </w:rPr>
            </w:pPr>
            <w:r w:rsidRPr="0035664B">
              <w:rPr>
                <w:rFonts w:ascii="宋体" w:hAnsi="宋体" w:cs="宋体"/>
              </w:rPr>
              <w:t>Advanced English Writing</w:t>
            </w:r>
            <w:r w:rsidRPr="0035664B">
              <w:rPr>
                <w:rFonts w:ascii="宋体" w:hAnsi="宋体" w:cs="宋体" w:hint="eastAsia"/>
              </w:rPr>
              <w:t>高级英语写作</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jc w:val="left"/>
              <w:rPr>
                <w:rFonts w:ascii="宋体"/>
              </w:rPr>
            </w:pPr>
            <w:r w:rsidRPr="0035664B">
              <w:rPr>
                <w:rFonts w:ascii="宋体" w:hAnsi="宋体" w:cs="宋体"/>
              </w:rPr>
              <w:t>Approaches to language, literacy and writing</w:t>
            </w:r>
            <w:r w:rsidRPr="0035664B">
              <w:rPr>
                <w:rFonts w:ascii="宋体" w:hAnsi="宋体" w:cs="宋体" w:hint="eastAsia"/>
              </w:rPr>
              <w:t>语言学概论</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505070">
            <w:pPr>
              <w:rPr>
                <w:rFonts w:ascii="宋体"/>
                <w:color w:val="000000"/>
              </w:rPr>
            </w:pPr>
            <w:r w:rsidRPr="0035664B">
              <w:rPr>
                <w:rFonts w:ascii="宋体" w:hAnsi="宋体" w:cs="宋体"/>
                <w:color w:val="000000"/>
              </w:rPr>
              <w:t xml:space="preserve">Women and fiction </w:t>
            </w:r>
            <w:r w:rsidRPr="0035664B">
              <w:rPr>
                <w:rFonts w:ascii="宋体" w:hAnsi="宋体" w:cs="宋体" w:hint="eastAsia"/>
                <w:color w:val="000000"/>
              </w:rPr>
              <w:t>女性文学</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505070">
            <w:pPr>
              <w:rPr>
                <w:rFonts w:ascii="宋体"/>
                <w:color w:val="000000"/>
              </w:rPr>
            </w:pPr>
            <w:r w:rsidRPr="0035664B">
              <w:rPr>
                <w:rFonts w:ascii="宋体" w:hAnsi="宋体" w:cs="宋体"/>
                <w:color w:val="000000"/>
              </w:rPr>
              <w:t>ESL foundational course</w:t>
            </w:r>
            <w:r w:rsidRPr="0035664B">
              <w:rPr>
                <w:rFonts w:ascii="宋体" w:hAnsi="宋体" w:cs="宋体" w:hint="eastAsia"/>
                <w:color w:val="000000"/>
              </w:rPr>
              <w:t>第二语言英语教学基础</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pStyle w:val="PlainText"/>
              <w:jc w:val="left"/>
              <w:rPr>
                <w:rFonts w:hAnsi="宋体" w:cs="Calibri"/>
              </w:rPr>
            </w:pPr>
            <w:r w:rsidRPr="0035664B">
              <w:rPr>
                <w:rFonts w:hAnsi="宋体"/>
              </w:rPr>
              <w:t xml:space="preserve">Sociolinguistics </w:t>
            </w:r>
            <w:r w:rsidRPr="0035664B">
              <w:rPr>
                <w:rFonts w:hAnsi="宋体" w:hint="eastAsia"/>
              </w:rPr>
              <w:t>社会语言学</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35664B">
            <w:pPr>
              <w:pStyle w:val="PlainText"/>
              <w:jc w:val="left"/>
              <w:rPr>
                <w:rFonts w:hAnsi="宋体" w:cs="Calibri"/>
              </w:rPr>
            </w:pPr>
            <w:r w:rsidRPr="0035664B">
              <w:rPr>
                <w:rFonts w:hAnsi="宋体"/>
              </w:rPr>
              <w:t>Creative Writing</w:t>
            </w:r>
            <w:r w:rsidRPr="0035664B">
              <w:rPr>
                <w:rFonts w:hAnsi="宋体" w:hint="eastAsia"/>
              </w:rPr>
              <w:t>创意写作</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Pr="0035664B" w:rsidRDefault="00DF5779" w:rsidP="00505070">
            <w:pPr>
              <w:pStyle w:val="PlainText"/>
              <w:rPr>
                <w:rFonts w:hAnsi="宋体" w:cs="Calibri"/>
              </w:rPr>
            </w:pPr>
          </w:p>
        </w:tc>
        <w:tc>
          <w:tcPr>
            <w:tcW w:w="1701" w:type="dxa"/>
          </w:tcPr>
          <w:p w:rsidR="00DF5779" w:rsidRPr="0035664B" w:rsidRDefault="00DF5779" w:rsidP="00505070">
            <w:pPr>
              <w:rPr>
                <w:rFonts w:ascii="宋体"/>
              </w:rPr>
            </w:pPr>
            <w:r w:rsidRPr="0035664B">
              <w:rPr>
                <w:rFonts w:ascii="宋体" w:hAnsi="宋体" w:cs="宋体"/>
              </w:rPr>
              <w:t>Introduction to TESOL methods</w:t>
            </w:r>
            <w:r w:rsidRPr="0035664B">
              <w:rPr>
                <w:rFonts w:ascii="宋体" w:hAnsi="宋体" w:cs="宋体" w:hint="eastAsia"/>
              </w:rPr>
              <w:t>第二语言教学方法</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Default="00DF5779" w:rsidP="00505070"/>
        </w:tc>
        <w:tc>
          <w:tcPr>
            <w:tcW w:w="1701" w:type="dxa"/>
          </w:tcPr>
          <w:p w:rsidR="00DF5779" w:rsidRDefault="00DF5779" w:rsidP="00505070">
            <w:r>
              <w:t>Second language acquisition</w:t>
            </w:r>
            <w:r>
              <w:rPr>
                <w:rFonts w:cs="宋体" w:hint="eastAsia"/>
              </w:rPr>
              <w:t>二语习得</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Default="00DF5779" w:rsidP="00505070"/>
        </w:tc>
        <w:tc>
          <w:tcPr>
            <w:tcW w:w="1701" w:type="dxa"/>
          </w:tcPr>
          <w:p w:rsidR="00DF5779" w:rsidRDefault="00DF5779" w:rsidP="00505070">
            <w:r>
              <w:t xml:space="preserve">Literary Criticism and Theory </w:t>
            </w:r>
            <w:r>
              <w:rPr>
                <w:rFonts w:cs="宋体" w:hint="eastAsia"/>
              </w:rPr>
              <w:t>文学批评与理论入门</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1135" w:type="dxa"/>
            <w:gridSpan w:val="3"/>
            <w:vMerge/>
          </w:tcPr>
          <w:p w:rsidR="00DF5779" w:rsidRDefault="00DF5779" w:rsidP="00505070"/>
        </w:tc>
        <w:tc>
          <w:tcPr>
            <w:tcW w:w="1559" w:type="dxa"/>
          </w:tcPr>
          <w:p w:rsidR="00DF5779" w:rsidRDefault="00DF5779" w:rsidP="00505070"/>
        </w:tc>
        <w:tc>
          <w:tcPr>
            <w:tcW w:w="1701" w:type="dxa"/>
          </w:tcPr>
          <w:p w:rsidR="00DF5779" w:rsidRDefault="00DF5779" w:rsidP="00505070">
            <w:r>
              <w:t xml:space="preserve">Literacy education </w:t>
            </w:r>
            <w:r>
              <w:rPr>
                <w:rFonts w:cs="宋体" w:hint="eastAsia"/>
              </w:rPr>
              <w:t>读写教学基础</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val="restart"/>
            <w:vAlign w:val="center"/>
          </w:tcPr>
          <w:p w:rsidR="00DF5779" w:rsidRDefault="00DF5779" w:rsidP="0035664B">
            <w:pPr>
              <w:jc w:val="center"/>
            </w:pPr>
            <w:r>
              <w:rPr>
                <w:rFonts w:cs="宋体" w:hint="eastAsia"/>
              </w:rPr>
              <w:t>自主</w:t>
            </w:r>
          </w:p>
          <w:p w:rsidR="00DF5779" w:rsidRDefault="00DF5779" w:rsidP="0035664B">
            <w:pPr>
              <w:jc w:val="center"/>
            </w:pPr>
            <w:r>
              <w:rPr>
                <w:rFonts w:cs="宋体" w:hint="eastAsia"/>
              </w:rPr>
              <w:t>发展</w:t>
            </w:r>
          </w:p>
          <w:p w:rsidR="00DF5779" w:rsidRDefault="00DF5779" w:rsidP="0035664B">
            <w:pPr>
              <w:jc w:val="center"/>
            </w:pPr>
            <w:r>
              <w:rPr>
                <w:rFonts w:cs="宋体" w:hint="eastAsia"/>
              </w:rPr>
              <w:t>课程</w:t>
            </w:r>
          </w:p>
        </w:tc>
        <w:tc>
          <w:tcPr>
            <w:tcW w:w="568" w:type="dxa"/>
            <w:gridSpan w:val="2"/>
            <w:vMerge w:val="restart"/>
            <w:vAlign w:val="center"/>
          </w:tcPr>
          <w:p w:rsidR="00DF5779" w:rsidRDefault="00DF5779" w:rsidP="0035664B">
            <w:pPr>
              <w:jc w:val="center"/>
            </w:pPr>
            <w:r>
              <w:rPr>
                <w:rFonts w:cs="宋体" w:hint="eastAsia"/>
              </w:rPr>
              <w:t>专业课程</w:t>
            </w:r>
          </w:p>
        </w:tc>
        <w:tc>
          <w:tcPr>
            <w:tcW w:w="1559" w:type="dxa"/>
          </w:tcPr>
          <w:p w:rsidR="00DF5779" w:rsidRPr="0035664B" w:rsidRDefault="00DF5779" w:rsidP="00505070">
            <w:pPr>
              <w:pStyle w:val="PlainText"/>
              <w:rPr>
                <w:rFonts w:hAnsi="宋体"/>
              </w:rPr>
            </w:pPr>
            <w:r w:rsidRPr="0035664B">
              <w:rPr>
                <w:rFonts w:hAnsi="宋体"/>
              </w:rPr>
              <w:t>100502164048</w:t>
            </w:r>
          </w:p>
        </w:tc>
        <w:tc>
          <w:tcPr>
            <w:tcW w:w="1701" w:type="dxa"/>
          </w:tcPr>
          <w:p w:rsidR="00DF5779" w:rsidRPr="0035664B" w:rsidRDefault="00DF5779" w:rsidP="00505070">
            <w:pPr>
              <w:pStyle w:val="PlainText"/>
              <w:rPr>
                <w:rFonts w:hAnsi="宋体" w:cs="Calibri"/>
              </w:rPr>
            </w:pPr>
            <w:r w:rsidRPr="0035664B">
              <w:rPr>
                <w:rFonts w:hAnsi="宋体" w:hint="eastAsia"/>
                <w:color w:val="000000"/>
              </w:rPr>
              <w:t>英语演讲与讲稿撰写</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100502164049</w:t>
            </w:r>
          </w:p>
        </w:tc>
        <w:tc>
          <w:tcPr>
            <w:tcW w:w="1701" w:type="dxa"/>
          </w:tcPr>
          <w:p w:rsidR="00DF5779" w:rsidRPr="0035664B" w:rsidRDefault="00DF5779" w:rsidP="00505070">
            <w:pPr>
              <w:pStyle w:val="PlainText"/>
              <w:rPr>
                <w:rFonts w:hAnsi="宋体" w:cs="Calibri"/>
              </w:rPr>
            </w:pPr>
            <w:r w:rsidRPr="0035664B">
              <w:rPr>
                <w:rFonts w:hAnsi="宋体" w:hint="eastAsia"/>
              </w:rPr>
              <w:t>食品科学</w:t>
            </w:r>
          </w:p>
        </w:tc>
        <w:tc>
          <w:tcPr>
            <w:tcW w:w="567" w:type="dxa"/>
            <w:vAlign w:val="center"/>
          </w:tcPr>
          <w:p w:rsidR="00DF5779" w:rsidRDefault="00DF5779" w:rsidP="0035664B">
            <w:pPr>
              <w:jc w:val="center"/>
            </w:pPr>
            <w:r>
              <w:t>4</w:t>
            </w:r>
          </w:p>
        </w:tc>
        <w:tc>
          <w:tcPr>
            <w:tcW w:w="496" w:type="dxa"/>
            <w:vAlign w:val="center"/>
          </w:tcPr>
          <w:p w:rsidR="00DF5779" w:rsidRDefault="00DF5779" w:rsidP="0035664B">
            <w:pPr>
              <w:jc w:val="center"/>
            </w:pPr>
            <w:r>
              <w:t>4</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100502164047</w:t>
            </w:r>
          </w:p>
        </w:tc>
        <w:tc>
          <w:tcPr>
            <w:tcW w:w="1701" w:type="dxa"/>
          </w:tcPr>
          <w:p w:rsidR="00DF5779" w:rsidRPr="0035664B" w:rsidRDefault="00DF5779" w:rsidP="00505070">
            <w:pPr>
              <w:pStyle w:val="PlainText"/>
              <w:rPr>
                <w:rFonts w:hAnsi="宋体" w:cs="Calibri"/>
              </w:rPr>
            </w:pPr>
            <w:r w:rsidRPr="0035664B">
              <w:rPr>
                <w:rFonts w:hAnsi="宋体" w:hint="eastAsia"/>
              </w:rPr>
              <w:t>环境科学</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100502164050</w:t>
            </w:r>
          </w:p>
        </w:tc>
        <w:tc>
          <w:tcPr>
            <w:tcW w:w="1701" w:type="dxa"/>
          </w:tcPr>
          <w:p w:rsidR="00DF5779" w:rsidRPr="0035664B" w:rsidRDefault="00DF5779" w:rsidP="00505070">
            <w:pPr>
              <w:pStyle w:val="PlainText"/>
              <w:rPr>
                <w:rFonts w:hAnsi="宋体" w:cs="Calibri"/>
              </w:rPr>
            </w:pPr>
            <w:r w:rsidRPr="0035664B">
              <w:rPr>
                <w:rFonts w:hAnsi="宋体" w:hint="eastAsia"/>
              </w:rPr>
              <w:t>英美短篇小说选读</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100502164033</w:t>
            </w:r>
          </w:p>
        </w:tc>
        <w:tc>
          <w:tcPr>
            <w:tcW w:w="1701" w:type="dxa"/>
          </w:tcPr>
          <w:p w:rsidR="00DF5779" w:rsidRPr="0035664B" w:rsidRDefault="00DF5779" w:rsidP="00505070">
            <w:pPr>
              <w:pStyle w:val="PlainText"/>
              <w:rPr>
                <w:rFonts w:hAnsi="宋体" w:cs="Calibri"/>
              </w:rPr>
            </w:pPr>
            <w:r w:rsidRPr="0035664B">
              <w:rPr>
                <w:rFonts w:hAnsi="宋体" w:hint="eastAsia"/>
              </w:rPr>
              <w:t>希腊罗马神话</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100502164035</w:t>
            </w:r>
          </w:p>
        </w:tc>
        <w:tc>
          <w:tcPr>
            <w:tcW w:w="1701" w:type="dxa"/>
          </w:tcPr>
          <w:p w:rsidR="00DF5779" w:rsidRPr="0035664B" w:rsidRDefault="00DF5779" w:rsidP="00505070">
            <w:pPr>
              <w:pStyle w:val="PlainText"/>
              <w:rPr>
                <w:rFonts w:hAnsi="宋体" w:cs="Calibri"/>
              </w:rPr>
            </w:pPr>
            <w:r w:rsidRPr="0035664B">
              <w:rPr>
                <w:rFonts w:hAnsi="宋体" w:hint="eastAsia"/>
              </w:rPr>
              <w:t>英语影视欣赏</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100502164034</w:t>
            </w:r>
          </w:p>
        </w:tc>
        <w:tc>
          <w:tcPr>
            <w:tcW w:w="1701" w:type="dxa"/>
          </w:tcPr>
          <w:p w:rsidR="00DF5779" w:rsidRPr="0035664B" w:rsidRDefault="00DF5779" w:rsidP="00505070">
            <w:pPr>
              <w:pStyle w:val="PlainText"/>
              <w:rPr>
                <w:rFonts w:hAnsi="宋体" w:cs="Calibri"/>
              </w:rPr>
            </w:pPr>
            <w:r w:rsidRPr="0035664B">
              <w:rPr>
                <w:rFonts w:hAnsi="宋体" w:hint="eastAsia"/>
              </w:rPr>
              <w:t>圣经释读</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100502164036</w:t>
            </w:r>
          </w:p>
        </w:tc>
        <w:tc>
          <w:tcPr>
            <w:tcW w:w="1701" w:type="dxa"/>
          </w:tcPr>
          <w:p w:rsidR="00DF5779" w:rsidRPr="0035664B" w:rsidRDefault="00DF5779" w:rsidP="00505070">
            <w:pPr>
              <w:pStyle w:val="PlainText"/>
              <w:rPr>
                <w:rFonts w:hAnsi="宋体" w:cs="Calibri"/>
              </w:rPr>
            </w:pPr>
            <w:r>
              <w:rPr>
                <w:rFonts w:hint="eastAsia"/>
              </w:rPr>
              <w:t>日本</w:t>
            </w:r>
            <w:r w:rsidRPr="00600308">
              <w:rPr>
                <w:rFonts w:hint="eastAsia"/>
              </w:rPr>
              <w:t>文化概览</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100502164037</w:t>
            </w:r>
          </w:p>
        </w:tc>
        <w:tc>
          <w:tcPr>
            <w:tcW w:w="1701" w:type="dxa"/>
          </w:tcPr>
          <w:p w:rsidR="00DF5779" w:rsidRPr="0035664B" w:rsidRDefault="00DF5779" w:rsidP="00505070">
            <w:pPr>
              <w:pStyle w:val="PlainText"/>
              <w:rPr>
                <w:rFonts w:hAnsi="宋体" w:cs="Calibri"/>
              </w:rPr>
            </w:pPr>
            <w:r w:rsidRPr="0035664B">
              <w:rPr>
                <w:rFonts w:hAnsi="宋体" w:hint="eastAsia"/>
              </w:rPr>
              <w:t>社会调查与研究方法</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r>
              <w:t>2</w:t>
            </w: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100502164038</w:t>
            </w:r>
          </w:p>
        </w:tc>
        <w:tc>
          <w:tcPr>
            <w:tcW w:w="1701" w:type="dxa"/>
          </w:tcPr>
          <w:p w:rsidR="00DF5779" w:rsidRPr="0035664B" w:rsidRDefault="00DF5779" w:rsidP="00505070">
            <w:pPr>
              <w:pStyle w:val="PlainText"/>
              <w:rPr>
                <w:rFonts w:hAnsi="宋体" w:cs="Calibri"/>
              </w:rPr>
            </w:pPr>
            <w:r w:rsidRPr="0035664B">
              <w:rPr>
                <w:rFonts w:hAnsi="宋体" w:hint="eastAsia"/>
              </w:rPr>
              <w:t>女性与社会</w:t>
            </w:r>
          </w:p>
        </w:tc>
        <w:tc>
          <w:tcPr>
            <w:tcW w:w="567" w:type="dxa"/>
            <w:vAlign w:val="center"/>
          </w:tcPr>
          <w:p w:rsidR="00DF5779" w:rsidRDefault="00DF5779" w:rsidP="0035664B">
            <w:pPr>
              <w:jc w:val="center"/>
            </w:pPr>
            <w:r>
              <w:t>2</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r>
              <w:t>2</w:t>
            </w: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505070">
            <w:pPr>
              <w:pStyle w:val="PlainText"/>
              <w:rPr>
                <w:rFonts w:hAnsi="宋体"/>
              </w:rPr>
            </w:pPr>
            <w:r w:rsidRPr="0035664B">
              <w:rPr>
                <w:rFonts w:hAnsi="宋体"/>
              </w:rPr>
              <w:t>100502164039</w:t>
            </w:r>
          </w:p>
        </w:tc>
        <w:tc>
          <w:tcPr>
            <w:tcW w:w="1701" w:type="dxa"/>
          </w:tcPr>
          <w:p w:rsidR="00DF5779" w:rsidRPr="0035664B" w:rsidRDefault="00DF5779" w:rsidP="00505070">
            <w:pPr>
              <w:pStyle w:val="PlainText"/>
              <w:rPr>
                <w:rFonts w:hAnsi="宋体" w:cs="Calibri"/>
              </w:rPr>
            </w:pPr>
            <w:r w:rsidRPr="0035664B">
              <w:rPr>
                <w:rFonts w:hAnsi="宋体" w:hint="eastAsia"/>
              </w:rPr>
              <w:t>女性与家庭</w:t>
            </w:r>
          </w:p>
        </w:tc>
        <w:tc>
          <w:tcPr>
            <w:tcW w:w="567"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r>
              <w:t>2</w:t>
            </w: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Contemporary American literature</w:t>
            </w:r>
            <w:r w:rsidRPr="0035664B">
              <w:rPr>
                <w:rFonts w:hAnsi="宋体" w:hint="eastAsia"/>
              </w:rPr>
              <w:t>当代美国文学</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Literature and Bible</w:t>
            </w:r>
            <w:r w:rsidRPr="0035664B">
              <w:rPr>
                <w:rFonts w:hAnsi="宋体" w:hint="eastAsia"/>
              </w:rPr>
              <w:t>圣经文学</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Introduction to poetry</w:t>
            </w:r>
            <w:r w:rsidRPr="0035664B">
              <w:rPr>
                <w:rFonts w:hAnsi="宋体" w:hint="eastAsia"/>
              </w:rPr>
              <w:t>英美诗歌赏析</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Modern drama</w:t>
            </w:r>
            <w:r w:rsidRPr="0035664B">
              <w:rPr>
                <w:rFonts w:hAnsi="宋体" w:hint="eastAsia"/>
              </w:rPr>
              <w:t>英美戏剧选读</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US Latino literature</w:t>
            </w:r>
            <w:r w:rsidRPr="0035664B">
              <w:rPr>
                <w:rFonts w:hAnsi="宋体" w:hint="eastAsia"/>
              </w:rPr>
              <w:t>拉美文学选读</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Teaching Reading and writing</w:t>
            </w:r>
            <w:r w:rsidRPr="0035664B">
              <w:rPr>
                <w:rFonts w:hAnsi="宋体" w:hint="eastAsia"/>
              </w:rPr>
              <w:t>第二语言阅读与写作教学</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 xml:space="preserve">Special Topics in English </w:t>
            </w:r>
            <w:r w:rsidRPr="0035664B">
              <w:rPr>
                <w:rFonts w:hAnsi="宋体" w:hint="eastAsia"/>
              </w:rPr>
              <w:t>英语文学专题</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 xml:space="preserve">Educational studies </w:t>
            </w:r>
            <w:r w:rsidRPr="0035664B">
              <w:rPr>
                <w:rFonts w:hAnsi="宋体" w:hint="eastAsia"/>
              </w:rPr>
              <w:t>教育研究</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Pr="0035664B" w:rsidRDefault="00DF5779" w:rsidP="004F674F">
            <w:pPr>
              <w:rPr>
                <w:rFonts w:hAnsi="宋体"/>
              </w:rPr>
            </w:pPr>
          </w:p>
        </w:tc>
        <w:tc>
          <w:tcPr>
            <w:tcW w:w="1701" w:type="dxa"/>
          </w:tcPr>
          <w:p w:rsidR="00DF5779" w:rsidRPr="0035664B" w:rsidRDefault="00DF5779" w:rsidP="00505070">
            <w:pPr>
              <w:pStyle w:val="PlainText"/>
              <w:rPr>
                <w:rFonts w:hAnsi="宋体" w:cs="Calibri"/>
              </w:rPr>
            </w:pPr>
            <w:r w:rsidRPr="0035664B">
              <w:rPr>
                <w:rFonts w:hAnsi="宋体"/>
              </w:rPr>
              <w:t>Pre-19</w:t>
            </w:r>
            <w:r w:rsidRPr="0035664B">
              <w:rPr>
                <w:rFonts w:hAnsi="宋体"/>
                <w:vertAlign w:val="superscript"/>
              </w:rPr>
              <w:t>th</w:t>
            </w:r>
            <w:r w:rsidRPr="0035664B">
              <w:rPr>
                <w:rFonts w:hAnsi="宋体"/>
              </w:rPr>
              <w:t xml:space="preserve"> century British literature 19</w:t>
            </w:r>
            <w:r w:rsidRPr="0035664B">
              <w:rPr>
                <w:rFonts w:hAnsi="宋体" w:hint="eastAsia"/>
              </w:rPr>
              <w:t>世纪前英国文学</w:t>
            </w:r>
          </w:p>
        </w:tc>
        <w:tc>
          <w:tcPr>
            <w:tcW w:w="567"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r>
              <w:t>3</w:t>
            </w: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tcPr>
          <w:p w:rsidR="00DF5779" w:rsidRDefault="00DF5779" w:rsidP="00505070"/>
        </w:tc>
        <w:tc>
          <w:tcPr>
            <w:tcW w:w="568" w:type="dxa"/>
            <w:gridSpan w:val="2"/>
            <w:vMerge/>
          </w:tcPr>
          <w:p w:rsidR="00DF5779" w:rsidRDefault="00DF5779" w:rsidP="00505070"/>
        </w:tc>
        <w:tc>
          <w:tcPr>
            <w:tcW w:w="1559" w:type="dxa"/>
          </w:tcPr>
          <w:p w:rsidR="00DF5779" w:rsidRDefault="00DF5779" w:rsidP="00505070"/>
        </w:tc>
        <w:tc>
          <w:tcPr>
            <w:tcW w:w="1701" w:type="dxa"/>
          </w:tcPr>
          <w:p w:rsidR="00DF5779" w:rsidRDefault="00DF5779" w:rsidP="00505070"/>
        </w:tc>
        <w:tc>
          <w:tcPr>
            <w:tcW w:w="567"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6" w:type="dxa"/>
            <w:vAlign w:val="center"/>
          </w:tcPr>
          <w:p w:rsidR="00DF5779" w:rsidRDefault="00DF5779" w:rsidP="0035664B">
            <w:pPr>
              <w:jc w:val="center"/>
            </w:pPr>
          </w:p>
        </w:tc>
        <w:tc>
          <w:tcPr>
            <w:tcW w:w="497" w:type="dxa"/>
            <w:vAlign w:val="center"/>
          </w:tcPr>
          <w:p w:rsidR="00DF5779" w:rsidRDefault="00DF5779" w:rsidP="0035664B">
            <w:pPr>
              <w:jc w:val="center"/>
            </w:pPr>
          </w:p>
        </w:tc>
        <w:tc>
          <w:tcPr>
            <w:tcW w:w="992" w:type="dxa"/>
            <w:vAlign w:val="center"/>
          </w:tcPr>
          <w:p w:rsidR="00DF5779" w:rsidRDefault="00DF5779" w:rsidP="0035664B">
            <w:pPr>
              <w:jc w:val="center"/>
            </w:pPr>
          </w:p>
        </w:tc>
      </w:tr>
      <w:tr w:rsidR="00DF5779">
        <w:tc>
          <w:tcPr>
            <w:tcW w:w="567" w:type="dxa"/>
            <w:vMerge/>
            <w:vAlign w:val="center"/>
          </w:tcPr>
          <w:p w:rsidR="00DF5779" w:rsidRDefault="00DF5779" w:rsidP="0035664B">
            <w:pPr>
              <w:jc w:val="center"/>
            </w:pPr>
          </w:p>
        </w:tc>
        <w:tc>
          <w:tcPr>
            <w:tcW w:w="568" w:type="dxa"/>
            <w:gridSpan w:val="2"/>
            <w:vAlign w:val="center"/>
          </w:tcPr>
          <w:p w:rsidR="00DF5779" w:rsidRDefault="00DF5779" w:rsidP="0035664B">
            <w:pPr>
              <w:jc w:val="center"/>
            </w:pPr>
            <w:r>
              <w:rPr>
                <w:rFonts w:cs="宋体" w:hint="eastAsia"/>
              </w:rPr>
              <w:t>非专业课程</w:t>
            </w:r>
          </w:p>
        </w:tc>
        <w:tc>
          <w:tcPr>
            <w:tcW w:w="8788" w:type="dxa"/>
            <w:gridSpan w:val="12"/>
            <w:vAlign w:val="center"/>
          </w:tcPr>
          <w:p w:rsidR="00DF5779" w:rsidRDefault="00DF5779" w:rsidP="0035664B">
            <w:pPr>
              <w:jc w:val="center"/>
            </w:pPr>
            <w:r>
              <w:rPr>
                <w:rFonts w:cs="宋体" w:hint="eastAsia"/>
              </w:rPr>
              <w:t>学分</w:t>
            </w:r>
            <w:r w:rsidRPr="0035664B">
              <w:rPr>
                <w:rFonts w:ascii="宋体" w:hAnsi="宋体" w:cs="宋体" w:hint="eastAsia"/>
              </w:rPr>
              <w:t>≤</w:t>
            </w:r>
            <w:r>
              <w:t>4</w:t>
            </w:r>
          </w:p>
        </w:tc>
      </w:tr>
      <w:tr w:rsidR="00DF5779">
        <w:tc>
          <w:tcPr>
            <w:tcW w:w="1135" w:type="dxa"/>
            <w:gridSpan w:val="3"/>
            <w:vAlign w:val="center"/>
          </w:tcPr>
          <w:p w:rsidR="00DF5779" w:rsidRDefault="00DF5779" w:rsidP="0035664B">
            <w:pPr>
              <w:jc w:val="center"/>
            </w:pPr>
            <w:r>
              <w:rPr>
                <w:rFonts w:cs="宋体" w:hint="eastAsia"/>
              </w:rPr>
              <w:t>学分</w:t>
            </w:r>
          </w:p>
          <w:p w:rsidR="00DF5779" w:rsidRDefault="00DF5779" w:rsidP="0035664B">
            <w:pPr>
              <w:jc w:val="center"/>
            </w:pPr>
            <w:r>
              <w:rPr>
                <w:rFonts w:cs="宋体" w:hint="eastAsia"/>
              </w:rPr>
              <w:t>总数</w:t>
            </w:r>
          </w:p>
        </w:tc>
        <w:tc>
          <w:tcPr>
            <w:tcW w:w="8788" w:type="dxa"/>
            <w:gridSpan w:val="12"/>
            <w:vAlign w:val="center"/>
          </w:tcPr>
          <w:p w:rsidR="00DF5779" w:rsidRDefault="00DF5779" w:rsidP="0035664B">
            <w:pPr>
              <w:jc w:val="center"/>
            </w:pPr>
            <w:r>
              <w:t>147</w:t>
            </w:r>
          </w:p>
        </w:tc>
      </w:tr>
    </w:tbl>
    <w:p w:rsidR="00DF5779" w:rsidRDefault="00DF5779" w:rsidP="009A3941">
      <w:r w:rsidRPr="00C8181D">
        <w:rPr>
          <w:rFonts w:cs="宋体" w:hint="eastAsia"/>
          <w:sz w:val="20"/>
          <w:szCs w:val="20"/>
        </w:rPr>
        <w:t>注</w:t>
      </w:r>
      <w:r w:rsidRPr="00C8181D">
        <w:rPr>
          <w:sz w:val="20"/>
          <w:szCs w:val="20"/>
        </w:rPr>
        <w:t>1</w:t>
      </w:r>
      <w:r w:rsidRPr="00C8181D">
        <w:rPr>
          <w:rFonts w:cs="宋体" w:hint="eastAsia"/>
          <w:sz w:val="20"/>
          <w:szCs w:val="20"/>
        </w:rPr>
        <w:t>：博雅教育课程板块中</w:t>
      </w:r>
      <w:r>
        <w:rPr>
          <w:rFonts w:cs="宋体" w:hint="eastAsia"/>
          <w:sz w:val="20"/>
          <w:szCs w:val="20"/>
        </w:rPr>
        <w:t>，</w:t>
      </w:r>
      <w:r w:rsidRPr="00C8181D">
        <w:rPr>
          <w:rFonts w:cs="宋体" w:hint="eastAsia"/>
          <w:sz w:val="20"/>
          <w:szCs w:val="20"/>
        </w:rPr>
        <w:t>本专业学生修读除“</w:t>
      </w:r>
      <w:r>
        <w:rPr>
          <w:rFonts w:cs="宋体" w:hint="eastAsia"/>
          <w:sz w:val="20"/>
          <w:szCs w:val="20"/>
        </w:rPr>
        <w:t>创新与创业</w:t>
      </w:r>
      <w:r w:rsidRPr="00C8181D">
        <w:rPr>
          <w:rFonts w:cs="宋体" w:hint="eastAsia"/>
          <w:sz w:val="20"/>
          <w:szCs w:val="20"/>
        </w:rPr>
        <w:t>”门类之外的其它五类课程各一门，合计</w:t>
      </w:r>
      <w:r w:rsidRPr="00C8181D">
        <w:rPr>
          <w:sz w:val="20"/>
          <w:szCs w:val="20"/>
        </w:rPr>
        <w:t>10</w:t>
      </w:r>
      <w:r w:rsidRPr="00C8181D">
        <w:rPr>
          <w:rFonts w:cs="宋体" w:hint="eastAsia"/>
          <w:sz w:val="20"/>
          <w:szCs w:val="20"/>
        </w:rPr>
        <w:t>学分。</w:t>
      </w:r>
    </w:p>
    <w:p w:rsidR="00DF5779" w:rsidRDefault="00DF5779" w:rsidP="00FE64F0">
      <w:r w:rsidRPr="00C8181D">
        <w:rPr>
          <w:rFonts w:cs="宋体" w:hint="eastAsia"/>
          <w:sz w:val="20"/>
          <w:szCs w:val="20"/>
        </w:rPr>
        <w:t>注</w:t>
      </w:r>
      <w:r>
        <w:rPr>
          <w:sz w:val="20"/>
          <w:szCs w:val="20"/>
        </w:rPr>
        <w:t>2</w:t>
      </w:r>
      <w:r w:rsidRPr="00C8181D">
        <w:rPr>
          <w:rFonts w:cs="宋体" w:hint="eastAsia"/>
          <w:sz w:val="20"/>
          <w:szCs w:val="20"/>
        </w:rPr>
        <w:t>：</w:t>
      </w:r>
      <w:r>
        <w:rPr>
          <w:rFonts w:cs="宋体" w:hint="eastAsia"/>
          <w:sz w:val="20"/>
          <w:szCs w:val="20"/>
        </w:rPr>
        <w:t>第二、第三学年赴美学习，</w:t>
      </w:r>
      <w:r w:rsidRPr="00C8181D">
        <w:rPr>
          <w:rFonts w:cs="宋体" w:hint="eastAsia"/>
          <w:sz w:val="20"/>
          <w:szCs w:val="20"/>
        </w:rPr>
        <w:t>本专业学生</w:t>
      </w:r>
      <w:r>
        <w:rPr>
          <w:rFonts w:cs="宋体" w:hint="eastAsia"/>
          <w:sz w:val="20"/>
          <w:szCs w:val="20"/>
        </w:rPr>
        <w:t>需根据塞勒姆大学修读指南和实际开设课程选修各类专业课程，获得</w:t>
      </w:r>
      <w:r>
        <w:rPr>
          <w:sz w:val="20"/>
          <w:szCs w:val="20"/>
        </w:rPr>
        <w:t>69</w:t>
      </w:r>
      <w:r>
        <w:rPr>
          <w:rFonts w:cs="宋体" w:hint="eastAsia"/>
          <w:sz w:val="20"/>
          <w:szCs w:val="20"/>
        </w:rPr>
        <w:t>学分</w:t>
      </w:r>
      <w:r w:rsidRPr="00C8181D">
        <w:rPr>
          <w:rFonts w:cs="宋体" w:hint="eastAsia"/>
          <w:sz w:val="20"/>
          <w:szCs w:val="20"/>
        </w:rPr>
        <w:t>。</w:t>
      </w:r>
      <w:r>
        <w:rPr>
          <w:rFonts w:cs="宋体" w:hint="eastAsia"/>
          <w:sz w:val="20"/>
          <w:szCs w:val="20"/>
        </w:rPr>
        <w:t>本修读指南中列出的美方课程仅为示例。</w:t>
      </w:r>
    </w:p>
    <w:p w:rsidR="00DF5779" w:rsidRPr="00FE64F0" w:rsidRDefault="00DF5779" w:rsidP="002D1D62">
      <w:pPr>
        <w:rPr>
          <w:rFonts w:ascii="楷体" w:eastAsia="楷体" w:hAnsi="楷体"/>
          <w:b/>
          <w:bCs/>
          <w:sz w:val="28"/>
          <w:szCs w:val="28"/>
        </w:rPr>
      </w:pPr>
    </w:p>
    <w:p w:rsidR="00DF5779" w:rsidRDefault="00DF5779" w:rsidP="002D1D62"/>
    <w:p w:rsidR="00DF5779" w:rsidRPr="00755E1E" w:rsidRDefault="00DF5779" w:rsidP="00755E1E">
      <w:pPr>
        <w:ind w:firstLineChars="931" w:firstLine="2243"/>
        <w:rPr>
          <w:b/>
          <w:bCs/>
          <w:sz w:val="24"/>
          <w:szCs w:val="24"/>
        </w:rPr>
      </w:pPr>
      <w:r w:rsidRPr="00071602">
        <w:rPr>
          <w:rFonts w:cs="宋体" w:hint="eastAsia"/>
          <w:b/>
          <w:bCs/>
          <w:sz w:val="24"/>
          <w:szCs w:val="24"/>
        </w:rPr>
        <w:t>执笔人：</w:t>
      </w:r>
      <w:r>
        <w:rPr>
          <w:rFonts w:cs="宋体" w:hint="eastAsia"/>
          <w:b/>
          <w:bCs/>
          <w:sz w:val="24"/>
          <w:szCs w:val="24"/>
        </w:rPr>
        <w:t>朱运致</w:t>
      </w:r>
      <w:r>
        <w:rPr>
          <w:b/>
          <w:bCs/>
          <w:sz w:val="24"/>
          <w:szCs w:val="24"/>
        </w:rPr>
        <w:t xml:space="preserve">           </w:t>
      </w:r>
      <w:r w:rsidRPr="00071602">
        <w:rPr>
          <w:rFonts w:cs="宋体" w:hint="eastAsia"/>
          <w:b/>
          <w:bCs/>
          <w:sz w:val="24"/>
          <w:szCs w:val="24"/>
        </w:rPr>
        <w:t>审定人：韦清琦</w:t>
      </w:r>
    </w:p>
    <w:p w:rsidR="00DF5779" w:rsidRDefault="00DF5779" w:rsidP="00B27A65">
      <w:pPr>
        <w:widowControl/>
      </w:pPr>
    </w:p>
    <w:p w:rsidR="00DF5779" w:rsidRDefault="00DF5779" w:rsidP="00B27A65">
      <w:pPr>
        <w:widowControl/>
      </w:pPr>
    </w:p>
    <w:sectPr w:rsidR="00DF5779" w:rsidSect="00BE59B3">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79" w:rsidRDefault="00DF5779" w:rsidP="005E04ED">
      <w:r>
        <w:separator/>
      </w:r>
    </w:p>
  </w:endnote>
  <w:endnote w:type="continuationSeparator" w:id="0">
    <w:p w:rsidR="00DF5779" w:rsidRDefault="00DF5779" w:rsidP="005E0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swiss"/>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79" w:rsidRDefault="00DF5779">
    <w:pPr>
      <w:pStyle w:val="Footer"/>
      <w:jc w:val="center"/>
    </w:pPr>
    <w:fldSimple w:instr=" PAGE   \* MERGEFORMAT ">
      <w:r w:rsidRPr="00851055">
        <w:rPr>
          <w:noProof/>
          <w:lang w:val="zh-CN"/>
        </w:rPr>
        <w:t>6</w:t>
      </w:r>
    </w:fldSimple>
  </w:p>
  <w:p w:rsidR="00DF5779" w:rsidRDefault="00DF5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79" w:rsidRDefault="00DF5779" w:rsidP="005E04ED">
      <w:r>
        <w:separator/>
      </w:r>
    </w:p>
  </w:footnote>
  <w:footnote w:type="continuationSeparator" w:id="0">
    <w:p w:rsidR="00DF5779" w:rsidRDefault="00DF5779" w:rsidP="005E0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singleLevel"/>
    <w:tmpl w:val="0000000B"/>
    <w:lvl w:ilvl="0">
      <w:start w:val="3"/>
      <w:numFmt w:val="chineseCounting"/>
      <w:suff w:val="nothing"/>
      <w:lvlText w:val="%1、"/>
      <w:lvlJc w:val="left"/>
    </w:lvl>
  </w:abstractNum>
  <w:abstractNum w:abstractNumId="2">
    <w:nsid w:val="07557945"/>
    <w:multiLevelType w:val="hybridMultilevel"/>
    <w:tmpl w:val="A694ED26"/>
    <w:lvl w:ilvl="0" w:tplc="5234E8E8">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08AE31DB"/>
    <w:multiLevelType w:val="hybridMultilevel"/>
    <w:tmpl w:val="AEAC81FE"/>
    <w:lvl w:ilvl="0" w:tplc="90A48F6C">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0F8D41CD"/>
    <w:multiLevelType w:val="hybridMultilevel"/>
    <w:tmpl w:val="7144CF12"/>
    <w:lvl w:ilvl="0" w:tplc="7E863BD4">
      <w:start w:val="1"/>
      <w:numFmt w:val="japaneseCounting"/>
      <w:lvlText w:val="%1、"/>
      <w:lvlJc w:val="left"/>
      <w:pPr>
        <w:ind w:left="510" w:hanging="51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18854DE"/>
    <w:multiLevelType w:val="hybridMultilevel"/>
    <w:tmpl w:val="4AA87962"/>
    <w:lvl w:ilvl="0" w:tplc="2D187254">
      <w:start w:val="1"/>
      <w:numFmt w:val="none"/>
      <w:lvlText w:val="一、"/>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5FE6543"/>
    <w:multiLevelType w:val="hybridMultilevel"/>
    <w:tmpl w:val="F2F2BC74"/>
    <w:lvl w:ilvl="0" w:tplc="38A2F5F8">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1EB776E3"/>
    <w:multiLevelType w:val="hybridMultilevel"/>
    <w:tmpl w:val="1304CF68"/>
    <w:lvl w:ilvl="0" w:tplc="F530FE50">
      <w:start w:val="2"/>
      <w:numFmt w:val="none"/>
      <w:lvlText w:val="二、"/>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29EF5DBA"/>
    <w:multiLevelType w:val="hybridMultilevel"/>
    <w:tmpl w:val="811EF2B8"/>
    <w:lvl w:ilvl="0" w:tplc="5798F772">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2FCB4203"/>
    <w:multiLevelType w:val="hybridMultilevel"/>
    <w:tmpl w:val="1AFC7D42"/>
    <w:lvl w:ilvl="0" w:tplc="5E124E4C">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33573C69"/>
    <w:multiLevelType w:val="hybridMultilevel"/>
    <w:tmpl w:val="2B4C6EC2"/>
    <w:lvl w:ilvl="0" w:tplc="6102ED0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62E2E9E"/>
    <w:multiLevelType w:val="hybridMultilevel"/>
    <w:tmpl w:val="CB588010"/>
    <w:lvl w:ilvl="0" w:tplc="2730A1D6">
      <w:start w:val="1"/>
      <w:numFmt w:val="japaneseCounting"/>
      <w:lvlText w:val="%1、"/>
      <w:lvlJc w:val="left"/>
      <w:pPr>
        <w:tabs>
          <w:tab w:val="num" w:pos="480"/>
        </w:tabs>
        <w:ind w:left="480" w:hanging="480"/>
      </w:pPr>
      <w:rPr>
        <w:rFonts w:hint="default"/>
      </w:rPr>
    </w:lvl>
    <w:lvl w:ilvl="1" w:tplc="78364EC0">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48CB508A"/>
    <w:multiLevelType w:val="hybridMultilevel"/>
    <w:tmpl w:val="9C76E2F2"/>
    <w:lvl w:ilvl="0" w:tplc="C322A93A">
      <w:start w:val="1"/>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49575289"/>
    <w:multiLevelType w:val="hybridMultilevel"/>
    <w:tmpl w:val="C1964EF2"/>
    <w:lvl w:ilvl="0" w:tplc="EEA86BB6">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4BF251B4"/>
    <w:multiLevelType w:val="hybridMultilevel"/>
    <w:tmpl w:val="F0EC15C2"/>
    <w:lvl w:ilvl="0" w:tplc="1C88DD2E">
      <w:start w:val="1"/>
      <w:numFmt w:val="japaneseCounting"/>
      <w:lvlText w:val="%1、"/>
      <w:lvlJc w:val="left"/>
      <w:pPr>
        <w:ind w:left="510" w:hanging="51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50BE5E13"/>
    <w:multiLevelType w:val="hybridMultilevel"/>
    <w:tmpl w:val="D9E6EB22"/>
    <w:lvl w:ilvl="0" w:tplc="5A2E14F8">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53326BDD"/>
    <w:multiLevelType w:val="hybridMultilevel"/>
    <w:tmpl w:val="C0CCDC88"/>
    <w:lvl w:ilvl="0" w:tplc="47EA6D4E">
      <w:start w:val="1"/>
      <w:numFmt w:val="japaneseCounting"/>
      <w:lvlText w:val="%1、"/>
      <w:lvlJc w:val="left"/>
      <w:pPr>
        <w:ind w:left="1020" w:hanging="60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7">
    <w:nsid w:val="58DB1EB6"/>
    <w:multiLevelType w:val="hybridMultilevel"/>
    <w:tmpl w:val="845A1214"/>
    <w:lvl w:ilvl="0" w:tplc="42A40490">
      <w:start w:val="1"/>
      <w:numFmt w:val="japaneseCounting"/>
      <w:lvlText w:val="%1、"/>
      <w:lvlJc w:val="left"/>
      <w:pPr>
        <w:tabs>
          <w:tab w:val="num" w:pos="480"/>
        </w:tabs>
        <w:ind w:left="480" w:hanging="48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6D9651FE"/>
    <w:multiLevelType w:val="hybridMultilevel"/>
    <w:tmpl w:val="F65CB916"/>
    <w:lvl w:ilvl="0" w:tplc="DF08BA0C">
      <w:start w:val="1"/>
      <w:numFmt w:val="japaneseCounting"/>
      <w:lvlText w:val="%1．"/>
      <w:lvlJc w:val="left"/>
      <w:pPr>
        <w:ind w:left="510" w:hanging="51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71C56791"/>
    <w:multiLevelType w:val="hybridMultilevel"/>
    <w:tmpl w:val="4BA8EE04"/>
    <w:lvl w:ilvl="0" w:tplc="A4F86CD6">
      <w:start w:val="1"/>
      <w:numFmt w:val="japaneseCounting"/>
      <w:lvlText w:val="%1、"/>
      <w:lvlJc w:val="left"/>
      <w:pPr>
        <w:tabs>
          <w:tab w:val="num" w:pos="420"/>
        </w:tabs>
        <w:ind w:left="420" w:hanging="420"/>
      </w:pPr>
      <w:rPr>
        <w:rFonts w:hint="eastAsia"/>
      </w:rPr>
    </w:lvl>
    <w:lvl w:ilvl="1" w:tplc="9AD42E7C">
      <w:start w:val="1"/>
      <w:numFmt w:val="decimal"/>
      <w:lvlText w:val="%2、"/>
      <w:lvlJc w:val="left"/>
      <w:pPr>
        <w:tabs>
          <w:tab w:val="num" w:pos="780"/>
        </w:tabs>
        <w:ind w:left="780" w:hanging="360"/>
      </w:pPr>
      <w:rPr>
        <w:rFonts w:hint="eastAsia"/>
        <w:sz w:val="21"/>
        <w:szCs w:val="21"/>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7CF063E4"/>
    <w:multiLevelType w:val="hybridMultilevel"/>
    <w:tmpl w:val="DB74B36A"/>
    <w:lvl w:ilvl="0" w:tplc="A46439DA">
      <w:start w:val="1"/>
      <w:numFmt w:val="decimal"/>
      <w:lvlText w:val="%1."/>
      <w:lvlJc w:val="left"/>
      <w:pPr>
        <w:tabs>
          <w:tab w:val="num" w:pos="675"/>
        </w:tabs>
        <w:ind w:left="675" w:hanging="360"/>
      </w:pPr>
      <w:rPr>
        <w:rFonts w:hint="default"/>
      </w:rPr>
    </w:lvl>
    <w:lvl w:ilvl="1" w:tplc="04090019">
      <w:start w:val="1"/>
      <w:numFmt w:val="lowerLetter"/>
      <w:lvlText w:val="%2)"/>
      <w:lvlJc w:val="left"/>
      <w:pPr>
        <w:tabs>
          <w:tab w:val="num" w:pos="1155"/>
        </w:tabs>
        <w:ind w:left="1155" w:hanging="420"/>
      </w:pPr>
    </w:lvl>
    <w:lvl w:ilvl="2" w:tplc="0409001B">
      <w:start w:val="1"/>
      <w:numFmt w:val="lowerRoman"/>
      <w:lvlText w:val="%3."/>
      <w:lvlJc w:val="right"/>
      <w:pPr>
        <w:tabs>
          <w:tab w:val="num" w:pos="1575"/>
        </w:tabs>
        <w:ind w:left="1575" w:hanging="420"/>
      </w:pPr>
    </w:lvl>
    <w:lvl w:ilvl="3" w:tplc="0409000F">
      <w:start w:val="1"/>
      <w:numFmt w:val="decimal"/>
      <w:lvlText w:val="%4."/>
      <w:lvlJc w:val="left"/>
      <w:pPr>
        <w:tabs>
          <w:tab w:val="num" w:pos="1995"/>
        </w:tabs>
        <w:ind w:left="1995" w:hanging="420"/>
      </w:pPr>
    </w:lvl>
    <w:lvl w:ilvl="4" w:tplc="04090019">
      <w:start w:val="1"/>
      <w:numFmt w:val="lowerLetter"/>
      <w:lvlText w:val="%5)"/>
      <w:lvlJc w:val="left"/>
      <w:pPr>
        <w:tabs>
          <w:tab w:val="num" w:pos="2415"/>
        </w:tabs>
        <w:ind w:left="2415" w:hanging="420"/>
      </w:pPr>
    </w:lvl>
    <w:lvl w:ilvl="5" w:tplc="0409001B">
      <w:start w:val="1"/>
      <w:numFmt w:val="lowerRoman"/>
      <w:lvlText w:val="%6."/>
      <w:lvlJc w:val="right"/>
      <w:pPr>
        <w:tabs>
          <w:tab w:val="num" w:pos="2835"/>
        </w:tabs>
        <w:ind w:left="2835" w:hanging="420"/>
      </w:pPr>
    </w:lvl>
    <w:lvl w:ilvl="6" w:tplc="0409000F">
      <w:start w:val="1"/>
      <w:numFmt w:val="decimal"/>
      <w:lvlText w:val="%7."/>
      <w:lvlJc w:val="left"/>
      <w:pPr>
        <w:tabs>
          <w:tab w:val="num" w:pos="3255"/>
        </w:tabs>
        <w:ind w:left="3255" w:hanging="420"/>
      </w:pPr>
    </w:lvl>
    <w:lvl w:ilvl="7" w:tplc="04090019">
      <w:start w:val="1"/>
      <w:numFmt w:val="lowerLetter"/>
      <w:lvlText w:val="%8)"/>
      <w:lvlJc w:val="left"/>
      <w:pPr>
        <w:tabs>
          <w:tab w:val="num" w:pos="3675"/>
        </w:tabs>
        <w:ind w:left="3675" w:hanging="420"/>
      </w:pPr>
    </w:lvl>
    <w:lvl w:ilvl="8" w:tplc="0409001B">
      <w:start w:val="1"/>
      <w:numFmt w:val="lowerRoman"/>
      <w:lvlText w:val="%9."/>
      <w:lvlJc w:val="right"/>
      <w:pPr>
        <w:tabs>
          <w:tab w:val="num" w:pos="4095"/>
        </w:tabs>
        <w:ind w:left="4095" w:hanging="420"/>
      </w:pPr>
    </w:lvl>
  </w:abstractNum>
  <w:num w:numId="1">
    <w:abstractNumId w:val="1"/>
  </w:num>
  <w:num w:numId="2">
    <w:abstractNumId w:val="0"/>
  </w:num>
  <w:num w:numId="3">
    <w:abstractNumId w:val="19"/>
  </w:num>
  <w:num w:numId="4">
    <w:abstractNumId w:val="6"/>
  </w:num>
  <w:num w:numId="5">
    <w:abstractNumId w:val="8"/>
  </w:num>
  <w:num w:numId="6">
    <w:abstractNumId w:val="12"/>
  </w:num>
  <w:num w:numId="7">
    <w:abstractNumId w:val="20"/>
  </w:num>
  <w:num w:numId="8">
    <w:abstractNumId w:val="2"/>
  </w:num>
  <w:num w:numId="9">
    <w:abstractNumId w:val="3"/>
  </w:num>
  <w:num w:numId="10">
    <w:abstractNumId w:val="15"/>
  </w:num>
  <w:num w:numId="11">
    <w:abstractNumId w:val="17"/>
  </w:num>
  <w:num w:numId="12">
    <w:abstractNumId w:val="13"/>
  </w:num>
  <w:num w:numId="13">
    <w:abstractNumId w:val="5"/>
  </w:num>
  <w:num w:numId="14">
    <w:abstractNumId w:val="11"/>
  </w:num>
  <w:num w:numId="15">
    <w:abstractNumId w:val="9"/>
  </w:num>
  <w:num w:numId="16">
    <w:abstractNumId w:val="7"/>
  </w:num>
  <w:num w:numId="17">
    <w:abstractNumId w:val="10"/>
  </w:num>
  <w:num w:numId="18">
    <w:abstractNumId w:val="18"/>
  </w:num>
  <w:num w:numId="19">
    <w:abstractNumId w:val="4"/>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1AF"/>
    <w:rsid w:val="00001F50"/>
    <w:rsid w:val="000046BF"/>
    <w:rsid w:val="00006BA7"/>
    <w:rsid w:val="00015DC7"/>
    <w:rsid w:val="00020FA2"/>
    <w:rsid w:val="000415B9"/>
    <w:rsid w:val="00047882"/>
    <w:rsid w:val="000568FF"/>
    <w:rsid w:val="00060CF7"/>
    <w:rsid w:val="000615AD"/>
    <w:rsid w:val="00071602"/>
    <w:rsid w:val="00084106"/>
    <w:rsid w:val="00094EBD"/>
    <w:rsid w:val="000A11E1"/>
    <w:rsid w:val="000A3210"/>
    <w:rsid w:val="000A5D2B"/>
    <w:rsid w:val="000B09E6"/>
    <w:rsid w:val="000B1876"/>
    <w:rsid w:val="000B28F8"/>
    <w:rsid w:val="000C5087"/>
    <w:rsid w:val="000D7FF3"/>
    <w:rsid w:val="000E40F6"/>
    <w:rsid w:val="00100F39"/>
    <w:rsid w:val="001114F9"/>
    <w:rsid w:val="00116B9D"/>
    <w:rsid w:val="0013427B"/>
    <w:rsid w:val="00134CA5"/>
    <w:rsid w:val="0014440F"/>
    <w:rsid w:val="00145BA5"/>
    <w:rsid w:val="00151F43"/>
    <w:rsid w:val="001566A1"/>
    <w:rsid w:val="0016198F"/>
    <w:rsid w:val="00172A27"/>
    <w:rsid w:val="00180E47"/>
    <w:rsid w:val="00181B38"/>
    <w:rsid w:val="0018481E"/>
    <w:rsid w:val="001A501B"/>
    <w:rsid w:val="001A65D4"/>
    <w:rsid w:val="001A684B"/>
    <w:rsid w:val="001B1531"/>
    <w:rsid w:val="001B550C"/>
    <w:rsid w:val="001C1803"/>
    <w:rsid w:val="001C369B"/>
    <w:rsid w:val="001C48C5"/>
    <w:rsid w:val="001E2D0E"/>
    <w:rsid w:val="001E4851"/>
    <w:rsid w:val="001E67B2"/>
    <w:rsid w:val="001F1D0D"/>
    <w:rsid w:val="00204459"/>
    <w:rsid w:val="0020458A"/>
    <w:rsid w:val="00215531"/>
    <w:rsid w:val="00222E66"/>
    <w:rsid w:val="0022335F"/>
    <w:rsid w:val="00231307"/>
    <w:rsid w:val="002420F1"/>
    <w:rsid w:val="0024371F"/>
    <w:rsid w:val="00250BD5"/>
    <w:rsid w:val="002667F6"/>
    <w:rsid w:val="00280768"/>
    <w:rsid w:val="0028164A"/>
    <w:rsid w:val="00283F7F"/>
    <w:rsid w:val="002855AC"/>
    <w:rsid w:val="002865EC"/>
    <w:rsid w:val="002902B2"/>
    <w:rsid w:val="0029424D"/>
    <w:rsid w:val="002A7FD5"/>
    <w:rsid w:val="002B0DAB"/>
    <w:rsid w:val="002C1929"/>
    <w:rsid w:val="002C4241"/>
    <w:rsid w:val="002C4465"/>
    <w:rsid w:val="002C59DF"/>
    <w:rsid w:val="002D146D"/>
    <w:rsid w:val="002D1D62"/>
    <w:rsid w:val="002D25CA"/>
    <w:rsid w:val="002D5FA2"/>
    <w:rsid w:val="002D6BA5"/>
    <w:rsid w:val="002D6D3F"/>
    <w:rsid w:val="002E3977"/>
    <w:rsid w:val="002F350F"/>
    <w:rsid w:val="0030532A"/>
    <w:rsid w:val="00305926"/>
    <w:rsid w:val="00322336"/>
    <w:rsid w:val="00336C20"/>
    <w:rsid w:val="00344341"/>
    <w:rsid w:val="003459A2"/>
    <w:rsid w:val="00347515"/>
    <w:rsid w:val="0035664B"/>
    <w:rsid w:val="003611EF"/>
    <w:rsid w:val="00371594"/>
    <w:rsid w:val="00374AF6"/>
    <w:rsid w:val="00374E16"/>
    <w:rsid w:val="00375B13"/>
    <w:rsid w:val="003766CD"/>
    <w:rsid w:val="0037731C"/>
    <w:rsid w:val="00382B33"/>
    <w:rsid w:val="003A42C5"/>
    <w:rsid w:val="003A7D5F"/>
    <w:rsid w:val="003B1F7A"/>
    <w:rsid w:val="003B52CD"/>
    <w:rsid w:val="003D69E6"/>
    <w:rsid w:val="003E5537"/>
    <w:rsid w:val="003E77E0"/>
    <w:rsid w:val="003F0452"/>
    <w:rsid w:val="004071C3"/>
    <w:rsid w:val="004108EE"/>
    <w:rsid w:val="00414A02"/>
    <w:rsid w:val="00415AF2"/>
    <w:rsid w:val="00426252"/>
    <w:rsid w:val="004276F2"/>
    <w:rsid w:val="00427833"/>
    <w:rsid w:val="00427F35"/>
    <w:rsid w:val="00442231"/>
    <w:rsid w:val="0044735E"/>
    <w:rsid w:val="004728AF"/>
    <w:rsid w:val="00473F9D"/>
    <w:rsid w:val="00476F22"/>
    <w:rsid w:val="0048058D"/>
    <w:rsid w:val="00481795"/>
    <w:rsid w:val="00481973"/>
    <w:rsid w:val="00481EF0"/>
    <w:rsid w:val="004920CF"/>
    <w:rsid w:val="004A0A51"/>
    <w:rsid w:val="004B7339"/>
    <w:rsid w:val="004C4B5F"/>
    <w:rsid w:val="004D7C4C"/>
    <w:rsid w:val="004E02D7"/>
    <w:rsid w:val="004E2E5F"/>
    <w:rsid w:val="004E790F"/>
    <w:rsid w:val="004F5B09"/>
    <w:rsid w:val="004F674F"/>
    <w:rsid w:val="00502722"/>
    <w:rsid w:val="00503F5C"/>
    <w:rsid w:val="00505070"/>
    <w:rsid w:val="0050777E"/>
    <w:rsid w:val="0050779A"/>
    <w:rsid w:val="0051137C"/>
    <w:rsid w:val="005114A8"/>
    <w:rsid w:val="00525929"/>
    <w:rsid w:val="005304B0"/>
    <w:rsid w:val="00535EE4"/>
    <w:rsid w:val="00540F18"/>
    <w:rsid w:val="00544FDE"/>
    <w:rsid w:val="005571FA"/>
    <w:rsid w:val="005577BD"/>
    <w:rsid w:val="00557C80"/>
    <w:rsid w:val="00561932"/>
    <w:rsid w:val="005702B9"/>
    <w:rsid w:val="00570F7E"/>
    <w:rsid w:val="00571FFF"/>
    <w:rsid w:val="005755D3"/>
    <w:rsid w:val="0058046E"/>
    <w:rsid w:val="00593FA7"/>
    <w:rsid w:val="005A1BDE"/>
    <w:rsid w:val="005B1FF2"/>
    <w:rsid w:val="005B34A1"/>
    <w:rsid w:val="005B561D"/>
    <w:rsid w:val="005C49EF"/>
    <w:rsid w:val="005C61AF"/>
    <w:rsid w:val="005E04ED"/>
    <w:rsid w:val="005E472E"/>
    <w:rsid w:val="00600308"/>
    <w:rsid w:val="00601CE8"/>
    <w:rsid w:val="00602D69"/>
    <w:rsid w:val="00604ABF"/>
    <w:rsid w:val="006063B1"/>
    <w:rsid w:val="00611C45"/>
    <w:rsid w:val="006202F1"/>
    <w:rsid w:val="006209F0"/>
    <w:rsid w:val="0062269C"/>
    <w:rsid w:val="00625147"/>
    <w:rsid w:val="006268F9"/>
    <w:rsid w:val="00632C14"/>
    <w:rsid w:val="006342F0"/>
    <w:rsid w:val="00642B3D"/>
    <w:rsid w:val="00644EB4"/>
    <w:rsid w:val="00651640"/>
    <w:rsid w:val="0065258F"/>
    <w:rsid w:val="00660D03"/>
    <w:rsid w:val="006762A0"/>
    <w:rsid w:val="00684EB3"/>
    <w:rsid w:val="006A1081"/>
    <w:rsid w:val="006A200A"/>
    <w:rsid w:val="006A2688"/>
    <w:rsid w:val="006A6514"/>
    <w:rsid w:val="006A6CB8"/>
    <w:rsid w:val="006B095B"/>
    <w:rsid w:val="006B1531"/>
    <w:rsid w:val="006B6E2C"/>
    <w:rsid w:val="006C0083"/>
    <w:rsid w:val="006E00E1"/>
    <w:rsid w:val="006E4350"/>
    <w:rsid w:val="006E75DA"/>
    <w:rsid w:val="00717237"/>
    <w:rsid w:val="00737498"/>
    <w:rsid w:val="00742263"/>
    <w:rsid w:val="007425D7"/>
    <w:rsid w:val="0074316E"/>
    <w:rsid w:val="00755E1E"/>
    <w:rsid w:val="0075778E"/>
    <w:rsid w:val="00757C67"/>
    <w:rsid w:val="00763EBD"/>
    <w:rsid w:val="007670BD"/>
    <w:rsid w:val="0076735B"/>
    <w:rsid w:val="00773FFF"/>
    <w:rsid w:val="0077436F"/>
    <w:rsid w:val="00777760"/>
    <w:rsid w:val="00781D43"/>
    <w:rsid w:val="00783218"/>
    <w:rsid w:val="00785355"/>
    <w:rsid w:val="00792B85"/>
    <w:rsid w:val="007A4B6C"/>
    <w:rsid w:val="007A4B86"/>
    <w:rsid w:val="007B5DE3"/>
    <w:rsid w:val="007C2981"/>
    <w:rsid w:val="007C365B"/>
    <w:rsid w:val="007D7F48"/>
    <w:rsid w:val="007E1345"/>
    <w:rsid w:val="007E707E"/>
    <w:rsid w:val="007F42AA"/>
    <w:rsid w:val="00801CE0"/>
    <w:rsid w:val="0080366B"/>
    <w:rsid w:val="00822B62"/>
    <w:rsid w:val="00822D66"/>
    <w:rsid w:val="00826FC0"/>
    <w:rsid w:val="00834072"/>
    <w:rsid w:val="00844B25"/>
    <w:rsid w:val="008454B4"/>
    <w:rsid w:val="00851055"/>
    <w:rsid w:val="00851FDB"/>
    <w:rsid w:val="008521F0"/>
    <w:rsid w:val="008711BF"/>
    <w:rsid w:val="00871CD1"/>
    <w:rsid w:val="00874418"/>
    <w:rsid w:val="00877CCA"/>
    <w:rsid w:val="008903CE"/>
    <w:rsid w:val="008903D8"/>
    <w:rsid w:val="00893643"/>
    <w:rsid w:val="008A0D6E"/>
    <w:rsid w:val="008A2B9B"/>
    <w:rsid w:val="008B0308"/>
    <w:rsid w:val="008B0A39"/>
    <w:rsid w:val="008B3D0E"/>
    <w:rsid w:val="008B4D21"/>
    <w:rsid w:val="008B5BA0"/>
    <w:rsid w:val="008B75D2"/>
    <w:rsid w:val="008C0288"/>
    <w:rsid w:val="008C0FBD"/>
    <w:rsid w:val="008C3D44"/>
    <w:rsid w:val="008C725C"/>
    <w:rsid w:val="008D3FFE"/>
    <w:rsid w:val="008E21DC"/>
    <w:rsid w:val="008E24A8"/>
    <w:rsid w:val="008E3572"/>
    <w:rsid w:val="008E7529"/>
    <w:rsid w:val="008F13B1"/>
    <w:rsid w:val="008F44FE"/>
    <w:rsid w:val="00902B77"/>
    <w:rsid w:val="00914699"/>
    <w:rsid w:val="009157BF"/>
    <w:rsid w:val="00922008"/>
    <w:rsid w:val="009224E1"/>
    <w:rsid w:val="009257D6"/>
    <w:rsid w:val="009335F8"/>
    <w:rsid w:val="00934EF7"/>
    <w:rsid w:val="00935F0C"/>
    <w:rsid w:val="00944EF7"/>
    <w:rsid w:val="00944FF7"/>
    <w:rsid w:val="00950881"/>
    <w:rsid w:val="009542C4"/>
    <w:rsid w:val="0095688F"/>
    <w:rsid w:val="00960906"/>
    <w:rsid w:val="00962ED0"/>
    <w:rsid w:val="009670AB"/>
    <w:rsid w:val="00977E01"/>
    <w:rsid w:val="00980CD8"/>
    <w:rsid w:val="00990059"/>
    <w:rsid w:val="009A0A05"/>
    <w:rsid w:val="009A0E0C"/>
    <w:rsid w:val="009A1387"/>
    <w:rsid w:val="009A2A7E"/>
    <w:rsid w:val="009A3941"/>
    <w:rsid w:val="009B3E6F"/>
    <w:rsid w:val="009C610D"/>
    <w:rsid w:val="009C6F81"/>
    <w:rsid w:val="009D2C50"/>
    <w:rsid w:val="009D6EF1"/>
    <w:rsid w:val="009F3CB2"/>
    <w:rsid w:val="00A019CA"/>
    <w:rsid w:val="00A024A4"/>
    <w:rsid w:val="00A02C43"/>
    <w:rsid w:val="00A07586"/>
    <w:rsid w:val="00A115F3"/>
    <w:rsid w:val="00A11CDA"/>
    <w:rsid w:val="00A13662"/>
    <w:rsid w:val="00A138D9"/>
    <w:rsid w:val="00A1593E"/>
    <w:rsid w:val="00A225AE"/>
    <w:rsid w:val="00A31836"/>
    <w:rsid w:val="00A35D65"/>
    <w:rsid w:val="00A459F2"/>
    <w:rsid w:val="00A523AB"/>
    <w:rsid w:val="00A549F1"/>
    <w:rsid w:val="00A55A96"/>
    <w:rsid w:val="00A71882"/>
    <w:rsid w:val="00A7277B"/>
    <w:rsid w:val="00A73454"/>
    <w:rsid w:val="00A73D56"/>
    <w:rsid w:val="00A75E8D"/>
    <w:rsid w:val="00A84037"/>
    <w:rsid w:val="00A87A8F"/>
    <w:rsid w:val="00A9474D"/>
    <w:rsid w:val="00AB0A02"/>
    <w:rsid w:val="00AB588D"/>
    <w:rsid w:val="00AD4FFD"/>
    <w:rsid w:val="00AE4C0D"/>
    <w:rsid w:val="00AE7D89"/>
    <w:rsid w:val="00AF03D0"/>
    <w:rsid w:val="00AF63E6"/>
    <w:rsid w:val="00B04930"/>
    <w:rsid w:val="00B07516"/>
    <w:rsid w:val="00B14107"/>
    <w:rsid w:val="00B15FF5"/>
    <w:rsid w:val="00B17645"/>
    <w:rsid w:val="00B17A92"/>
    <w:rsid w:val="00B215EE"/>
    <w:rsid w:val="00B24FD6"/>
    <w:rsid w:val="00B26925"/>
    <w:rsid w:val="00B27A65"/>
    <w:rsid w:val="00B3049C"/>
    <w:rsid w:val="00B5184C"/>
    <w:rsid w:val="00B51AAC"/>
    <w:rsid w:val="00B52737"/>
    <w:rsid w:val="00B56A59"/>
    <w:rsid w:val="00B672E6"/>
    <w:rsid w:val="00B719CA"/>
    <w:rsid w:val="00B72F56"/>
    <w:rsid w:val="00B77BDD"/>
    <w:rsid w:val="00B96EB1"/>
    <w:rsid w:val="00BA1F4B"/>
    <w:rsid w:val="00BA4F36"/>
    <w:rsid w:val="00BC25B1"/>
    <w:rsid w:val="00BD2007"/>
    <w:rsid w:val="00BD2821"/>
    <w:rsid w:val="00BE1827"/>
    <w:rsid w:val="00BE1EFD"/>
    <w:rsid w:val="00BE4F72"/>
    <w:rsid w:val="00BE59B3"/>
    <w:rsid w:val="00BE63F7"/>
    <w:rsid w:val="00BF525A"/>
    <w:rsid w:val="00C0073C"/>
    <w:rsid w:val="00C03771"/>
    <w:rsid w:val="00C04C9D"/>
    <w:rsid w:val="00C33BAF"/>
    <w:rsid w:val="00C377DE"/>
    <w:rsid w:val="00C451D4"/>
    <w:rsid w:val="00C454DD"/>
    <w:rsid w:val="00C530BD"/>
    <w:rsid w:val="00C5603B"/>
    <w:rsid w:val="00C6453D"/>
    <w:rsid w:val="00C65A89"/>
    <w:rsid w:val="00C65CA0"/>
    <w:rsid w:val="00C756E5"/>
    <w:rsid w:val="00C76326"/>
    <w:rsid w:val="00C8181D"/>
    <w:rsid w:val="00C81E16"/>
    <w:rsid w:val="00C84A23"/>
    <w:rsid w:val="00C97C3B"/>
    <w:rsid w:val="00CA09CC"/>
    <w:rsid w:val="00CA1E76"/>
    <w:rsid w:val="00CB14FC"/>
    <w:rsid w:val="00CB568B"/>
    <w:rsid w:val="00CD0CA0"/>
    <w:rsid w:val="00CE216B"/>
    <w:rsid w:val="00CE4BD5"/>
    <w:rsid w:val="00D00C55"/>
    <w:rsid w:val="00D01B52"/>
    <w:rsid w:val="00D02FC6"/>
    <w:rsid w:val="00D14336"/>
    <w:rsid w:val="00D21B75"/>
    <w:rsid w:val="00D36B44"/>
    <w:rsid w:val="00D411FC"/>
    <w:rsid w:val="00D4465F"/>
    <w:rsid w:val="00D45C62"/>
    <w:rsid w:val="00D479AB"/>
    <w:rsid w:val="00D47A80"/>
    <w:rsid w:val="00D504A1"/>
    <w:rsid w:val="00D70B8D"/>
    <w:rsid w:val="00D726C2"/>
    <w:rsid w:val="00D730BA"/>
    <w:rsid w:val="00D932F4"/>
    <w:rsid w:val="00DA1D90"/>
    <w:rsid w:val="00DA2998"/>
    <w:rsid w:val="00DA643C"/>
    <w:rsid w:val="00DB012E"/>
    <w:rsid w:val="00DC01E7"/>
    <w:rsid w:val="00DC16DC"/>
    <w:rsid w:val="00DC6543"/>
    <w:rsid w:val="00DC6B98"/>
    <w:rsid w:val="00DC6BFC"/>
    <w:rsid w:val="00DC7963"/>
    <w:rsid w:val="00DD54A5"/>
    <w:rsid w:val="00DF5779"/>
    <w:rsid w:val="00E0310C"/>
    <w:rsid w:val="00E10DDD"/>
    <w:rsid w:val="00E1570D"/>
    <w:rsid w:val="00E15A59"/>
    <w:rsid w:val="00E2021A"/>
    <w:rsid w:val="00E20401"/>
    <w:rsid w:val="00E248EF"/>
    <w:rsid w:val="00E43537"/>
    <w:rsid w:val="00E45EBD"/>
    <w:rsid w:val="00E51E24"/>
    <w:rsid w:val="00E60265"/>
    <w:rsid w:val="00E63C0F"/>
    <w:rsid w:val="00E64A28"/>
    <w:rsid w:val="00E779CF"/>
    <w:rsid w:val="00E943C7"/>
    <w:rsid w:val="00EA20DC"/>
    <w:rsid w:val="00EA56C4"/>
    <w:rsid w:val="00EA7533"/>
    <w:rsid w:val="00EB089F"/>
    <w:rsid w:val="00EB4088"/>
    <w:rsid w:val="00EB71EC"/>
    <w:rsid w:val="00EC0E02"/>
    <w:rsid w:val="00ED0AC2"/>
    <w:rsid w:val="00EE2EB1"/>
    <w:rsid w:val="00EF6312"/>
    <w:rsid w:val="00F038F1"/>
    <w:rsid w:val="00F04763"/>
    <w:rsid w:val="00F06779"/>
    <w:rsid w:val="00F16B9A"/>
    <w:rsid w:val="00F34790"/>
    <w:rsid w:val="00F3585E"/>
    <w:rsid w:val="00F406C2"/>
    <w:rsid w:val="00F50B44"/>
    <w:rsid w:val="00F54B68"/>
    <w:rsid w:val="00F57A79"/>
    <w:rsid w:val="00F616BD"/>
    <w:rsid w:val="00F63F56"/>
    <w:rsid w:val="00F722AD"/>
    <w:rsid w:val="00F73313"/>
    <w:rsid w:val="00F834C2"/>
    <w:rsid w:val="00F85E4E"/>
    <w:rsid w:val="00F87AA3"/>
    <w:rsid w:val="00F87AD0"/>
    <w:rsid w:val="00F92D40"/>
    <w:rsid w:val="00F95D96"/>
    <w:rsid w:val="00F96ED0"/>
    <w:rsid w:val="00FA04F0"/>
    <w:rsid w:val="00FA18ED"/>
    <w:rsid w:val="00FB2CB6"/>
    <w:rsid w:val="00FB4B0C"/>
    <w:rsid w:val="00FB6B7C"/>
    <w:rsid w:val="00FC042E"/>
    <w:rsid w:val="00FC7684"/>
    <w:rsid w:val="00FD4D31"/>
    <w:rsid w:val="00FD5243"/>
    <w:rsid w:val="00FE3078"/>
    <w:rsid w:val="00FE4066"/>
    <w:rsid w:val="00FE64F0"/>
    <w:rsid w:val="00FF63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B3"/>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20458A"/>
    <w:pPr>
      <w:keepNext/>
      <w:keepLines/>
      <w:spacing w:before="340" w:after="330" w:line="578" w:lineRule="auto"/>
      <w:outlineLvl w:val="0"/>
    </w:pPr>
    <w:rPr>
      <w:rFonts w:ascii="Times New Roman" w:hAnsi="Times New Roman" w:cs="Times New Roman"/>
      <w:b/>
      <w:bCs/>
      <w:kern w:val="44"/>
      <w:sz w:val="44"/>
      <w:szCs w:val="44"/>
    </w:rPr>
  </w:style>
  <w:style w:type="paragraph" w:styleId="Heading2">
    <w:name w:val="heading 2"/>
    <w:basedOn w:val="Normal"/>
    <w:next w:val="Normal"/>
    <w:link w:val="Heading2Char"/>
    <w:uiPriority w:val="99"/>
    <w:qFormat/>
    <w:rsid w:val="0020458A"/>
    <w:pPr>
      <w:keepNext/>
      <w:keepLines/>
      <w:spacing w:before="260" w:after="260" w:line="416" w:lineRule="auto"/>
      <w:outlineLvl w:val="1"/>
    </w:pPr>
    <w:rPr>
      <w:rFonts w:ascii="Arial" w:eastAsia="黑体" w:hAnsi="Arial" w:cs="Arial"/>
      <w:b/>
      <w:bCs/>
      <w:sz w:val="32"/>
      <w:szCs w:val="32"/>
    </w:rPr>
  </w:style>
  <w:style w:type="paragraph" w:styleId="Heading3">
    <w:name w:val="heading 3"/>
    <w:basedOn w:val="Normal"/>
    <w:next w:val="NormalIndent"/>
    <w:link w:val="Heading3Char"/>
    <w:uiPriority w:val="99"/>
    <w:qFormat/>
    <w:rsid w:val="0020458A"/>
    <w:pPr>
      <w:keepNext/>
      <w:keepLines/>
      <w:spacing w:before="260" w:after="260" w:line="416"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58A"/>
    <w:rPr>
      <w:b/>
      <w:bCs/>
      <w:kern w:val="44"/>
      <w:sz w:val="44"/>
      <w:szCs w:val="44"/>
    </w:rPr>
  </w:style>
  <w:style w:type="character" w:customStyle="1" w:styleId="Heading2Char">
    <w:name w:val="Heading 2 Char"/>
    <w:basedOn w:val="DefaultParagraphFont"/>
    <w:link w:val="Heading2"/>
    <w:uiPriority w:val="99"/>
    <w:locked/>
    <w:rsid w:val="0020458A"/>
    <w:rPr>
      <w:rFonts w:ascii="Arial" w:eastAsia="黑体" w:hAnsi="Arial" w:cs="Arial"/>
      <w:b/>
      <w:bCs/>
      <w:kern w:val="2"/>
      <w:sz w:val="32"/>
      <w:szCs w:val="32"/>
    </w:rPr>
  </w:style>
  <w:style w:type="character" w:customStyle="1" w:styleId="Heading3Char">
    <w:name w:val="Heading 3 Char"/>
    <w:basedOn w:val="DefaultParagraphFont"/>
    <w:link w:val="Heading3"/>
    <w:uiPriority w:val="99"/>
    <w:locked/>
    <w:rsid w:val="0020458A"/>
    <w:rPr>
      <w:b/>
      <w:bCs/>
      <w:kern w:val="2"/>
      <w:sz w:val="32"/>
      <w:szCs w:val="32"/>
    </w:rPr>
  </w:style>
  <w:style w:type="character" w:customStyle="1" w:styleId="FooterChar">
    <w:name w:val="Footer Char"/>
    <w:link w:val="Footer"/>
    <w:uiPriority w:val="99"/>
    <w:locked/>
    <w:rsid w:val="00BE59B3"/>
    <w:rPr>
      <w:rFonts w:ascii="Calibri" w:eastAsia="宋体" w:hAnsi="Calibri" w:cs="Calibri"/>
      <w:kern w:val="2"/>
      <w:sz w:val="18"/>
      <w:szCs w:val="18"/>
      <w:lang w:val="en-US" w:eastAsia="zh-CN"/>
    </w:rPr>
  </w:style>
  <w:style w:type="character" w:customStyle="1" w:styleId="BalloonTextChar">
    <w:name w:val="Balloon Text Char"/>
    <w:link w:val="BalloonText"/>
    <w:uiPriority w:val="99"/>
    <w:locked/>
    <w:rsid w:val="00BE59B3"/>
    <w:rPr>
      <w:rFonts w:ascii="Calibri" w:eastAsia="宋体" w:hAnsi="Calibri" w:cs="Calibri"/>
      <w:kern w:val="2"/>
      <w:sz w:val="18"/>
      <w:szCs w:val="18"/>
      <w:lang w:val="en-US" w:eastAsia="zh-CN"/>
    </w:rPr>
  </w:style>
  <w:style w:type="character" w:customStyle="1" w:styleId="PlainTextChar">
    <w:name w:val="Plain Text Char"/>
    <w:link w:val="PlainText"/>
    <w:uiPriority w:val="99"/>
    <w:locked/>
    <w:rsid w:val="00BE59B3"/>
    <w:rPr>
      <w:rFonts w:ascii="宋体" w:eastAsia="宋体" w:hAnsi="Courier New" w:cs="宋体"/>
      <w:kern w:val="2"/>
      <w:sz w:val="21"/>
      <w:szCs w:val="21"/>
      <w:lang w:val="en-US" w:eastAsia="zh-CN"/>
    </w:rPr>
  </w:style>
  <w:style w:type="character" w:customStyle="1" w:styleId="HeaderChar">
    <w:name w:val="Header Char"/>
    <w:link w:val="Header"/>
    <w:uiPriority w:val="99"/>
    <w:locked/>
    <w:rsid w:val="00BE59B3"/>
    <w:rPr>
      <w:rFonts w:ascii="Calibri" w:eastAsia="宋体" w:hAnsi="Calibri" w:cs="Calibri"/>
      <w:kern w:val="2"/>
      <w:sz w:val="18"/>
      <w:szCs w:val="18"/>
      <w:lang w:val="en-US" w:eastAsia="zh-CN"/>
    </w:rPr>
  </w:style>
  <w:style w:type="character" w:styleId="CommentReference">
    <w:name w:val="annotation reference"/>
    <w:basedOn w:val="DefaultParagraphFont"/>
    <w:uiPriority w:val="99"/>
    <w:semiHidden/>
    <w:rsid w:val="00BE59B3"/>
    <w:rPr>
      <w:sz w:val="21"/>
      <w:szCs w:val="21"/>
    </w:rPr>
  </w:style>
  <w:style w:type="character" w:styleId="PageNumber">
    <w:name w:val="page number"/>
    <w:basedOn w:val="DefaultParagraphFont"/>
    <w:uiPriority w:val="99"/>
    <w:rsid w:val="00BE59B3"/>
  </w:style>
  <w:style w:type="character" w:styleId="FootnoteReference">
    <w:name w:val="footnote reference"/>
    <w:basedOn w:val="DefaultParagraphFont"/>
    <w:uiPriority w:val="99"/>
    <w:semiHidden/>
    <w:rsid w:val="00BE59B3"/>
    <w:rPr>
      <w:vertAlign w:val="superscript"/>
    </w:rPr>
  </w:style>
  <w:style w:type="paragraph" w:styleId="BodyTextIndent">
    <w:name w:val="Body Text Indent"/>
    <w:basedOn w:val="Normal"/>
    <w:link w:val="BodyTextIndentChar"/>
    <w:uiPriority w:val="99"/>
    <w:rsid w:val="00BE59B3"/>
    <w:pPr>
      <w:spacing w:line="360" w:lineRule="auto"/>
      <w:ind w:firstLine="48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20458A"/>
    <w:rPr>
      <w:kern w:val="2"/>
      <w:sz w:val="24"/>
      <w:szCs w:val="24"/>
    </w:rPr>
  </w:style>
  <w:style w:type="paragraph" w:styleId="Header">
    <w:name w:val="header"/>
    <w:basedOn w:val="Normal"/>
    <w:link w:val="HeaderChar"/>
    <w:uiPriority w:val="99"/>
    <w:rsid w:val="00BE59B3"/>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012593"/>
    <w:rPr>
      <w:rFonts w:ascii="Calibri" w:hAnsi="Calibri" w:cs="Calibri"/>
      <w:sz w:val="18"/>
      <w:szCs w:val="18"/>
    </w:rPr>
  </w:style>
  <w:style w:type="paragraph" w:styleId="BodyTextIndent2">
    <w:name w:val="Body Text Indent 2"/>
    <w:basedOn w:val="Normal"/>
    <w:link w:val="BodyTextIndent2Char"/>
    <w:uiPriority w:val="99"/>
    <w:rsid w:val="00BE59B3"/>
    <w:pPr>
      <w:tabs>
        <w:tab w:val="left" w:pos="5730"/>
      </w:tabs>
      <w:spacing w:line="360" w:lineRule="auto"/>
      <w:ind w:left="480"/>
    </w:pPr>
    <w:rPr>
      <w:rFonts w:ascii="宋体" w:hAnsi="Times New Roman" w:cs="宋体"/>
      <w:sz w:val="24"/>
      <w:szCs w:val="24"/>
    </w:rPr>
  </w:style>
  <w:style w:type="character" w:customStyle="1" w:styleId="BodyTextIndent2Char">
    <w:name w:val="Body Text Indent 2 Char"/>
    <w:basedOn w:val="DefaultParagraphFont"/>
    <w:link w:val="BodyTextIndent2"/>
    <w:uiPriority w:val="99"/>
    <w:locked/>
    <w:rsid w:val="0020458A"/>
    <w:rPr>
      <w:rFonts w:ascii="宋体" w:cs="宋体"/>
      <w:kern w:val="2"/>
      <w:sz w:val="24"/>
      <w:szCs w:val="24"/>
    </w:rPr>
  </w:style>
  <w:style w:type="paragraph" w:styleId="CommentText">
    <w:name w:val="annotation text"/>
    <w:basedOn w:val="Normal"/>
    <w:link w:val="CommentTextChar"/>
    <w:uiPriority w:val="99"/>
    <w:semiHidden/>
    <w:rsid w:val="00BE59B3"/>
    <w:pPr>
      <w:jc w:val="left"/>
    </w:pPr>
  </w:style>
  <w:style w:type="character" w:customStyle="1" w:styleId="CommentTextChar">
    <w:name w:val="Comment Text Char"/>
    <w:basedOn w:val="DefaultParagraphFont"/>
    <w:link w:val="CommentText"/>
    <w:uiPriority w:val="99"/>
    <w:semiHidden/>
    <w:rsid w:val="00012593"/>
    <w:rPr>
      <w:rFonts w:ascii="Calibri" w:hAnsi="Calibri" w:cs="Calibri"/>
      <w:szCs w:val="21"/>
    </w:rPr>
  </w:style>
  <w:style w:type="paragraph" w:styleId="TOC1">
    <w:name w:val="toc 1"/>
    <w:basedOn w:val="Normal"/>
    <w:next w:val="Normal"/>
    <w:autoRedefine/>
    <w:uiPriority w:val="99"/>
    <w:semiHidden/>
    <w:rsid w:val="00BE59B3"/>
    <w:pPr>
      <w:tabs>
        <w:tab w:val="right" w:leader="dot" w:pos="8100"/>
      </w:tabs>
      <w:spacing w:line="480" w:lineRule="auto"/>
      <w:ind w:leftChars="200" w:left="200" w:rightChars="200" w:right="200"/>
    </w:pPr>
    <w:rPr>
      <w:rFonts w:ascii="Arial" w:hAnsi="Arial" w:cs="Arial"/>
      <w:caps/>
      <w:sz w:val="24"/>
      <w:szCs w:val="24"/>
    </w:rPr>
  </w:style>
  <w:style w:type="paragraph" w:styleId="CommentSubject">
    <w:name w:val="annotation subject"/>
    <w:basedOn w:val="CommentText"/>
    <w:next w:val="CommentText"/>
    <w:link w:val="CommentSubjectChar"/>
    <w:uiPriority w:val="99"/>
    <w:semiHidden/>
    <w:rsid w:val="00BE59B3"/>
    <w:rPr>
      <w:b/>
      <w:bCs/>
    </w:rPr>
  </w:style>
  <w:style w:type="character" w:customStyle="1" w:styleId="CommentSubjectChar">
    <w:name w:val="Comment Subject Char"/>
    <w:basedOn w:val="CommentTextChar"/>
    <w:link w:val="CommentSubject"/>
    <w:uiPriority w:val="99"/>
    <w:semiHidden/>
    <w:rsid w:val="00012593"/>
    <w:rPr>
      <w:b/>
      <w:bCs/>
    </w:rPr>
  </w:style>
  <w:style w:type="paragraph" w:styleId="NormalWeb">
    <w:name w:val="Normal (Web)"/>
    <w:basedOn w:val="Normal"/>
    <w:uiPriority w:val="99"/>
    <w:rsid w:val="00BE59B3"/>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BE59B3"/>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012593"/>
    <w:rPr>
      <w:rFonts w:ascii="Calibri" w:hAnsi="Calibri" w:cs="Calibri"/>
      <w:sz w:val="18"/>
      <w:szCs w:val="18"/>
    </w:rPr>
  </w:style>
  <w:style w:type="paragraph" w:styleId="BalloonText">
    <w:name w:val="Balloon Text"/>
    <w:basedOn w:val="Normal"/>
    <w:link w:val="BalloonTextChar"/>
    <w:uiPriority w:val="99"/>
    <w:semiHidden/>
    <w:rsid w:val="00BE59B3"/>
    <w:rPr>
      <w:sz w:val="18"/>
      <w:szCs w:val="18"/>
    </w:rPr>
  </w:style>
  <w:style w:type="character" w:customStyle="1" w:styleId="BalloonTextChar1">
    <w:name w:val="Balloon Text Char1"/>
    <w:basedOn w:val="DefaultParagraphFont"/>
    <w:link w:val="BalloonText"/>
    <w:uiPriority w:val="99"/>
    <w:semiHidden/>
    <w:rsid w:val="00012593"/>
    <w:rPr>
      <w:rFonts w:ascii="Calibri" w:hAnsi="Calibri" w:cs="Calibri"/>
      <w:sz w:val="0"/>
      <w:szCs w:val="0"/>
    </w:rPr>
  </w:style>
  <w:style w:type="paragraph" w:styleId="FootnoteText">
    <w:name w:val="footnote text"/>
    <w:basedOn w:val="Normal"/>
    <w:link w:val="FootnoteTextChar"/>
    <w:uiPriority w:val="99"/>
    <w:semiHidden/>
    <w:rsid w:val="00BE59B3"/>
    <w:pPr>
      <w:snapToGrid w:val="0"/>
      <w:jc w:val="left"/>
    </w:pPr>
    <w:rPr>
      <w:sz w:val="18"/>
      <w:szCs w:val="18"/>
    </w:rPr>
  </w:style>
  <w:style w:type="character" w:customStyle="1" w:styleId="FootnoteTextChar">
    <w:name w:val="Footnote Text Char"/>
    <w:basedOn w:val="DefaultParagraphFont"/>
    <w:link w:val="FootnoteText"/>
    <w:uiPriority w:val="99"/>
    <w:semiHidden/>
    <w:rsid w:val="00012593"/>
    <w:rPr>
      <w:rFonts w:ascii="Calibri" w:hAnsi="Calibri" w:cs="Calibri"/>
      <w:sz w:val="18"/>
      <w:szCs w:val="18"/>
    </w:rPr>
  </w:style>
  <w:style w:type="paragraph" w:styleId="PlainText">
    <w:name w:val="Plain Text"/>
    <w:basedOn w:val="Normal"/>
    <w:link w:val="PlainTextChar"/>
    <w:uiPriority w:val="99"/>
    <w:rsid w:val="00BE59B3"/>
    <w:rPr>
      <w:rFonts w:ascii="宋体" w:hAnsi="Courier New" w:cs="宋体"/>
    </w:rPr>
  </w:style>
  <w:style w:type="character" w:customStyle="1" w:styleId="PlainTextChar1">
    <w:name w:val="Plain Text Char1"/>
    <w:basedOn w:val="DefaultParagraphFont"/>
    <w:link w:val="PlainText"/>
    <w:uiPriority w:val="99"/>
    <w:semiHidden/>
    <w:rsid w:val="00012593"/>
    <w:rPr>
      <w:rFonts w:ascii="宋体" w:hAnsi="Courier New" w:cs="Courier New"/>
      <w:szCs w:val="21"/>
    </w:rPr>
  </w:style>
  <w:style w:type="table" w:styleId="TableGrid">
    <w:name w:val="Table Grid"/>
    <w:basedOn w:val="TableNormal"/>
    <w:uiPriority w:val="99"/>
    <w:rsid w:val="00822D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uiPriority w:val="99"/>
    <w:rsid w:val="0020458A"/>
    <w:rPr>
      <w:rFonts w:ascii="??" w:hAnsi="??" w:cs="??"/>
      <w:color w:val="auto"/>
      <w:sz w:val="14"/>
      <w:szCs w:val="14"/>
    </w:rPr>
  </w:style>
  <w:style w:type="character" w:customStyle="1" w:styleId="Char">
    <w:name w:val="正文文本缩进 Char"/>
    <w:uiPriority w:val="99"/>
    <w:rsid w:val="0020458A"/>
    <w:rPr>
      <w:kern w:val="2"/>
      <w:sz w:val="24"/>
      <w:szCs w:val="24"/>
    </w:rPr>
  </w:style>
  <w:style w:type="paragraph" w:styleId="BodyText">
    <w:name w:val="Body Text"/>
    <w:basedOn w:val="Normal"/>
    <w:link w:val="BodyTextChar"/>
    <w:uiPriority w:val="99"/>
    <w:rsid w:val="0020458A"/>
    <w:pPr>
      <w:spacing w:line="36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20458A"/>
    <w:rPr>
      <w:kern w:val="2"/>
      <w:sz w:val="24"/>
      <w:szCs w:val="24"/>
    </w:rPr>
  </w:style>
  <w:style w:type="paragraph" w:styleId="NormalIndent">
    <w:name w:val="Normal Indent"/>
    <w:basedOn w:val="Normal"/>
    <w:uiPriority w:val="99"/>
    <w:rsid w:val="0020458A"/>
    <w:pPr>
      <w:ind w:firstLineChars="200" w:firstLine="420"/>
    </w:pPr>
    <w:rPr>
      <w:rFonts w:ascii="Times New Roman" w:hAnsi="Times New Roman" w:cs="Times New Roman"/>
    </w:rPr>
  </w:style>
  <w:style w:type="paragraph" w:styleId="BodyTextFirstIndent2">
    <w:name w:val="Body Text First Indent 2"/>
    <w:basedOn w:val="BodyTextIndent"/>
    <w:link w:val="BodyTextFirstIndent2Char"/>
    <w:uiPriority w:val="99"/>
    <w:rsid w:val="0020458A"/>
    <w:pPr>
      <w:spacing w:after="120" w:line="240" w:lineRule="auto"/>
      <w:ind w:leftChars="200" w:left="420" w:firstLineChars="200" w:firstLine="420"/>
    </w:pPr>
    <w:rPr>
      <w:sz w:val="21"/>
      <w:szCs w:val="21"/>
    </w:rPr>
  </w:style>
  <w:style w:type="character" w:customStyle="1" w:styleId="BodyTextFirstIndent2Char">
    <w:name w:val="Body Text First Indent 2 Char"/>
    <w:basedOn w:val="BodyTextIndentChar"/>
    <w:link w:val="BodyTextFirstIndent2"/>
    <w:uiPriority w:val="99"/>
    <w:locked/>
    <w:rsid w:val="0020458A"/>
  </w:style>
  <w:style w:type="paragraph" w:customStyle="1" w:styleId="wordgroup">
    <w:name w:val="wordgroup"/>
    <w:basedOn w:val="Normal"/>
    <w:uiPriority w:val="99"/>
    <w:rsid w:val="0020458A"/>
    <w:pPr>
      <w:widowControl/>
      <w:jc w:val="left"/>
    </w:pPr>
    <w:rPr>
      <w:rFonts w:ascii="宋体" w:hAnsi="宋体" w:cs="宋体"/>
      <w:kern w:val="0"/>
      <w:sz w:val="24"/>
      <w:szCs w:val="24"/>
    </w:rPr>
  </w:style>
  <w:style w:type="paragraph" w:customStyle="1" w:styleId="p12bluestyle2">
    <w:name w:val="p12blue style2"/>
    <w:basedOn w:val="Normal"/>
    <w:uiPriority w:val="99"/>
    <w:rsid w:val="0020458A"/>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20458A"/>
    <w:pPr>
      <w:ind w:firstLineChars="200" w:firstLine="420"/>
    </w:pPr>
  </w:style>
</w:styles>
</file>

<file path=word/webSettings.xml><?xml version="1.0" encoding="utf-8"?>
<w:webSettings xmlns:r="http://schemas.openxmlformats.org/officeDocument/2006/relationships" xmlns:w="http://schemas.openxmlformats.org/wordprocessingml/2006/main">
  <w:divs>
    <w:div w:id="876041033">
      <w:marLeft w:val="0"/>
      <w:marRight w:val="0"/>
      <w:marTop w:val="0"/>
      <w:marBottom w:val="0"/>
      <w:divBdr>
        <w:top w:val="none" w:sz="0" w:space="0" w:color="auto"/>
        <w:left w:val="none" w:sz="0" w:space="0" w:color="auto"/>
        <w:bottom w:val="none" w:sz="0" w:space="0" w:color="auto"/>
        <w:right w:val="none" w:sz="0" w:space="0" w:color="auto"/>
      </w:divBdr>
    </w:div>
    <w:div w:id="876041034">
      <w:marLeft w:val="0"/>
      <w:marRight w:val="0"/>
      <w:marTop w:val="0"/>
      <w:marBottom w:val="0"/>
      <w:divBdr>
        <w:top w:val="none" w:sz="0" w:space="0" w:color="auto"/>
        <w:left w:val="none" w:sz="0" w:space="0" w:color="auto"/>
        <w:bottom w:val="none" w:sz="0" w:space="0" w:color="auto"/>
        <w:right w:val="none" w:sz="0" w:space="0" w:color="auto"/>
      </w:divBdr>
    </w:div>
    <w:div w:id="876041035">
      <w:marLeft w:val="0"/>
      <w:marRight w:val="0"/>
      <w:marTop w:val="0"/>
      <w:marBottom w:val="0"/>
      <w:divBdr>
        <w:top w:val="none" w:sz="0" w:space="0" w:color="auto"/>
        <w:left w:val="none" w:sz="0" w:space="0" w:color="auto"/>
        <w:bottom w:val="none" w:sz="0" w:space="0" w:color="auto"/>
        <w:right w:val="none" w:sz="0" w:space="0" w:color="auto"/>
      </w:divBdr>
    </w:div>
    <w:div w:id="876041036">
      <w:marLeft w:val="0"/>
      <w:marRight w:val="0"/>
      <w:marTop w:val="0"/>
      <w:marBottom w:val="0"/>
      <w:divBdr>
        <w:top w:val="none" w:sz="0" w:space="0" w:color="auto"/>
        <w:left w:val="none" w:sz="0" w:space="0" w:color="auto"/>
        <w:bottom w:val="none" w:sz="0" w:space="0" w:color="auto"/>
        <w:right w:val="none" w:sz="0" w:space="0" w:color="auto"/>
      </w:divBdr>
    </w:div>
    <w:div w:id="876041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910</Words>
  <Characters>5187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User</dc:creator>
  <cp:keywords/>
  <dc:description/>
  <cp:lastModifiedBy>user</cp:lastModifiedBy>
  <cp:revision>2</cp:revision>
  <cp:lastPrinted>2015-10-26T00:46:00Z</cp:lastPrinted>
  <dcterms:created xsi:type="dcterms:W3CDTF">2017-06-09T07:09:00Z</dcterms:created>
  <dcterms:modified xsi:type="dcterms:W3CDTF">2017-06-09T07:09:00Z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